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48" w:rsidRDefault="004A1C48" w:rsidP="004A1C48">
      <w:pPr>
        <w:pStyle w:val="Heading2"/>
      </w:pPr>
      <w:r>
        <w:t>1AC</w:t>
      </w:r>
    </w:p>
    <w:p w:rsidR="004A1C48" w:rsidRDefault="004A1C48" w:rsidP="004A1C48">
      <w:pPr>
        <w:pStyle w:val="Heading3"/>
      </w:pPr>
      <w:r>
        <w:lastRenderedPageBreak/>
        <w:t>Plan</w:t>
      </w:r>
    </w:p>
    <w:p w:rsidR="004A1C48" w:rsidRPr="007B2A74" w:rsidRDefault="004A1C48" w:rsidP="004A1C48">
      <w:pPr>
        <w:pStyle w:val="Heading4"/>
      </w:pPr>
      <w:r w:rsidRPr="007B2A74">
        <w:t xml:space="preserve">Plan: The United States </w:t>
      </w:r>
      <w:r>
        <w:t>Federal Government</w:t>
      </w:r>
      <w:r w:rsidRPr="007B2A74">
        <w:t xml:space="preserve"> should substantially reduce leasing restrictions on conventional natural gas production in the United States Outer Continental Shelf.</w:t>
      </w:r>
    </w:p>
    <w:p w:rsidR="004A1C48" w:rsidRPr="007B2A74" w:rsidRDefault="004A1C48" w:rsidP="004A1C48"/>
    <w:p w:rsidR="004A1C48" w:rsidRDefault="004A1C48" w:rsidP="004A1C48">
      <w:pPr>
        <w:pStyle w:val="Heading3"/>
      </w:pPr>
      <w:r>
        <w:lastRenderedPageBreak/>
        <w:t>Contention 1: Solvency</w:t>
      </w:r>
    </w:p>
    <w:p w:rsidR="004A1C48" w:rsidRDefault="004A1C48" w:rsidP="004A1C48">
      <w:pPr>
        <w:pStyle w:val="Heading4"/>
      </w:pPr>
      <w:r>
        <w:t>Shale’s unsustainable – that will collapse the industry now</w:t>
      </w:r>
    </w:p>
    <w:p w:rsidR="004A1C48" w:rsidRDefault="004A1C48" w:rsidP="004A1C48">
      <w:pPr>
        <w:rPr>
          <w:rStyle w:val="StyleStyleBold12pt"/>
        </w:rPr>
      </w:pPr>
      <w:r w:rsidRPr="0051287C">
        <w:rPr>
          <w:rStyle w:val="StyleStyleBold12pt"/>
          <w:highlight w:val="cyan"/>
        </w:rPr>
        <w:t>Ahmed</w:t>
      </w:r>
      <w:r w:rsidRPr="005F3ECC">
        <w:rPr>
          <w:rStyle w:val="StyleStyleBold12pt"/>
        </w:rPr>
        <w:t xml:space="preserve">, Executive Director of the Institute for Policy Research &amp; Development and Chief Research Officer at </w:t>
      </w:r>
      <w:proofErr w:type="spellStart"/>
      <w:r w:rsidRPr="005F3ECC">
        <w:rPr>
          <w:rStyle w:val="StyleStyleBold12pt"/>
        </w:rPr>
        <w:t>Unitas</w:t>
      </w:r>
      <w:proofErr w:type="spellEnd"/>
      <w:r w:rsidRPr="005F3ECC">
        <w:rPr>
          <w:rStyle w:val="StyleStyleBold12pt"/>
        </w:rPr>
        <w:t xml:space="preserve"> Communications Ltd where he leads on geopolitical risk, </w:t>
      </w:r>
    </w:p>
    <w:p w:rsidR="004A1C48" w:rsidRPr="005F3ECC" w:rsidRDefault="004A1C48" w:rsidP="004A1C48">
      <w:pPr>
        <w:rPr>
          <w:rStyle w:val="StyleStyleBold12pt"/>
        </w:rPr>
      </w:pPr>
      <w:r w:rsidRPr="005F3ECC">
        <w:rPr>
          <w:rStyle w:val="StyleStyleBold12pt"/>
        </w:rPr>
        <w:t>1-10-</w:t>
      </w:r>
      <w:r w:rsidRPr="0051287C">
        <w:rPr>
          <w:rStyle w:val="StyleStyleBold12pt"/>
          <w:highlight w:val="cyan"/>
        </w:rPr>
        <w:t>13</w:t>
      </w:r>
    </w:p>
    <w:p w:rsidR="004A1C48" w:rsidRDefault="004A1C48" w:rsidP="004A1C48">
      <w:r>
        <w:t>(</w:t>
      </w:r>
      <w:proofErr w:type="spellStart"/>
      <w:r w:rsidRPr="005F3ECC">
        <w:t>Nafeez</w:t>
      </w:r>
      <w:proofErr w:type="spellEnd"/>
      <w:r w:rsidRPr="005F3ECC">
        <w:t xml:space="preserve"> </w:t>
      </w:r>
      <w:proofErr w:type="spellStart"/>
      <w:r w:rsidRPr="005F3ECC">
        <w:t>Mosaddeq</w:t>
      </w:r>
      <w:proofErr w:type="spellEnd"/>
      <w:r>
        <w:t>, “</w:t>
      </w:r>
      <w:r w:rsidRPr="005F3ECC">
        <w:t>The Great Oil Swindle</w:t>
      </w:r>
      <w:r>
        <w:t xml:space="preserve">,” </w:t>
      </w:r>
      <w:r w:rsidRPr="005F3ECC">
        <w:t>www.fpif.org/articles/the_great_oil_swindle</w:t>
      </w:r>
      <w:r>
        <w:t>, accessed 1-15-13, CMM)</w:t>
      </w:r>
    </w:p>
    <w:p w:rsidR="004A1C48" w:rsidRDefault="004A1C48" w:rsidP="004A1C48"/>
    <w:p w:rsidR="004A1C48" w:rsidRDefault="004A1C48" w:rsidP="004A1C48">
      <w:r w:rsidRPr="004A1C48">
        <w:t>Headlines about 2012’s World Energy Outlook (WEO) from the International Energy Agency (</w:t>
      </w:r>
    </w:p>
    <w:p w:rsidR="004A1C48" w:rsidRDefault="004A1C48" w:rsidP="004A1C48">
      <w:r>
        <w:t>AND</w:t>
      </w:r>
    </w:p>
    <w:p w:rsidR="004A1C48" w:rsidRPr="004A1C48" w:rsidRDefault="004A1C48" w:rsidP="004A1C48">
      <w:proofErr w:type="gramStart"/>
      <w:r w:rsidRPr="004A1C48">
        <w:t>even</w:t>
      </w:r>
      <w:proofErr w:type="gramEnd"/>
      <w:r w:rsidRPr="004A1C48">
        <w:t xml:space="preserve"> bigger financial mess, on a faster trajectory toward costly environmental destruction.</w:t>
      </w:r>
    </w:p>
    <w:p w:rsidR="004A1C48" w:rsidRDefault="004A1C48" w:rsidP="004A1C48">
      <w:pPr>
        <w:pStyle w:val="Heading4"/>
      </w:pPr>
      <w:r>
        <w:t>Supply disputes block exports now – creating sustainable supplies is key</w:t>
      </w:r>
    </w:p>
    <w:p w:rsidR="004A1C48" w:rsidRDefault="004A1C48" w:rsidP="004A1C48">
      <w:pPr>
        <w:rPr>
          <w:rStyle w:val="StyleStyleBold12pt"/>
        </w:rPr>
      </w:pPr>
      <w:proofErr w:type="spellStart"/>
      <w:r w:rsidRPr="0051287C">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51287C">
        <w:rPr>
          <w:rStyle w:val="StyleStyleBold12pt"/>
          <w:highlight w:val="cyan"/>
        </w:rPr>
        <w:t>12</w:t>
      </w:r>
    </w:p>
    <w:p w:rsidR="004A1C48" w:rsidRDefault="004A1C48" w:rsidP="004A1C48">
      <w:r>
        <w:t xml:space="preserve">(Charles, “Liquid Markets: Assessing the Case for US Exports of Liquefied Natural Gas,” 5-2-12, </w:t>
      </w:r>
      <w:hyperlink r:id="rId11" w:history="1">
        <w:r>
          <w:rPr>
            <w:rStyle w:val="Hyperlink"/>
          </w:rPr>
          <w:t>http://www.brookings.edu/~/media/events/2012/5/02%20lng%20exports/20120502_lng_exports</w:t>
        </w:r>
      </w:hyperlink>
      <w:r>
        <w:t>, accessed 10-22-12) PM</w:t>
      </w:r>
    </w:p>
    <w:p w:rsidR="004A1C48" w:rsidRPr="00AD72C6" w:rsidRDefault="004A1C48" w:rsidP="004A1C48"/>
    <w:p w:rsidR="004A1C48" w:rsidRDefault="004A1C48" w:rsidP="004A1C48">
      <w:r w:rsidRPr="004A1C48">
        <w:t>For an increase in U.S. exports of LNG to be considered feasible</w:t>
      </w:r>
    </w:p>
    <w:p w:rsidR="004A1C48" w:rsidRDefault="004A1C48" w:rsidP="004A1C48">
      <w:r>
        <w:t>AND</w:t>
      </w:r>
    </w:p>
    <w:p w:rsidR="004A1C48" w:rsidRPr="004A1C48" w:rsidRDefault="004A1C48" w:rsidP="004A1C48">
      <w:proofErr w:type="gramStart"/>
      <w:r w:rsidRPr="004A1C48">
        <w:t>concern</w:t>
      </w:r>
      <w:proofErr w:type="gramEnd"/>
      <w:r w:rsidRPr="004A1C48">
        <w:t>, owing to the continued rapid improvement in technologies and production processes.</w:t>
      </w:r>
    </w:p>
    <w:p w:rsidR="004A1C48" w:rsidRDefault="004A1C48" w:rsidP="004A1C48">
      <w:pPr>
        <w:pStyle w:val="Heading4"/>
      </w:pPr>
      <w:r>
        <w:t>There’s tons of gas in the OCS – guarantees long term supply. Plan is key to leasing certainty that solves production</w:t>
      </w:r>
    </w:p>
    <w:p w:rsidR="004A1C48" w:rsidRDefault="004A1C48" w:rsidP="004A1C48">
      <w:pPr>
        <w:rPr>
          <w:rStyle w:val="StyleStyleBold12pt"/>
        </w:rPr>
      </w:pPr>
      <w:proofErr w:type="spellStart"/>
      <w:r w:rsidRPr="0051287C">
        <w:rPr>
          <w:rStyle w:val="StyleStyleBold12pt"/>
          <w:highlight w:val="cyan"/>
        </w:rPr>
        <w:t>Griles</w:t>
      </w:r>
      <w:proofErr w:type="spellEnd"/>
      <w:r>
        <w:rPr>
          <w:rStyle w:val="StyleStyleBold12pt"/>
        </w:rPr>
        <w:t>, Deputy Secretary of the Department of the Interior</w:t>
      </w:r>
      <w:r w:rsidRPr="0051287C">
        <w:rPr>
          <w:rStyle w:val="StyleStyleBold12pt"/>
          <w:highlight w:val="cyan"/>
        </w:rPr>
        <w:t>, ‘3</w:t>
      </w:r>
    </w:p>
    <w:p w:rsidR="004A1C48" w:rsidRDefault="004A1C48" w:rsidP="004A1C48">
      <w:r>
        <w:t xml:space="preserve">(Steven, “ENERGY PRODUCTION ON FEDERAL LANDS,” Hearing before the Energy and Natural Resources Committee of the US Senate, 2-27-03, </w:t>
      </w:r>
      <w:hyperlink r:id="rId12" w:history="1">
        <w:r>
          <w:rPr>
            <w:rStyle w:val="Hyperlink"/>
          </w:rPr>
          <w:t>http://www.gpo.gov/fdsys/pkg/CHRG-108shrg86709/html/CHRG-108shrg86709.htm</w:t>
        </w:r>
      </w:hyperlink>
      <w:r>
        <w:t xml:space="preserve"> , accessed 10-23-12) PM</w:t>
      </w:r>
    </w:p>
    <w:p w:rsidR="004A1C48" w:rsidRDefault="004A1C48" w:rsidP="004A1C48"/>
    <w:p w:rsidR="004A1C48" w:rsidRDefault="004A1C48" w:rsidP="004A1C48">
      <w:r w:rsidRPr="004A1C48">
        <w:t xml:space="preserve">Mr. </w:t>
      </w:r>
      <w:proofErr w:type="spellStart"/>
      <w:r w:rsidRPr="004A1C48">
        <w:t>Griles</w:t>
      </w:r>
      <w:proofErr w:type="spellEnd"/>
      <w:r w:rsidRPr="004A1C48">
        <w:t xml:space="preserve">. America's public lands have an abundant ¶ opportunity for exploration and </w:t>
      </w:r>
    </w:p>
    <w:p w:rsidR="004A1C48" w:rsidRDefault="004A1C48" w:rsidP="004A1C48">
      <w:r>
        <w:t>AND</w:t>
      </w:r>
    </w:p>
    <w:p w:rsidR="004A1C48" w:rsidRPr="004A1C48" w:rsidRDefault="004A1C48" w:rsidP="004A1C48">
      <w:proofErr w:type="gramStart"/>
      <w:r w:rsidRPr="004A1C48">
        <w:t>and</w:t>
      </w:r>
      <w:proofErr w:type="gramEnd"/>
      <w:r w:rsidRPr="004A1C48">
        <w:t xml:space="preserve"> buy, so ¶ they can have certainty about where to go.</w:t>
      </w:r>
    </w:p>
    <w:p w:rsidR="004A1C48" w:rsidRPr="007B2A74" w:rsidRDefault="004A1C48" w:rsidP="004A1C48"/>
    <w:p w:rsidR="004A1C48" w:rsidRDefault="004A1C48" w:rsidP="004A1C48">
      <w:pPr>
        <w:pStyle w:val="Heading4"/>
      </w:pPr>
      <w:r>
        <w:t>Regulatory barriers get removed inevitably – supply is all that matters</w:t>
      </w:r>
    </w:p>
    <w:p w:rsidR="004A1C48" w:rsidRDefault="004A1C48" w:rsidP="004A1C48">
      <w:pPr>
        <w:rPr>
          <w:rStyle w:val="StyleStyleBold12pt"/>
        </w:rPr>
      </w:pPr>
      <w:r w:rsidRPr="0051287C">
        <w:rPr>
          <w:rStyle w:val="StyleStyleBold12pt"/>
          <w:highlight w:val="cyan"/>
        </w:rPr>
        <w:t>Smith</w:t>
      </w:r>
      <w:r>
        <w:rPr>
          <w:rStyle w:val="StyleStyleBold12pt"/>
        </w:rPr>
        <w:t>, Seeking Alpha, 1-6-</w:t>
      </w:r>
      <w:r w:rsidRPr="0051287C">
        <w:rPr>
          <w:rStyle w:val="StyleStyleBold12pt"/>
          <w:highlight w:val="cyan"/>
        </w:rPr>
        <w:t>13</w:t>
      </w:r>
    </w:p>
    <w:p w:rsidR="004A1C48" w:rsidRDefault="004A1C48" w:rsidP="004A1C48">
      <w:r>
        <w:t>(Larry, energy stock and investment researcher, “The U.S. May Lead LNG Exports: Who Will Be The Winners</w:t>
      </w:r>
      <w:proofErr w:type="gramStart"/>
      <w:r>
        <w:t>?,</w:t>
      </w:r>
      <w:proofErr w:type="gramEnd"/>
      <w:r>
        <w:t xml:space="preserve">” 1-6-13, </w:t>
      </w:r>
      <w:hyperlink r:id="rId13" w:history="1">
        <w:r w:rsidRPr="00730755">
          <w:rPr>
            <w:rStyle w:val="Hyperlink"/>
          </w:rPr>
          <w:t>http://seekingalpha.com/article/1096911-the-u-s-may-lead-lng-exports-who-will-be-the-winners</w:t>
        </w:r>
      </w:hyperlink>
      <w:r>
        <w:t>, accessed 1-12-13) PM</w:t>
      </w:r>
    </w:p>
    <w:p w:rsidR="004A1C48" w:rsidRDefault="004A1C48" w:rsidP="004A1C48"/>
    <w:p w:rsidR="004A1C48" w:rsidRDefault="004A1C48" w:rsidP="004A1C48">
      <w:r w:rsidRPr="004A1C48">
        <w:t xml:space="preserve">Events from the last few weeks have made it clear to me that the United </w:t>
      </w:r>
    </w:p>
    <w:p w:rsidR="004A1C48" w:rsidRDefault="004A1C48" w:rsidP="004A1C48">
      <w:r>
        <w:t>AND</w:t>
      </w:r>
    </w:p>
    <w:p w:rsidR="004A1C48" w:rsidRPr="004A1C48" w:rsidRDefault="004A1C48" w:rsidP="004A1C48">
      <w:proofErr w:type="gramStart"/>
      <w:r w:rsidRPr="004A1C48">
        <w:t>awaiting</w:t>
      </w:r>
      <w:proofErr w:type="gramEnd"/>
      <w:r w:rsidRPr="004A1C48">
        <w:t xml:space="preserve"> DOE approval for approval to export to </w:t>
      </w:r>
      <w:proofErr w:type="spellStart"/>
      <w:r w:rsidRPr="004A1C48">
        <w:t>non free</w:t>
      </w:r>
      <w:proofErr w:type="spellEnd"/>
      <w:r w:rsidRPr="004A1C48">
        <w:t>-trade countries.</w:t>
      </w:r>
    </w:p>
    <w:p w:rsidR="004A1C48" w:rsidRDefault="004A1C48" w:rsidP="004A1C48">
      <w:pPr>
        <w:pStyle w:val="Heading3"/>
      </w:pPr>
      <w:r>
        <w:lastRenderedPageBreak/>
        <w:t>Contention 2: China</w:t>
      </w:r>
    </w:p>
    <w:p w:rsidR="004A1C48" w:rsidRDefault="004A1C48" w:rsidP="004A1C48">
      <w:pPr>
        <w:pStyle w:val="Heading4"/>
      </w:pPr>
      <w:r>
        <w:t>Exports key to Chinese energy security</w:t>
      </w:r>
    </w:p>
    <w:p w:rsidR="004A1C48" w:rsidRDefault="004A1C48" w:rsidP="004A1C48">
      <w:pPr>
        <w:rPr>
          <w:rStyle w:val="StyleStyleBold12pt"/>
        </w:rPr>
      </w:pPr>
      <w:r w:rsidRPr="0051287C">
        <w:rPr>
          <w:rStyle w:val="StyleStyleBold12pt"/>
          <w:highlight w:val="cyan"/>
        </w:rPr>
        <w:t>Downs</w:t>
      </w:r>
      <w:r>
        <w:rPr>
          <w:rStyle w:val="StyleStyleBold12pt"/>
        </w:rPr>
        <w:t xml:space="preserve">, senior fellow at Brookings, </w:t>
      </w:r>
      <w:r w:rsidRPr="0051287C">
        <w:rPr>
          <w:rStyle w:val="StyleStyleBold12pt"/>
          <w:highlight w:val="cyan"/>
        </w:rPr>
        <w:t>2K</w:t>
      </w:r>
    </w:p>
    <w:p w:rsidR="004A1C48" w:rsidRDefault="004A1C48" w:rsidP="004A1C48">
      <w:r>
        <w:t xml:space="preserve">(Erica, “CHINA’S ENERGY SECURITY ACTIVITIES,” </w:t>
      </w:r>
      <w:hyperlink r:id="rId14" w:history="1">
        <w:r w:rsidRPr="00E0599C">
          <w:rPr>
            <w:rStyle w:val="Hyperlink"/>
          </w:rPr>
          <w:t>http://www.rand.org/content/dam/rand/pubs/monograph_reports/MR1244/MR1244.ch3.pdf</w:t>
        </w:r>
      </w:hyperlink>
      <w:r>
        <w:t>, accessed 1-4-13) PM</w:t>
      </w:r>
    </w:p>
    <w:p w:rsidR="004A1C48" w:rsidRDefault="004A1C48" w:rsidP="004A1C48"/>
    <w:p w:rsidR="004A1C48" w:rsidRDefault="004A1C48" w:rsidP="004A1C48">
      <w:r w:rsidRPr="004A1C48">
        <w:t xml:space="preserve">The Chinese government can also improve China’s energy security¶ through development of the country’s </w:t>
      </w:r>
    </w:p>
    <w:p w:rsidR="004A1C48" w:rsidRDefault="004A1C48" w:rsidP="004A1C48">
      <w:r>
        <w:t>AND</w:t>
      </w:r>
    </w:p>
    <w:p w:rsidR="004A1C48" w:rsidRPr="004A1C48" w:rsidRDefault="004A1C48" w:rsidP="004A1C48">
      <w:proofErr w:type="gramStart"/>
      <w:r w:rsidRPr="004A1C48">
        <w:t>the</w:t>
      </w:r>
      <w:proofErr w:type="gramEnd"/>
      <w:r w:rsidRPr="004A1C48">
        <w:t xml:space="preserve">¶ government’s desire to bring reserves on line as quickly as possible.¶ </w:t>
      </w:r>
    </w:p>
    <w:p w:rsidR="004A1C48" w:rsidRDefault="004A1C48" w:rsidP="004A1C48">
      <w:pPr>
        <w:pStyle w:val="Heading4"/>
      </w:pPr>
      <w:r>
        <w:t>Mass exports key – Chinese and Indian demand proves</w:t>
      </w:r>
    </w:p>
    <w:p w:rsidR="004A1C48" w:rsidRDefault="004A1C48" w:rsidP="004A1C48">
      <w:pPr>
        <w:rPr>
          <w:rStyle w:val="StyleStyleBold12pt"/>
        </w:rPr>
      </w:pPr>
      <w:r w:rsidRPr="0051287C">
        <w:rPr>
          <w:rStyle w:val="StyleStyleBold12pt"/>
          <w:highlight w:val="cyan"/>
        </w:rPr>
        <w:t>Scott</w:t>
      </w:r>
      <w:r>
        <w:rPr>
          <w:rStyle w:val="StyleStyleBold12pt"/>
        </w:rPr>
        <w:t>, NYT, 10-23-</w:t>
      </w:r>
      <w:r w:rsidRPr="0051287C">
        <w:rPr>
          <w:rStyle w:val="StyleStyleBold12pt"/>
          <w:highlight w:val="cyan"/>
        </w:rPr>
        <w:t>12</w:t>
      </w:r>
    </w:p>
    <w:p w:rsidR="004A1C48" w:rsidRDefault="004A1C48" w:rsidP="004A1C48">
      <w:r>
        <w:t xml:space="preserve">(Mark, “The Big New Push to Export America’s Gas Bounty,” 10-23-12, </w:t>
      </w:r>
      <w:hyperlink r:id="rId15" w:history="1">
        <w:r w:rsidRPr="00E0599C">
          <w:rPr>
            <w:rStyle w:val="Hyperlink"/>
          </w:rPr>
          <w:t>http://www.nytimes.com/2012/10/24/business/energy-environment/excelerate-energy-aims-to-be-a-leader-in-natural-gas.html?_r=0</w:t>
        </w:r>
      </w:hyperlink>
      <w:r>
        <w:t>, accessed 1-4-13) PM</w:t>
      </w:r>
    </w:p>
    <w:p w:rsidR="004A1C48" w:rsidRDefault="004A1C48" w:rsidP="004A1C48"/>
    <w:p w:rsidR="004A1C48" w:rsidRDefault="004A1C48" w:rsidP="004A1C48">
      <w:r w:rsidRPr="004A1C48">
        <w:t xml:space="preserve">Once dependent on natural gas imports, the United States has gone from a buyer </w:t>
      </w:r>
    </w:p>
    <w:p w:rsidR="004A1C48" w:rsidRDefault="004A1C48" w:rsidP="004A1C48">
      <w:r>
        <w:t>AND</w:t>
      </w:r>
    </w:p>
    <w:p w:rsidR="004A1C48" w:rsidRPr="004A1C48" w:rsidRDefault="004A1C48" w:rsidP="004A1C48">
      <w:r w:rsidRPr="004A1C48">
        <w:t>China, the tremendous domestic demand ensures it will always be an importer.”</w:t>
      </w:r>
    </w:p>
    <w:p w:rsidR="004A1C48" w:rsidRDefault="004A1C48" w:rsidP="004A1C48">
      <w:pPr>
        <w:pStyle w:val="Heading4"/>
      </w:pPr>
      <w:r>
        <w:t xml:space="preserve">US LNG solves </w:t>
      </w:r>
    </w:p>
    <w:p w:rsidR="004A1C48" w:rsidRPr="004E3EB1" w:rsidRDefault="004A1C48" w:rsidP="004A1C48">
      <w:pPr>
        <w:rPr>
          <w:rStyle w:val="StyleStyleBold12pt"/>
        </w:rPr>
      </w:pPr>
      <w:r w:rsidRPr="00041DBA">
        <w:rPr>
          <w:rStyle w:val="StyleStyleBold12pt"/>
          <w:highlight w:val="cyan"/>
        </w:rPr>
        <w:t>Toyoda</w:t>
      </w:r>
      <w:r w:rsidRPr="004E3EB1">
        <w:rPr>
          <w:rStyle w:val="StyleStyleBold12pt"/>
        </w:rPr>
        <w:t xml:space="preserve">, </w:t>
      </w:r>
      <w:r w:rsidRPr="0024155D">
        <w:rPr>
          <w:rStyle w:val="StyleStyleBold12pt"/>
        </w:rPr>
        <w:t>chairman and chief executive officer of the Institute of Energy Economics, Japan</w:t>
      </w:r>
      <w:r w:rsidRPr="004E3EB1">
        <w:rPr>
          <w:rStyle w:val="StyleStyleBold12pt"/>
        </w:rPr>
        <w:t>, 2-12-</w:t>
      </w:r>
      <w:r w:rsidRPr="00041DBA">
        <w:rPr>
          <w:rStyle w:val="StyleStyleBold12pt"/>
          <w:highlight w:val="cyan"/>
        </w:rPr>
        <w:t>13</w:t>
      </w:r>
    </w:p>
    <w:p w:rsidR="004A1C48" w:rsidRPr="004E3EB1" w:rsidRDefault="004A1C48" w:rsidP="004A1C48">
      <w:r>
        <w:t xml:space="preserve">(Masakazu, </w:t>
      </w:r>
      <w:r w:rsidRPr="004E3EB1">
        <w:t>Toyoda began his career in 1973 in the Ministry of International Trade and Industry (now called METI) and worked extensively in the area of energy, environmen</w:t>
      </w:r>
      <w:r>
        <w:t xml:space="preserve">t, trade and industrial policy, </w:t>
      </w:r>
      <w:r w:rsidRPr="004E3EB1">
        <w:t>He was the vice-minister for international affairs in 2007, and became a special adviser on Asian economy and climate change in the Cabinet Secretariat in 2009</w:t>
      </w:r>
      <w:r>
        <w:t xml:space="preserve"> “</w:t>
      </w:r>
      <w:r w:rsidRPr="004E3EB1">
        <w:t>The Case for Energy Cooperation in East Asia: Part I</w:t>
      </w:r>
      <w:r>
        <w:t xml:space="preserve">,” </w:t>
      </w:r>
      <w:r w:rsidRPr="004E3EB1">
        <w:t>http://www.worldpoliticsreview.com/articles/12710/the-case-for-energy-cooperation-in-east-asia-part-</w:t>
      </w:r>
      <w:r>
        <w:t>I, accessed 3-3-13, CMM)</w:t>
      </w:r>
    </w:p>
    <w:p w:rsidR="004A1C48" w:rsidRDefault="004A1C48" w:rsidP="004A1C48"/>
    <w:p w:rsidR="004A1C48" w:rsidRDefault="004A1C48" w:rsidP="004A1C48">
      <w:r w:rsidRPr="004A1C48">
        <w:t xml:space="preserve">Over the past few months, Japan’s relations with China and South Korea have deteriorated </w:t>
      </w:r>
    </w:p>
    <w:p w:rsidR="004A1C48" w:rsidRDefault="004A1C48" w:rsidP="004A1C48">
      <w:r>
        <w:t>AND</w:t>
      </w:r>
    </w:p>
    <w:p w:rsidR="004A1C48" w:rsidRPr="004A1C48" w:rsidRDefault="004A1C48" w:rsidP="004A1C48">
      <w:r w:rsidRPr="004A1C48">
        <w:t>. China, South Korea and Japan must act together to achieve this.</w:t>
      </w:r>
    </w:p>
    <w:p w:rsidR="004A1C48" w:rsidRPr="008656A0" w:rsidRDefault="004A1C48" w:rsidP="004A1C48">
      <w:pPr>
        <w:rPr>
          <w:sz w:val="16"/>
        </w:rPr>
      </w:pPr>
    </w:p>
    <w:p w:rsidR="004A1C48" w:rsidRDefault="004A1C48" w:rsidP="004A1C48">
      <w:pPr>
        <w:pStyle w:val="Heading4"/>
      </w:pPr>
      <w:r>
        <w:t>That solves SCS conflict</w:t>
      </w:r>
    </w:p>
    <w:p w:rsidR="004A1C48" w:rsidRDefault="004A1C48" w:rsidP="004A1C48">
      <w:pPr>
        <w:rPr>
          <w:rStyle w:val="StyleStyleBold12pt"/>
        </w:rPr>
      </w:pPr>
      <w:r w:rsidRPr="0051287C">
        <w:rPr>
          <w:rStyle w:val="StyleStyleBold12pt"/>
          <w:highlight w:val="cyan"/>
        </w:rPr>
        <w:t>Clement</w:t>
      </w:r>
      <w:r>
        <w:rPr>
          <w:rStyle w:val="StyleStyleBold12pt"/>
        </w:rPr>
        <w:t xml:space="preserve">, editor at </w:t>
      </w:r>
      <w:proofErr w:type="spellStart"/>
      <w:r>
        <w:rPr>
          <w:rStyle w:val="StyleStyleBold12pt"/>
        </w:rPr>
        <w:t>Dezan</w:t>
      </w:r>
      <w:proofErr w:type="spellEnd"/>
      <w:r>
        <w:rPr>
          <w:rStyle w:val="StyleStyleBold12pt"/>
        </w:rPr>
        <w:t xml:space="preserve"> </w:t>
      </w:r>
      <w:proofErr w:type="spellStart"/>
      <w:r>
        <w:rPr>
          <w:rStyle w:val="StyleStyleBold12pt"/>
        </w:rPr>
        <w:t>Shira</w:t>
      </w:r>
      <w:proofErr w:type="spellEnd"/>
      <w:r>
        <w:rPr>
          <w:rStyle w:val="StyleStyleBold12pt"/>
        </w:rPr>
        <w:t xml:space="preserve"> Law Firm (China), ‘</w:t>
      </w:r>
      <w:r w:rsidRPr="0051287C">
        <w:rPr>
          <w:rStyle w:val="StyleStyleBold12pt"/>
          <w:highlight w:val="cyan"/>
        </w:rPr>
        <w:t>12</w:t>
      </w:r>
    </w:p>
    <w:p w:rsidR="004A1C48" w:rsidRDefault="004A1C48" w:rsidP="004A1C48">
      <w:r>
        <w:t xml:space="preserve">(Nicholas, “China and India Vie for Energy Security,” 5-25-12, </w:t>
      </w:r>
      <w:hyperlink r:id="rId16" w:history="1">
        <w:r w:rsidRPr="00E0599C">
          <w:rPr>
            <w:rStyle w:val="Hyperlink"/>
          </w:rPr>
          <w:t>http://www.2point6billion.com/news/2012/05/25/china-and-india-vie-for-energy-security-11177.html</w:t>
        </w:r>
      </w:hyperlink>
      <w:r>
        <w:t>, accessed 1-4-13) PM</w:t>
      </w:r>
    </w:p>
    <w:p w:rsidR="004A1C48" w:rsidRDefault="004A1C48" w:rsidP="004A1C48"/>
    <w:p w:rsidR="004A1C48" w:rsidRDefault="004A1C48" w:rsidP="004A1C48">
      <w:r w:rsidRPr="004A1C48">
        <w:t xml:space="preserve">The competitive relationship between China and India has become a defining feature of the strategic </w:t>
      </w:r>
    </w:p>
    <w:p w:rsidR="004A1C48" w:rsidRDefault="004A1C48" w:rsidP="004A1C48">
      <w:r>
        <w:t>AND</w:t>
      </w:r>
    </w:p>
    <w:p w:rsidR="004A1C48" w:rsidRPr="004A1C48" w:rsidRDefault="004A1C48" w:rsidP="004A1C48">
      <w:proofErr w:type="gramStart"/>
      <w:r w:rsidRPr="004A1C48">
        <w:t>ongoing</w:t>
      </w:r>
      <w:proofErr w:type="gramEnd"/>
      <w:r w:rsidRPr="004A1C48">
        <w:t xml:space="preserve"> diplomatic engagement between China and India to avoid unnecessary or accidental escalation.</w:t>
      </w:r>
    </w:p>
    <w:p w:rsidR="004A1C48" w:rsidRDefault="004A1C48" w:rsidP="004A1C48">
      <w:pPr>
        <w:pStyle w:val="Heading4"/>
      </w:pPr>
      <w:r>
        <w:lastRenderedPageBreak/>
        <w:t>Energy is key</w:t>
      </w:r>
    </w:p>
    <w:p w:rsidR="004A1C48" w:rsidRPr="00E9724A" w:rsidRDefault="004A1C48" w:rsidP="004A1C48">
      <w:pPr>
        <w:rPr>
          <w:rStyle w:val="StyleStyleBold12pt"/>
        </w:rPr>
      </w:pPr>
      <w:r w:rsidRPr="0051287C">
        <w:rPr>
          <w:rStyle w:val="StyleStyleBold12pt"/>
          <w:highlight w:val="cyan"/>
        </w:rPr>
        <w:t>Martin</w:t>
      </w:r>
      <w:r w:rsidRPr="00E9724A">
        <w:rPr>
          <w:rStyle w:val="StyleStyleBold12pt"/>
        </w:rPr>
        <w:t>, Pike Research, 1-12-</w:t>
      </w:r>
      <w:r w:rsidRPr="0051287C">
        <w:rPr>
          <w:rStyle w:val="StyleStyleBold12pt"/>
          <w:highlight w:val="cyan"/>
        </w:rPr>
        <w:t>13</w:t>
      </w:r>
    </w:p>
    <w:p w:rsidR="004A1C48" w:rsidRDefault="004A1C48" w:rsidP="004A1C48">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4A1C48" w:rsidRDefault="004A1C48" w:rsidP="004A1C48">
      <w:r>
        <w:t xml:space="preserve"> </w:t>
      </w:r>
    </w:p>
    <w:p w:rsidR="004A1C48" w:rsidRDefault="004A1C48" w:rsidP="004A1C48">
      <w:r w:rsidRPr="004A1C48">
        <w:t xml:space="preserve">For an international flashpoint, the </w:t>
      </w:r>
      <w:proofErr w:type="spellStart"/>
      <w:r w:rsidRPr="004A1C48">
        <w:t>Senkaku</w:t>
      </w:r>
      <w:proofErr w:type="spellEnd"/>
      <w:r w:rsidRPr="004A1C48">
        <w:t xml:space="preserve"> Islands in the East China Sea just southwest </w:t>
      </w:r>
    </w:p>
    <w:p w:rsidR="004A1C48" w:rsidRDefault="004A1C48" w:rsidP="004A1C48">
      <w:r>
        <w:t>AND</w:t>
      </w:r>
    </w:p>
    <w:p w:rsidR="004A1C48" w:rsidRPr="004A1C48" w:rsidRDefault="004A1C48" w:rsidP="004A1C48">
      <w:proofErr w:type="gramStart"/>
      <w:r w:rsidRPr="004A1C48">
        <w:t>sources</w:t>
      </w:r>
      <w:proofErr w:type="gramEnd"/>
      <w:r w:rsidRPr="004A1C48">
        <w:t>, but the chances of that happening have increased in recent weeks.</w:t>
      </w:r>
    </w:p>
    <w:p w:rsidR="004A1C48" w:rsidRDefault="004A1C48" w:rsidP="004A1C48">
      <w:pPr>
        <w:pStyle w:val="Heading4"/>
      </w:pPr>
      <w:r>
        <w:t xml:space="preserve">SCS escalates </w:t>
      </w:r>
    </w:p>
    <w:p w:rsidR="004A1C48" w:rsidRDefault="004A1C48" w:rsidP="004A1C48">
      <w:pPr>
        <w:rPr>
          <w:rStyle w:val="StyleStyleBold12pt"/>
        </w:rPr>
      </w:pPr>
      <w:proofErr w:type="spellStart"/>
      <w:r w:rsidRPr="0051287C">
        <w:rPr>
          <w:rStyle w:val="StyleStyleBold12pt"/>
          <w:highlight w:val="cyan"/>
        </w:rPr>
        <w:t>Klare</w:t>
      </w:r>
      <w:proofErr w:type="spellEnd"/>
      <w:r>
        <w:rPr>
          <w:rStyle w:val="StyleStyleBold12pt"/>
        </w:rPr>
        <w:t xml:space="preserve">, Peace and World Security Studies professor at Hampshire, </w:t>
      </w:r>
      <w:r w:rsidRPr="0051287C">
        <w:rPr>
          <w:rStyle w:val="StyleStyleBold12pt"/>
          <w:highlight w:val="cyan"/>
        </w:rPr>
        <w:t>Three Days Ago</w:t>
      </w:r>
      <w:r>
        <w:rPr>
          <w:rStyle w:val="StyleStyleBold12pt"/>
        </w:rPr>
        <w:t>, 1-23-</w:t>
      </w:r>
      <w:r w:rsidRPr="00CF1CFB">
        <w:rPr>
          <w:rStyle w:val="StyleStyleBold12pt"/>
        </w:rPr>
        <w:t>13</w:t>
      </w:r>
    </w:p>
    <w:p w:rsidR="004A1C48" w:rsidRDefault="004A1C48" w:rsidP="004A1C48">
      <w:r>
        <w:t xml:space="preserve">(Michael, “The Next War,” 1-23-13, </w:t>
      </w:r>
      <w:hyperlink r:id="rId17" w:history="1">
        <w:r w:rsidRPr="003E38E8">
          <w:rPr>
            <w:rStyle w:val="Hyperlink"/>
          </w:rPr>
          <w:t>http://www.realclearworld.com/articles/2013/01/23/the_next_war_100500.html</w:t>
        </w:r>
      </w:hyperlink>
      <w:r>
        <w:t>, accessed 1-24-13) PM</w:t>
      </w:r>
    </w:p>
    <w:p w:rsidR="004A1C48" w:rsidRDefault="004A1C48" w:rsidP="004A1C48"/>
    <w:p w:rsidR="004A1C48" w:rsidRDefault="004A1C48" w:rsidP="004A1C48">
      <w:r w:rsidRPr="004A1C48">
        <w:t xml:space="preserve">Lurking just behind the Iranian imbroglio, however, is a potential crisis of far </w:t>
      </w:r>
    </w:p>
    <w:p w:rsidR="004A1C48" w:rsidRDefault="004A1C48" w:rsidP="004A1C48">
      <w:r>
        <w:t>AND</w:t>
      </w:r>
    </w:p>
    <w:p w:rsidR="004A1C48" w:rsidRPr="004A1C48" w:rsidRDefault="004A1C48" w:rsidP="004A1C48">
      <w:proofErr w:type="gramStart"/>
      <w:r w:rsidRPr="004A1C48">
        <w:t>show-of-force</w:t>
      </w:r>
      <w:proofErr w:type="gramEnd"/>
      <w:r w:rsidRPr="004A1C48">
        <w:t xml:space="preserve"> operations by both sides in the disputed waters.</w:t>
      </w:r>
    </w:p>
    <w:p w:rsidR="004A1C48" w:rsidRDefault="004A1C48" w:rsidP="004A1C48">
      <w:pPr>
        <w:pStyle w:val="Heading4"/>
      </w:pPr>
      <w:r>
        <w:t>Escalation in the short term is likely – perception of the plan is enough</w:t>
      </w:r>
    </w:p>
    <w:p w:rsidR="004A1C48" w:rsidRDefault="004A1C48" w:rsidP="004A1C48">
      <w:pPr>
        <w:rPr>
          <w:rStyle w:val="StyleStyleBold12pt"/>
        </w:rPr>
      </w:pPr>
      <w:proofErr w:type="spellStart"/>
      <w:r w:rsidRPr="0051287C">
        <w:rPr>
          <w:rStyle w:val="StyleStyleBold12pt"/>
          <w:highlight w:val="cyan"/>
        </w:rPr>
        <w:t>Klare</w:t>
      </w:r>
      <w:proofErr w:type="spellEnd"/>
      <w:r>
        <w:rPr>
          <w:rStyle w:val="StyleStyleBold12pt"/>
        </w:rPr>
        <w:t>, Peace and World Security Studies professor at Hampshire, 1-23-</w:t>
      </w:r>
      <w:r w:rsidRPr="0051287C">
        <w:rPr>
          <w:rStyle w:val="StyleStyleBold12pt"/>
          <w:highlight w:val="cyan"/>
        </w:rPr>
        <w:t>13</w:t>
      </w:r>
    </w:p>
    <w:p w:rsidR="004A1C48" w:rsidRDefault="004A1C48" w:rsidP="004A1C48">
      <w:r>
        <w:t xml:space="preserve">(Michael, “The Next War,” 1-23-13, </w:t>
      </w:r>
      <w:hyperlink r:id="rId18" w:history="1">
        <w:r w:rsidRPr="003E38E8">
          <w:rPr>
            <w:rStyle w:val="Hyperlink"/>
          </w:rPr>
          <w:t>http://www.realclearworld.com/articles/2013/01/23/the_next_war_100500.html</w:t>
        </w:r>
      </w:hyperlink>
      <w:r>
        <w:t>, accessed 1-24-13) PM</w:t>
      </w:r>
    </w:p>
    <w:p w:rsidR="004A1C48" w:rsidRPr="00B811BB" w:rsidRDefault="004A1C48" w:rsidP="004A1C48"/>
    <w:p w:rsidR="004A1C48" w:rsidRDefault="004A1C48" w:rsidP="004A1C48">
      <w:r w:rsidRPr="004A1C48">
        <w:t xml:space="preserve">As 2012 ended and the New Year began, the situation only deteriorated. On </w:t>
      </w:r>
    </w:p>
    <w:p w:rsidR="004A1C48" w:rsidRDefault="004A1C48" w:rsidP="004A1C48">
      <w:r>
        <w:t>AND</w:t>
      </w:r>
    </w:p>
    <w:p w:rsidR="004A1C48" w:rsidRPr="004A1C48" w:rsidRDefault="004A1C48" w:rsidP="004A1C48">
      <w:proofErr w:type="gramStart"/>
      <w:r w:rsidRPr="004A1C48">
        <w:t>planet</w:t>
      </w:r>
      <w:proofErr w:type="gramEnd"/>
      <w:r w:rsidRPr="004A1C48">
        <w:t xml:space="preserve"> will look with sadness and horror on the failure of everyone involved.</w:t>
      </w:r>
    </w:p>
    <w:p w:rsidR="004A1C48" w:rsidRPr="00CA2AC9" w:rsidRDefault="004A1C48" w:rsidP="004A1C48">
      <w:pPr>
        <w:pStyle w:val="Heading4"/>
      </w:pPr>
      <w:r>
        <w:t>Causes global nuclear war</w:t>
      </w:r>
    </w:p>
    <w:p w:rsidR="004A1C48" w:rsidRPr="00CA2AC9" w:rsidRDefault="004A1C48" w:rsidP="004A1C48">
      <w:pPr>
        <w:rPr>
          <w:rStyle w:val="StyleStyleBold12pt"/>
        </w:rPr>
      </w:pPr>
      <w:proofErr w:type="spellStart"/>
      <w:r w:rsidRPr="0051287C">
        <w:rPr>
          <w:rStyle w:val="StyleStyleBold12pt"/>
          <w:highlight w:val="cyan"/>
        </w:rPr>
        <w:t>Landay</w:t>
      </w:r>
      <w:proofErr w:type="spellEnd"/>
      <w:r w:rsidRPr="00CA2AC9">
        <w:rPr>
          <w:rStyle w:val="StyleStyleBold12pt"/>
        </w:rPr>
        <w:t xml:space="preserve">, National Security and Intelligence Correspondent, </w:t>
      </w:r>
      <w:r w:rsidRPr="0051287C">
        <w:rPr>
          <w:rStyle w:val="StyleStyleBold12pt"/>
          <w:highlight w:val="cyan"/>
        </w:rPr>
        <w:t>2K</w:t>
      </w:r>
    </w:p>
    <w:p w:rsidR="004A1C48" w:rsidRDefault="004A1C48" w:rsidP="004A1C48">
      <w:r>
        <w:t xml:space="preserve">(Jonathan S., “Top administration officials warn stakes for U.S. are high in Asian conflicts”, 3-10, Knight </w:t>
      </w:r>
      <w:proofErr w:type="spellStart"/>
      <w:r>
        <w:t>Ridder</w:t>
      </w:r>
      <w:proofErr w:type="spellEnd"/>
      <w:r>
        <w:t>/Tribune News) Accessed on LexisNexis 12-29-09</w:t>
      </w:r>
    </w:p>
    <w:p w:rsidR="004A1C48" w:rsidRDefault="004A1C48" w:rsidP="004A1C48"/>
    <w:p w:rsidR="004A1C48" w:rsidRDefault="004A1C48" w:rsidP="004A1C48">
      <w:r w:rsidRPr="004A1C48">
        <w:t xml:space="preserve">Few if any experts think China and Taiwan, North Korea and South Korea, </w:t>
      </w:r>
    </w:p>
    <w:p w:rsidR="004A1C48" w:rsidRDefault="004A1C48" w:rsidP="004A1C48">
      <w:r>
        <w:t>AND</w:t>
      </w:r>
    </w:p>
    <w:p w:rsidR="004A1C48" w:rsidRPr="004A1C48" w:rsidRDefault="004A1C48" w:rsidP="004A1C48">
      <w:proofErr w:type="gramStart"/>
      <w:r w:rsidRPr="004A1C48">
        <w:t>that</w:t>
      </w:r>
      <w:proofErr w:type="gramEnd"/>
      <w:r w:rsidRPr="004A1C48">
        <w:t xml:space="preserve"> totaled $600 billion last year, according to the Commerce Department. </w:t>
      </w:r>
    </w:p>
    <w:p w:rsidR="004A1C48" w:rsidRPr="00CF1CFB" w:rsidRDefault="004A1C48" w:rsidP="004A1C48">
      <w:pPr>
        <w:rPr>
          <w:sz w:val="16"/>
        </w:rPr>
      </w:pPr>
    </w:p>
    <w:p w:rsidR="004A1C48" w:rsidRDefault="004A1C48" w:rsidP="004A1C48">
      <w:pPr>
        <w:pStyle w:val="Heading4"/>
      </w:pPr>
      <w:r>
        <w:t>Institutions don’t check</w:t>
      </w:r>
    </w:p>
    <w:p w:rsidR="004A1C48" w:rsidRDefault="004A1C48" w:rsidP="004A1C48">
      <w:pPr>
        <w:rPr>
          <w:rStyle w:val="StyleStyleBold12pt"/>
        </w:rPr>
      </w:pPr>
      <w:proofErr w:type="spellStart"/>
      <w:r w:rsidRPr="0051287C">
        <w:rPr>
          <w:rStyle w:val="StyleStyleBold12pt"/>
          <w:highlight w:val="cyan"/>
        </w:rPr>
        <w:t>Klare</w:t>
      </w:r>
      <w:proofErr w:type="spellEnd"/>
      <w:r>
        <w:rPr>
          <w:rStyle w:val="StyleStyleBold12pt"/>
        </w:rPr>
        <w:t>, Peace and World Security Studies professor at Hampshire, 1-23-</w:t>
      </w:r>
      <w:r w:rsidRPr="0051287C">
        <w:rPr>
          <w:rStyle w:val="StyleStyleBold12pt"/>
          <w:highlight w:val="cyan"/>
        </w:rPr>
        <w:t>13</w:t>
      </w:r>
    </w:p>
    <w:p w:rsidR="004A1C48" w:rsidRDefault="004A1C48" w:rsidP="004A1C48">
      <w:r>
        <w:t xml:space="preserve">(Michael, “The Next War,” 1-23-13, </w:t>
      </w:r>
      <w:hyperlink r:id="rId19" w:history="1">
        <w:r w:rsidRPr="003E38E8">
          <w:rPr>
            <w:rStyle w:val="Hyperlink"/>
          </w:rPr>
          <w:t>http://www.realclearworld.com/articles/2013/01/23/the_next_war_100500.html</w:t>
        </w:r>
      </w:hyperlink>
      <w:r>
        <w:t>, accessed 1-24-13) PM</w:t>
      </w:r>
    </w:p>
    <w:p w:rsidR="004A1C48" w:rsidRPr="00753ABA" w:rsidRDefault="004A1C48" w:rsidP="004A1C48"/>
    <w:p w:rsidR="004A1C48" w:rsidRDefault="004A1C48" w:rsidP="004A1C48">
      <w:r w:rsidRPr="004A1C48">
        <w:t xml:space="preserve">Regional </w:t>
      </w:r>
      <w:proofErr w:type="gramStart"/>
      <w:r w:rsidRPr="004A1C48">
        <w:t>diplomacy, that classic way of settling disputes in a peaceful manner,</w:t>
      </w:r>
      <w:proofErr w:type="gramEnd"/>
      <w:r w:rsidRPr="004A1C48">
        <w:t xml:space="preserve"> has </w:t>
      </w:r>
    </w:p>
    <w:p w:rsidR="004A1C48" w:rsidRDefault="004A1C48" w:rsidP="004A1C48">
      <w:r>
        <w:lastRenderedPageBreak/>
        <w:t>AND</w:t>
      </w:r>
    </w:p>
    <w:p w:rsidR="004A1C48" w:rsidRPr="004A1C48" w:rsidRDefault="004A1C48" w:rsidP="004A1C48">
      <w:r w:rsidRPr="004A1C48">
        <w:t>Chinese press, while officials there refused to cede any ground at all.</w:t>
      </w:r>
    </w:p>
    <w:p w:rsidR="004A1C48" w:rsidRDefault="004A1C48" w:rsidP="004A1C48">
      <w:pPr>
        <w:pStyle w:val="Heading4"/>
      </w:pPr>
      <w:r>
        <w:t>Trade doesn’t check</w:t>
      </w:r>
    </w:p>
    <w:p w:rsidR="004A1C48" w:rsidRPr="00CA2AC9" w:rsidRDefault="004A1C48" w:rsidP="004A1C48">
      <w:pPr>
        <w:rPr>
          <w:rStyle w:val="StyleStyleBold12pt"/>
        </w:rPr>
      </w:pPr>
      <w:proofErr w:type="spellStart"/>
      <w:r w:rsidRPr="0051287C">
        <w:rPr>
          <w:rStyle w:val="StyleStyleBold12pt"/>
          <w:highlight w:val="cyan"/>
        </w:rPr>
        <w:t>Medcalf</w:t>
      </w:r>
      <w:proofErr w:type="spellEnd"/>
      <w:r w:rsidRPr="00CA2AC9">
        <w:rPr>
          <w:rStyle w:val="StyleStyleBold12pt"/>
        </w:rPr>
        <w:t xml:space="preserve">, Lowy Institute (Sydney) International Security </w:t>
      </w:r>
      <w:proofErr w:type="spellStart"/>
      <w:r w:rsidRPr="00CA2AC9">
        <w:rPr>
          <w:rStyle w:val="StyleStyleBold12pt"/>
        </w:rPr>
        <w:t>Programme</w:t>
      </w:r>
      <w:proofErr w:type="spellEnd"/>
      <w:r w:rsidRPr="00CA2AC9">
        <w:rPr>
          <w:rStyle w:val="StyleStyleBold12pt"/>
        </w:rPr>
        <w:t xml:space="preserve"> Director, </w:t>
      </w:r>
      <w:r w:rsidRPr="0051287C">
        <w:rPr>
          <w:rStyle w:val="StyleStyleBold12pt"/>
          <w:highlight w:val="cyan"/>
        </w:rPr>
        <w:t xml:space="preserve">and </w:t>
      </w:r>
      <w:proofErr w:type="spellStart"/>
      <w:r w:rsidRPr="0051287C">
        <w:rPr>
          <w:rStyle w:val="StyleStyleBold12pt"/>
          <w:highlight w:val="cyan"/>
        </w:rPr>
        <w:t>Heinrichs</w:t>
      </w:r>
      <w:proofErr w:type="spellEnd"/>
      <w:r w:rsidRPr="00CA2AC9">
        <w:rPr>
          <w:rStyle w:val="StyleStyleBold12pt"/>
        </w:rPr>
        <w:t xml:space="preserve">, Australian National University Strategic and </w:t>
      </w:r>
      <w:proofErr w:type="spellStart"/>
      <w:r w:rsidRPr="00CA2AC9">
        <w:rPr>
          <w:rStyle w:val="StyleStyleBold12pt"/>
        </w:rPr>
        <w:t>Defence</w:t>
      </w:r>
      <w:proofErr w:type="spellEnd"/>
      <w:r w:rsidRPr="00CA2AC9">
        <w:rPr>
          <w:rStyle w:val="StyleStyleBold12pt"/>
        </w:rPr>
        <w:t xml:space="preserve"> Studies Centre Scholar, </w:t>
      </w:r>
      <w:r w:rsidRPr="0051287C">
        <w:rPr>
          <w:rStyle w:val="StyleStyleBold12pt"/>
          <w:highlight w:val="cyan"/>
        </w:rPr>
        <w:t>11</w:t>
      </w:r>
    </w:p>
    <w:p w:rsidR="004A1C48" w:rsidRDefault="004A1C48" w:rsidP="004A1C48">
      <w:r>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4A1C48" w:rsidRDefault="004A1C48" w:rsidP="004A1C48"/>
    <w:p w:rsidR="004A1C48" w:rsidRDefault="004A1C48" w:rsidP="004A1C48">
      <w:r w:rsidRPr="004A1C48">
        <w:t xml:space="preserve">To the casual observer, recent security tensions in Asian waters might seem a storm </w:t>
      </w:r>
    </w:p>
    <w:p w:rsidR="004A1C48" w:rsidRDefault="004A1C48" w:rsidP="004A1C48">
      <w:r>
        <w:t>AND</w:t>
      </w:r>
    </w:p>
    <w:p w:rsidR="004A1C48" w:rsidRPr="004A1C48" w:rsidRDefault="004A1C48" w:rsidP="004A1C48">
      <w:proofErr w:type="gramStart"/>
      <w:r w:rsidRPr="004A1C48">
        <w:t>relations</w:t>
      </w:r>
      <w:proofErr w:type="gramEnd"/>
      <w:r w:rsidRPr="004A1C48">
        <w:t xml:space="preserve"> among major powers, with dangerous implications for regional peace and stability.</w:t>
      </w:r>
    </w:p>
    <w:p w:rsidR="004A1C48" w:rsidRDefault="004A1C48" w:rsidP="004A1C48"/>
    <w:p w:rsidR="004A1C48" w:rsidRDefault="004A1C48" w:rsidP="004A1C48">
      <w:pPr>
        <w:pStyle w:val="Heading3"/>
      </w:pPr>
      <w:r>
        <w:lastRenderedPageBreak/>
        <w:t>Contention 3: Mexico (NEW)</w:t>
      </w:r>
    </w:p>
    <w:p w:rsidR="004A1C48" w:rsidRDefault="004A1C48" w:rsidP="004A1C48">
      <w:pPr>
        <w:pStyle w:val="Heading4"/>
      </w:pPr>
      <w:r>
        <w:t xml:space="preserve">The US gas glut causes Mexican energy sector collapse – PEMEX can’t expand now </w:t>
      </w:r>
    </w:p>
    <w:p w:rsidR="004A1C48" w:rsidRDefault="004A1C48" w:rsidP="004A1C48">
      <w:pPr>
        <w:rPr>
          <w:rStyle w:val="StyleStyleBold12pt"/>
        </w:rPr>
      </w:pPr>
      <w:r w:rsidRPr="009B79F7">
        <w:rPr>
          <w:rStyle w:val="StyleStyleBold12pt"/>
          <w:highlight w:val="cyan"/>
        </w:rPr>
        <w:t>Rodriguez</w:t>
      </w:r>
      <w:r>
        <w:rPr>
          <w:rStyle w:val="StyleStyleBold12pt"/>
        </w:rPr>
        <w:t>, Reuters, ‘</w:t>
      </w:r>
      <w:r w:rsidRPr="009B79F7">
        <w:rPr>
          <w:rStyle w:val="StyleStyleBold12pt"/>
          <w:highlight w:val="cyan"/>
        </w:rPr>
        <w:t>12</w:t>
      </w:r>
    </w:p>
    <w:p w:rsidR="004A1C48" w:rsidRPr="00677D10" w:rsidRDefault="004A1C48" w:rsidP="004A1C48">
      <w:r w:rsidRPr="00677D10">
        <w:t xml:space="preserve">(Carlos Manuel, “U.S. Shale Glut Means Gas Shortage for Mexican Industry: Energy,” 9-4-12, </w:t>
      </w:r>
      <w:hyperlink r:id="rId20" w:history="1">
        <w:r w:rsidRPr="00677D10">
          <w:rPr>
            <w:rStyle w:val="Hyperlink"/>
          </w:rPr>
          <w:t>http://www.bloomberg.com/news/2012-09-03/u-s-shale-glut-means-gas-shortage-for-mexican-industry-energy.html</w:t>
        </w:r>
      </w:hyperlink>
      <w:r w:rsidRPr="00677D10">
        <w:t>, accessed 3-18-13) PM</w:t>
      </w:r>
    </w:p>
    <w:p w:rsidR="004A1C48" w:rsidRDefault="004A1C48" w:rsidP="004A1C48">
      <w:pPr>
        <w:rPr>
          <w:rStyle w:val="StyleBoldUnderline"/>
        </w:rPr>
      </w:pPr>
    </w:p>
    <w:p w:rsidR="004A1C48" w:rsidRDefault="004A1C48" w:rsidP="004A1C48">
      <w:r w:rsidRPr="004A1C48">
        <w:t xml:space="preserve">Mexico has begun cutting natural gas supplies to some of its largest customers by as </w:t>
      </w:r>
    </w:p>
    <w:p w:rsidR="004A1C48" w:rsidRDefault="004A1C48" w:rsidP="004A1C48">
      <w:r>
        <w:t>AND</w:t>
      </w:r>
    </w:p>
    <w:p w:rsidR="004A1C48" w:rsidRPr="004A1C48" w:rsidRDefault="004A1C48" w:rsidP="004A1C48">
      <w:proofErr w:type="gramStart"/>
      <w:r w:rsidRPr="004A1C48">
        <w:t>short-term</w:t>
      </w:r>
      <w:proofErr w:type="gramEnd"/>
      <w:r w:rsidRPr="004A1C48">
        <w:t xml:space="preserve"> to balance the natural-gas market, Gabriel said.</w:t>
      </w:r>
    </w:p>
    <w:p w:rsidR="004A1C48" w:rsidRPr="001D643D" w:rsidRDefault="004A1C48" w:rsidP="004A1C48">
      <w:pPr>
        <w:pStyle w:val="Heading4"/>
      </w:pPr>
      <w:r w:rsidRPr="001D643D">
        <w:t xml:space="preserve">PEMEX is </w:t>
      </w:r>
      <w:r>
        <w:t>critical to the Mexican economy</w:t>
      </w:r>
    </w:p>
    <w:p w:rsidR="004A1C48" w:rsidRPr="006C7121" w:rsidRDefault="004A1C48" w:rsidP="004A1C48">
      <w:pPr>
        <w:rPr>
          <w:rStyle w:val="StyleStyleBold12pt"/>
          <w:rFonts w:eastAsiaTheme="majorEastAsia" w:cstheme="majorBidi"/>
          <w:b w:val="0"/>
          <w:bCs w:val="0"/>
          <w:iCs/>
        </w:rPr>
      </w:pPr>
      <w:r>
        <w:rPr>
          <w:rStyle w:val="StyleStyleBold12pt"/>
        </w:rPr>
        <w:t xml:space="preserve">Samples and </w:t>
      </w:r>
      <w:proofErr w:type="spellStart"/>
      <w:r>
        <w:rPr>
          <w:rStyle w:val="StyleStyleBold12pt"/>
        </w:rPr>
        <w:t>Vittor</w:t>
      </w:r>
      <w:proofErr w:type="spellEnd"/>
      <w:r>
        <w:rPr>
          <w:rStyle w:val="StyleStyleBold12pt"/>
        </w:rPr>
        <w:t xml:space="preserve">, associate and partners at Hogan </w:t>
      </w:r>
      <w:proofErr w:type="spellStart"/>
      <w:r>
        <w:rPr>
          <w:rStyle w:val="StyleStyleBold12pt"/>
        </w:rPr>
        <w:t>Lovells</w:t>
      </w:r>
      <w:proofErr w:type="spellEnd"/>
      <w:r>
        <w:rPr>
          <w:rStyle w:val="StyleStyleBold12pt"/>
        </w:rPr>
        <w:t xml:space="preserve"> US LLP, ’12</w:t>
      </w:r>
    </w:p>
    <w:p w:rsidR="004A1C48" w:rsidRDefault="004A1C48" w:rsidP="004A1C48">
      <w:r w:rsidRPr="00873DB8">
        <w:t>(Tim R. and Jose Luis, “Energy Reform and the Future of Mexico’s Oil Industry: The Pemex Bidding Rounds and Integrated Service Contracts”, Texas Journal of O</w:t>
      </w:r>
      <w:r>
        <w:t>il, Gas, and Energy Law, 6-21-</w:t>
      </w:r>
      <w:r w:rsidRPr="00873DB8">
        <w:t xml:space="preserve">12, </w:t>
      </w:r>
      <w:hyperlink r:id="rId21" w:history="1">
        <w:r w:rsidRPr="00F62E71">
          <w:rPr>
            <w:rStyle w:val="Hyperlink"/>
          </w:rPr>
          <w:t>http://tjogel.org/wp-content/uploads/2012/07/Samples-Formatted_Final_June13.pdf</w:t>
        </w:r>
      </w:hyperlink>
      <w:r>
        <w:t>, accessed 3-18-13) PM</w:t>
      </w:r>
    </w:p>
    <w:p w:rsidR="004A1C48" w:rsidRPr="00873DB8" w:rsidRDefault="004A1C48" w:rsidP="004A1C48"/>
    <w:p w:rsidR="004A1C48" w:rsidRDefault="004A1C48" w:rsidP="004A1C48">
      <w:r w:rsidRPr="004A1C48">
        <w:t xml:space="preserve">In recent years, Latin America has seen an uptick in interest as a destination </w:t>
      </w:r>
    </w:p>
    <w:p w:rsidR="004A1C48" w:rsidRDefault="004A1C48" w:rsidP="004A1C48">
      <w:r>
        <w:t>AND</w:t>
      </w:r>
    </w:p>
    <w:p w:rsidR="004A1C48" w:rsidRPr="004A1C48" w:rsidRDefault="004A1C48" w:rsidP="004A1C48">
      <w:r w:rsidRPr="004A1C48">
        <w:t>Mexican oil industry was passed in November 2008 (the Energy Reforms). 14</w:t>
      </w:r>
    </w:p>
    <w:p w:rsidR="004A1C48" w:rsidRDefault="004A1C48" w:rsidP="004A1C48">
      <w:pPr>
        <w:pStyle w:val="Heading4"/>
      </w:pPr>
      <w:r>
        <w:t>Makes collapse inevitable – uncertainty and lack of planning</w:t>
      </w:r>
    </w:p>
    <w:p w:rsidR="004A1C48" w:rsidRDefault="004A1C48" w:rsidP="004A1C48">
      <w:proofErr w:type="spellStart"/>
      <w:r w:rsidRPr="00E45731">
        <w:rPr>
          <w:rStyle w:val="StyleStyleBold12pt"/>
        </w:rPr>
        <w:t>MarketWatch</w:t>
      </w:r>
      <w:proofErr w:type="spellEnd"/>
      <w:r w:rsidRPr="00E45731">
        <w:rPr>
          <w:rStyle w:val="StyleStyleBold12pt"/>
        </w:rPr>
        <w:t xml:space="preserve"> 8-22-</w:t>
      </w:r>
      <w:r>
        <w:t xml:space="preserve">12 [Laurence </w:t>
      </w:r>
      <w:proofErr w:type="spellStart"/>
      <w:r>
        <w:t>Iliff</w:t>
      </w:r>
      <w:proofErr w:type="spellEnd"/>
      <w:r>
        <w:t>, Pemex declares critical natural gas shortage, http://www.marketwatch.com/story/pemex-declares-critical-natural-gas-shortage-2012-08-22?reflink=MW_news_stmp]</w:t>
      </w:r>
    </w:p>
    <w:p w:rsidR="004A1C48" w:rsidRDefault="004A1C48" w:rsidP="004A1C48"/>
    <w:p w:rsidR="004A1C48" w:rsidRDefault="004A1C48" w:rsidP="004A1C48">
      <w:r w:rsidRPr="004A1C48">
        <w:t xml:space="preserve">When critical alerts are announced, industry and distributors must halt or limit their use </w:t>
      </w:r>
    </w:p>
    <w:p w:rsidR="004A1C48" w:rsidRDefault="004A1C48" w:rsidP="004A1C48">
      <w:r>
        <w:t>AND</w:t>
      </w:r>
    </w:p>
    <w:p w:rsidR="004A1C48" w:rsidRPr="004A1C48" w:rsidRDefault="004A1C48" w:rsidP="004A1C48">
      <w:proofErr w:type="gramStart"/>
      <w:r w:rsidRPr="004A1C48">
        <w:t>called</w:t>
      </w:r>
      <w:proofErr w:type="gramEnd"/>
      <w:r w:rsidRPr="004A1C48">
        <w:t xml:space="preserve"> on the government for long-term solutions to Mexico's energy needs. </w:t>
      </w:r>
    </w:p>
    <w:p w:rsidR="004A1C48" w:rsidRPr="001D643D" w:rsidRDefault="004A1C48" w:rsidP="004A1C48">
      <w:pPr>
        <w:pStyle w:val="Heading4"/>
      </w:pPr>
      <w:r w:rsidRPr="001D643D">
        <w:t>PEMEX decline will trigger instability throughout Mexico – timeframe is 10 years</w:t>
      </w:r>
    </w:p>
    <w:p w:rsidR="004A1C48" w:rsidRDefault="004A1C48" w:rsidP="004A1C48">
      <w:pPr>
        <w:rPr>
          <w:rStyle w:val="Hyperlink"/>
        </w:rPr>
      </w:pPr>
      <w:r w:rsidRPr="00455FDF">
        <w:rPr>
          <w:rStyle w:val="StyleStyleBold12pt"/>
        </w:rPr>
        <w:t>Kohl</w:t>
      </w:r>
      <w:r>
        <w:rPr>
          <w:rStyle w:val="StyleStyleBold12pt"/>
        </w:rPr>
        <w:t>, Energy and Capital, ‘</w:t>
      </w:r>
      <w:r w:rsidRPr="00455FDF">
        <w:rPr>
          <w:rStyle w:val="StyleStyleBold12pt"/>
        </w:rPr>
        <w:t>12</w:t>
      </w:r>
      <w:r>
        <w:t xml:space="preserve"> (Keith, “Crisis of Consumption,” 11-27-12, </w:t>
      </w:r>
      <w:hyperlink r:id="rId22" w:history="1">
        <w:r w:rsidRPr="00746850">
          <w:rPr>
            <w:rStyle w:val="Hyperlink"/>
          </w:rPr>
          <w:t>http://www.energyandcapital.com/articles/mexican-oil-crisis/2833</w:t>
        </w:r>
      </w:hyperlink>
      <w:r>
        <w:rPr>
          <w:rStyle w:val="Hyperlink"/>
        </w:rPr>
        <w:t>, accessed 3-18-13) PM</w:t>
      </w:r>
    </w:p>
    <w:p w:rsidR="004A1C48" w:rsidRDefault="004A1C48" w:rsidP="004A1C48"/>
    <w:p w:rsidR="004A1C48" w:rsidRDefault="004A1C48" w:rsidP="004A1C48">
      <w:r w:rsidRPr="004A1C48">
        <w:t xml:space="preserve">Of course, we all know the story behind the </w:t>
      </w:r>
      <w:proofErr w:type="spellStart"/>
      <w:r w:rsidRPr="004A1C48">
        <w:t>Cantarell</w:t>
      </w:r>
      <w:proofErr w:type="spellEnd"/>
      <w:r w:rsidRPr="004A1C48">
        <w:t xml:space="preserve"> field's downfall. Once </w:t>
      </w:r>
    </w:p>
    <w:p w:rsidR="004A1C48" w:rsidRDefault="004A1C48" w:rsidP="004A1C48">
      <w:r>
        <w:t>AND</w:t>
      </w:r>
    </w:p>
    <w:p w:rsidR="004A1C48" w:rsidRPr="004A1C48" w:rsidRDefault="004A1C48" w:rsidP="004A1C48">
      <w:r w:rsidRPr="004A1C48">
        <w:t>I believe the country will be a net oil importer within ten years.</w:t>
      </w:r>
    </w:p>
    <w:p w:rsidR="004A1C48" w:rsidRDefault="004A1C48" w:rsidP="004A1C48">
      <w:pPr>
        <w:rPr>
          <w:rStyle w:val="StyleBoldUnderline"/>
        </w:rPr>
      </w:pPr>
    </w:p>
    <w:p w:rsidR="004A1C48" w:rsidRDefault="004A1C48" w:rsidP="004A1C48">
      <w:pPr>
        <w:pStyle w:val="Heading4"/>
      </w:pPr>
      <w:r>
        <w:t>Pemex success key to fight drug cartels</w:t>
      </w:r>
    </w:p>
    <w:p w:rsidR="004A1C48" w:rsidRDefault="004A1C48" w:rsidP="004A1C48">
      <w:pPr>
        <w:rPr>
          <w:rStyle w:val="StyleStyleBold12pt"/>
          <w:b w:val="0"/>
        </w:rPr>
      </w:pPr>
      <w:r>
        <w:rPr>
          <w:rStyle w:val="StyleStyleBold12pt"/>
        </w:rPr>
        <w:t>O’Sullivan, professor of international affairs at Harvard's Kennedy School of Government, ’12</w:t>
      </w:r>
    </w:p>
    <w:p w:rsidR="004A1C48" w:rsidRDefault="004A1C48" w:rsidP="004A1C48">
      <w:r w:rsidRPr="00E1146D">
        <w:t>(Meghan, served on the National Security Council from 2004 to 2007, and was deputy national security advisor for Iraq and Afghanistan, “Mexican Oil Reforms Are Vital on Both Sides of the Border”, reprinted</w:t>
      </w:r>
      <w:r>
        <w:t xml:space="preserve"> </w:t>
      </w:r>
      <w:r>
        <w:lastRenderedPageBreak/>
        <w:t>from CFR at Bloomberg, 7-30-1</w:t>
      </w:r>
      <w:r w:rsidRPr="00E1146D">
        <w:t xml:space="preserve">2, </w:t>
      </w:r>
      <w:hyperlink r:id="rId23" w:history="1">
        <w:r w:rsidRPr="00F62E71">
          <w:rPr>
            <w:rStyle w:val="Hyperlink"/>
          </w:rPr>
          <w:t>http://www.bloomberg.com/news/2012-07-30/mexican-oil-reforms-are-vital-on-both-sides-of-the-border.html</w:t>
        </w:r>
      </w:hyperlink>
      <w:r>
        <w:t>, accessed 3-18-13</w:t>
      </w:r>
      <w:r w:rsidRPr="00E1146D">
        <w:t>)</w:t>
      </w:r>
      <w:r>
        <w:t xml:space="preserve"> PM</w:t>
      </w:r>
    </w:p>
    <w:p w:rsidR="004A1C48" w:rsidRPr="00E1146D" w:rsidRDefault="004A1C48" w:rsidP="004A1C48"/>
    <w:p w:rsidR="004A1C48" w:rsidRDefault="004A1C48" w:rsidP="004A1C48">
      <w:r w:rsidRPr="004A1C48">
        <w:t xml:space="preserve">In recent days a coalition of Mexican advocacy groups has been protesting in front of </w:t>
      </w:r>
    </w:p>
    <w:p w:rsidR="004A1C48" w:rsidRDefault="004A1C48" w:rsidP="004A1C48">
      <w:r>
        <w:t>AND</w:t>
      </w:r>
    </w:p>
    <w:p w:rsidR="004A1C48" w:rsidRPr="004A1C48" w:rsidRDefault="004A1C48" w:rsidP="004A1C48">
      <w:proofErr w:type="gramStart"/>
      <w:r w:rsidRPr="004A1C48">
        <w:t>oil</w:t>
      </w:r>
      <w:proofErr w:type="gramEnd"/>
      <w:r w:rsidRPr="004A1C48">
        <w:t xml:space="preserve"> by 2020, ceasing exports to the U.S. altogether.</w:t>
      </w:r>
    </w:p>
    <w:p w:rsidR="004A1C48" w:rsidRDefault="004A1C48" w:rsidP="004A1C48">
      <w:pPr>
        <w:pStyle w:val="Heading4"/>
      </w:pPr>
      <w:r>
        <w:t>That causes Latin American instability</w:t>
      </w:r>
    </w:p>
    <w:p w:rsidR="004A1C48" w:rsidRDefault="004A1C48" w:rsidP="004A1C48">
      <w:pPr>
        <w:rPr>
          <w:rStyle w:val="StyleStyleBold12pt"/>
          <w:b w:val="0"/>
        </w:rPr>
      </w:pPr>
      <w:r>
        <w:rPr>
          <w:rStyle w:val="StyleStyleBold12pt"/>
        </w:rPr>
        <w:t>Bonner, senior principal of the Sentinel HS Group, ’10</w:t>
      </w:r>
    </w:p>
    <w:p w:rsidR="004A1C48" w:rsidRDefault="004A1C48" w:rsidP="004A1C48">
      <w:r w:rsidRPr="00E1146D">
        <w:t xml:space="preserve">(Robert C., former administrator of the U.S. Drug Enforcement Administration, “The New Cocaine Cowboys”, Foreign Affairs, July/August 2010, </w:t>
      </w:r>
      <w:hyperlink r:id="rId24" w:history="1">
        <w:r w:rsidRPr="00F62E71">
          <w:rPr>
            <w:rStyle w:val="Hyperlink"/>
          </w:rPr>
          <w:t>http://www.foreignaffairs.com/articles/66472/robert-c-bonner/the-new-cocaine-cowboys</w:t>
        </w:r>
      </w:hyperlink>
      <w:r>
        <w:t>, accessed 3-18-13) PM</w:t>
      </w:r>
    </w:p>
    <w:p w:rsidR="004A1C48" w:rsidRPr="00E1146D" w:rsidRDefault="004A1C48" w:rsidP="004A1C48"/>
    <w:p w:rsidR="004A1C48" w:rsidRDefault="004A1C48" w:rsidP="004A1C48">
      <w:r w:rsidRPr="004A1C48">
        <w:t xml:space="preserve">The recent headlines from Mexico are disturbing: U.S. consular official gunned </w:t>
      </w:r>
    </w:p>
    <w:p w:rsidR="004A1C48" w:rsidRDefault="004A1C48" w:rsidP="004A1C48">
      <w:r>
        <w:t>AND</w:t>
      </w:r>
    </w:p>
    <w:p w:rsidR="004A1C48" w:rsidRPr="004A1C48" w:rsidRDefault="004A1C48" w:rsidP="004A1C48">
      <w:proofErr w:type="gramStart"/>
      <w:r w:rsidRPr="004A1C48">
        <w:t>powerful</w:t>
      </w:r>
      <w:proofErr w:type="gramEnd"/>
      <w:r w:rsidRPr="004A1C48">
        <w:t xml:space="preserve"> transnational drug cartels that threaten the stability of Central and South America.</w:t>
      </w:r>
    </w:p>
    <w:p w:rsidR="004A1C48" w:rsidRDefault="004A1C48" w:rsidP="004A1C48">
      <w:pPr>
        <w:spacing w:after="200" w:line="276" w:lineRule="auto"/>
        <w:rPr>
          <w:rFonts w:eastAsiaTheme="majorEastAsia" w:cstheme="majorBidi"/>
          <w:b/>
          <w:bCs/>
          <w:iCs/>
          <w:sz w:val="24"/>
        </w:rPr>
      </w:pPr>
      <w:r>
        <w:br w:type="page"/>
      </w:r>
    </w:p>
    <w:p w:rsidR="004A1C48" w:rsidRPr="006552C2" w:rsidRDefault="004A1C48" w:rsidP="004A1C48">
      <w:pPr>
        <w:pStyle w:val="Heading4"/>
      </w:pPr>
      <w:r w:rsidRPr="006552C2">
        <w:lastRenderedPageBreak/>
        <w:t>That causes nuclear war and extinction</w:t>
      </w:r>
    </w:p>
    <w:p w:rsidR="004A1C48" w:rsidRPr="00E1146D" w:rsidRDefault="004A1C48" w:rsidP="004A1C48">
      <w:pPr>
        <w:rPr>
          <w:rStyle w:val="StyleStyleBold12pt"/>
        </w:rPr>
      </w:pPr>
      <w:proofErr w:type="spellStart"/>
      <w:r w:rsidRPr="00E1146D">
        <w:rPr>
          <w:rStyle w:val="StyleStyleBold12pt"/>
        </w:rPr>
        <w:t>Manwaring</w:t>
      </w:r>
      <w:proofErr w:type="spellEnd"/>
      <w:r w:rsidRPr="00E1146D">
        <w:rPr>
          <w:rStyle w:val="StyleStyleBold12pt"/>
        </w:rPr>
        <w:t>, adjunct professor of international politics at Dickinson</w:t>
      </w:r>
      <w:r>
        <w:rPr>
          <w:rStyle w:val="StyleStyleBold12pt"/>
        </w:rPr>
        <w:t>,</w:t>
      </w:r>
      <w:r w:rsidRPr="00E1146D">
        <w:rPr>
          <w:rStyle w:val="StyleStyleBold12pt"/>
        </w:rPr>
        <w:t xml:space="preserve"> 05</w:t>
      </w:r>
    </w:p>
    <w:p w:rsidR="004A1C48" w:rsidRPr="00E1146D" w:rsidRDefault="004A1C48" w:rsidP="004A1C48">
      <w:r w:rsidRPr="00E1146D">
        <w:t xml:space="preserve">(Max G., Retired U.S. Army colonel, Venezuela’s Hugo Chávez, Bolivarian Socialism, and Asymmetric Warfare, October 2005, </w:t>
      </w:r>
      <w:hyperlink r:id="rId25" w:history="1">
        <w:r w:rsidRPr="00E1146D">
          <w:rPr>
            <w:rStyle w:val="Hyperlink"/>
          </w:rPr>
          <w:t>http://www.strategicstudiesinstitute.army.mil/pdffiles/pub628.pdf</w:t>
        </w:r>
      </w:hyperlink>
      <w:r w:rsidRPr="00E1146D">
        <w:t>, accessed 3-18-13) PM</w:t>
      </w:r>
    </w:p>
    <w:p w:rsidR="004A1C48" w:rsidRDefault="004A1C48" w:rsidP="004A1C48">
      <w:r w:rsidRPr="004A1C48">
        <w:br/>
        <w:t xml:space="preserve">President Chávez also understands that the process leading to state failure is the most </w:t>
      </w:r>
    </w:p>
    <w:p w:rsidR="004A1C48" w:rsidRDefault="004A1C48" w:rsidP="004A1C48">
      <w:r>
        <w:t>AND</w:t>
      </w:r>
    </w:p>
    <w:p w:rsidR="004A1C48" w:rsidRPr="004A1C48" w:rsidRDefault="004A1C48" w:rsidP="004A1C48">
      <w:proofErr w:type="gramStart"/>
      <w:r w:rsidRPr="004A1C48">
        <w:t>and</w:t>
      </w:r>
      <w:proofErr w:type="gramEnd"/>
      <w:r w:rsidRPr="004A1C48">
        <w:t xml:space="preserve"> their associated problems endanger global security, peace, and prosperity.65</w:t>
      </w:r>
    </w:p>
    <w:p w:rsidR="004A1C48" w:rsidRDefault="004A1C48" w:rsidP="004A1C48"/>
    <w:p w:rsidR="004A1C48" w:rsidRDefault="004A1C48" w:rsidP="004A1C48">
      <w:pPr>
        <w:rPr>
          <w:rStyle w:val="StyleBoldUnderline"/>
        </w:rPr>
      </w:pPr>
    </w:p>
    <w:p w:rsidR="004A1C48" w:rsidRDefault="004A1C48" w:rsidP="004A1C48">
      <w:pPr>
        <w:pStyle w:val="Heading4"/>
        <w:rPr>
          <w:rStyle w:val="StyleStyleBold12pt"/>
          <w:b/>
        </w:rPr>
      </w:pPr>
      <w:r>
        <w:rPr>
          <w:rStyle w:val="StyleStyleBold12pt"/>
          <w:b/>
        </w:rPr>
        <w:t>Domestic stability key to Mexican global engagement- including TPP</w:t>
      </w:r>
    </w:p>
    <w:p w:rsidR="004A1C48" w:rsidRDefault="004A1C48" w:rsidP="004A1C48">
      <w:r w:rsidRPr="00152EC2">
        <w:rPr>
          <w:rStyle w:val="StyleStyleBold12pt"/>
        </w:rPr>
        <w:t xml:space="preserve">Johnson, </w:t>
      </w:r>
      <w:r>
        <w:rPr>
          <w:rStyle w:val="StyleStyleBold12pt"/>
        </w:rPr>
        <w:t>CSIS Americas program director, ‘</w:t>
      </w:r>
      <w:r w:rsidRPr="00152EC2">
        <w:rPr>
          <w:rStyle w:val="StyleStyleBold12pt"/>
        </w:rPr>
        <w:t>12</w:t>
      </w:r>
      <w:r>
        <w:t xml:space="preserve"> </w:t>
      </w:r>
    </w:p>
    <w:p w:rsidR="004A1C48" w:rsidRDefault="004A1C48" w:rsidP="004A1C48">
      <w:r>
        <w:t>(</w:t>
      </w:r>
      <w:r w:rsidRPr="00152EC2">
        <w:t xml:space="preserve">Stephen, "Mexico: Prospects for a New Foreign Policy," CSIS, </w:t>
      </w:r>
      <w:r>
        <w:t>11-15-12</w:t>
      </w:r>
      <w:r w:rsidRPr="00152EC2">
        <w:t xml:space="preserve">, csis.org/files/publication/121115_Johnson_MexicoForeignPolicy.pdf, accessed </w:t>
      </w:r>
      <w:r>
        <w:t>3-18-13) PM</w:t>
      </w:r>
    </w:p>
    <w:p w:rsidR="004A1C48" w:rsidRPr="00152EC2" w:rsidRDefault="004A1C48" w:rsidP="004A1C48"/>
    <w:p w:rsidR="004A1C48" w:rsidRDefault="004A1C48" w:rsidP="004A1C48">
      <w:r w:rsidRPr="004A1C48">
        <w:t xml:space="preserve">Foreign policy is not an area where one wants or expects to see a lot </w:t>
      </w:r>
    </w:p>
    <w:p w:rsidR="004A1C48" w:rsidRDefault="004A1C48" w:rsidP="004A1C48">
      <w:r>
        <w:t>AND</w:t>
      </w:r>
    </w:p>
    <w:p w:rsidR="004A1C48" w:rsidRPr="004A1C48" w:rsidRDefault="004A1C48" w:rsidP="004A1C48">
      <w:proofErr w:type="gramStart"/>
      <w:r w:rsidRPr="004A1C48">
        <w:t>may</w:t>
      </w:r>
      <w:proofErr w:type="gramEnd"/>
      <w:r w:rsidRPr="004A1C48">
        <w:t xml:space="preserve"> seem more domestically oriented, its impact is likely to be global.</w:t>
      </w:r>
    </w:p>
    <w:p w:rsidR="004A1C48" w:rsidRDefault="004A1C48" w:rsidP="004A1C48">
      <w:pPr>
        <w:pStyle w:val="Heading4"/>
      </w:pPr>
      <w:r>
        <w:t>Mexico key to TPP success</w:t>
      </w:r>
    </w:p>
    <w:p w:rsidR="004A1C48" w:rsidRDefault="004A1C48" w:rsidP="004A1C48">
      <w:r w:rsidRPr="00152EC2">
        <w:rPr>
          <w:rStyle w:val="StyleStyleBold12pt"/>
        </w:rPr>
        <w:t xml:space="preserve">Palacios, </w:t>
      </w:r>
      <w:r>
        <w:rPr>
          <w:rStyle w:val="StyleStyleBold12pt"/>
        </w:rPr>
        <w:t>University of Guadalajara political studies professor, ‘</w:t>
      </w:r>
      <w:r w:rsidRPr="00152EC2">
        <w:rPr>
          <w:rStyle w:val="StyleStyleBold12pt"/>
        </w:rPr>
        <w:t>12</w:t>
      </w:r>
      <w:r w:rsidRPr="00152EC2">
        <w:t xml:space="preserve"> </w:t>
      </w:r>
    </w:p>
    <w:p w:rsidR="004A1C48" w:rsidRDefault="004A1C48" w:rsidP="004A1C48">
      <w:r>
        <w:t>(</w:t>
      </w:r>
      <w:r w:rsidRPr="00152EC2">
        <w:t>Juan, "Mexico and the Trans-Pacific Partnership," East Asia Forum, 9-26-12, www.eastasiaforum.org/2012/09/26/mexico-and-the-trans-pac</w:t>
      </w:r>
      <w:r>
        <w:t>ific-partnership/, accessed 3-18-13) PM</w:t>
      </w:r>
    </w:p>
    <w:p w:rsidR="004A1C48" w:rsidRPr="00152EC2" w:rsidRDefault="004A1C48" w:rsidP="004A1C48"/>
    <w:p w:rsidR="004A1C48" w:rsidRDefault="004A1C48" w:rsidP="004A1C48">
      <w:r w:rsidRPr="004A1C48">
        <w:t xml:space="preserve">Claude Barfield noted that the most significant development at the G20 Summit in Los </w:t>
      </w:r>
      <w:proofErr w:type="spellStart"/>
      <w:r w:rsidRPr="004A1C48">
        <w:t>Cabos</w:t>
      </w:r>
      <w:proofErr w:type="spellEnd"/>
      <w:r w:rsidRPr="004A1C48">
        <w:t xml:space="preserve"> </w:t>
      </w:r>
    </w:p>
    <w:p w:rsidR="004A1C48" w:rsidRDefault="004A1C48" w:rsidP="004A1C48">
      <w:r>
        <w:t>AND</w:t>
      </w:r>
    </w:p>
    <w:p w:rsidR="004A1C48" w:rsidRPr="004A1C48" w:rsidRDefault="004A1C48" w:rsidP="004A1C48">
      <w:r w:rsidRPr="004A1C48">
        <w:t>, of which about four-fifths correspond to high-technology goods.</w:t>
      </w:r>
    </w:p>
    <w:p w:rsidR="004A1C48" w:rsidRPr="008F5A1F" w:rsidRDefault="004A1C48" w:rsidP="004A1C48">
      <w:pPr>
        <w:pStyle w:val="Heading4"/>
      </w:pPr>
      <w:r w:rsidRPr="008F5A1F">
        <w:t>TPP is key to the Asia Pivot</w:t>
      </w:r>
    </w:p>
    <w:p w:rsidR="004A1C48" w:rsidRPr="00873DB8" w:rsidRDefault="004A1C48" w:rsidP="004A1C48">
      <w:pPr>
        <w:rPr>
          <w:rStyle w:val="StyleStyleBold12pt"/>
        </w:rPr>
      </w:pPr>
      <w:proofErr w:type="spellStart"/>
      <w:r w:rsidRPr="00873DB8">
        <w:rPr>
          <w:rStyle w:val="StyleStyleBold12pt"/>
        </w:rPr>
        <w:t>Stratfor</w:t>
      </w:r>
      <w:proofErr w:type="spellEnd"/>
      <w:r w:rsidRPr="00873DB8">
        <w:rPr>
          <w:rStyle w:val="StyleStyleBold12pt"/>
        </w:rPr>
        <w:t>, 11-2-11</w:t>
      </w:r>
    </w:p>
    <w:p w:rsidR="004A1C48" w:rsidRPr="004F2C8B" w:rsidRDefault="004A1C48" w:rsidP="004A1C48">
      <w:r>
        <w:t xml:space="preserve">(“APEC, EAS Meetings a Test of the U.S. Re-Engagement in Asia,” </w:t>
      </w:r>
      <w:r w:rsidRPr="004F2C8B">
        <w:t>http://www.stratfor.com/print/204156</w:t>
      </w:r>
      <w:r>
        <w:t>, accessed 11-4-11, CMM)</w:t>
      </w:r>
    </w:p>
    <w:p w:rsidR="004A1C48" w:rsidRDefault="004A1C48" w:rsidP="004A1C48"/>
    <w:p w:rsidR="004A1C48" w:rsidRDefault="004A1C48" w:rsidP="004A1C48">
      <w:r w:rsidRPr="004A1C48">
        <w:t>The Asia-Pacific Economic Cooperation APEC was established in 1989 in Canberra, Australia</w:t>
      </w:r>
    </w:p>
    <w:p w:rsidR="004A1C48" w:rsidRDefault="004A1C48" w:rsidP="004A1C48">
      <w:r>
        <w:t>AND</w:t>
      </w:r>
    </w:p>
    <w:p w:rsidR="004A1C48" w:rsidRPr="004A1C48" w:rsidRDefault="004A1C48" w:rsidP="004A1C48">
      <w:proofErr w:type="gramStart"/>
      <w:r w:rsidRPr="004A1C48">
        <w:t>the</w:t>
      </w:r>
      <w:proofErr w:type="gramEnd"/>
      <w:r w:rsidRPr="004A1C48">
        <w:t xml:space="preserve"> institution’s agenda, Beijing perceives it as counter to its economic interest.</w:t>
      </w:r>
    </w:p>
    <w:p w:rsidR="004A1C48" w:rsidRPr="00E55FCA" w:rsidRDefault="004A1C48" w:rsidP="004A1C48">
      <w:pPr>
        <w:pStyle w:val="Heading4"/>
      </w:pPr>
      <w:r>
        <w:t>Pivot solves Asian arms race – causes Armageddon</w:t>
      </w:r>
    </w:p>
    <w:p w:rsidR="004A1C48" w:rsidRPr="00E55FCA" w:rsidRDefault="004A1C48" w:rsidP="004A1C48">
      <w:pPr>
        <w:rPr>
          <w:rStyle w:val="StyleStyleBold12pt"/>
        </w:rPr>
      </w:pPr>
      <w:r w:rsidRPr="00E55FCA">
        <w:rPr>
          <w:rStyle w:val="StyleStyleBold12pt"/>
          <w:highlight w:val="yellow"/>
        </w:rPr>
        <w:t xml:space="preserve">Blumenthal </w:t>
      </w:r>
      <w:r w:rsidRPr="00E55FCA">
        <w:rPr>
          <w:rStyle w:val="StyleStyleBold12pt"/>
        </w:rPr>
        <w:t>et al, current commissioner and former vice chairman of the U.S.-China Economic and Security Review Commission, 9-6-</w:t>
      </w:r>
      <w:r w:rsidRPr="00E55FCA">
        <w:rPr>
          <w:rStyle w:val="StyleStyleBold12pt"/>
          <w:highlight w:val="yellow"/>
        </w:rPr>
        <w:t>11</w:t>
      </w:r>
    </w:p>
    <w:p w:rsidR="004A1C48" w:rsidRDefault="004A1C48" w:rsidP="004A1C48">
      <w:pPr>
        <w:rPr>
          <w:b/>
          <w:sz w:val="24"/>
        </w:rPr>
      </w:pPr>
      <w:r>
        <w:t xml:space="preserve">(Dan, member of the Project 2049 Institute’s Board of Advisors, was senior director for China, Taiwan, and Mongolia in the Secretary of Defense's Office of International Security Affairs; Mark Stokes is executive director of the Project 2049 Institute; Michael </w:t>
      </w:r>
      <w:proofErr w:type="spellStart"/>
      <w:r>
        <w:t>Mazza</w:t>
      </w:r>
      <w:proofErr w:type="spellEnd"/>
      <w:r>
        <w:t xml:space="preserve"> is a senior research associate in foreign and defense policy studies at AEI; Foreign Policy, “Avoiding Armageddon with China,” http://shadow.foreignpolicy.com/posts/2011/09/06/avoiding_armageddon_with_china, accessed 9-7-11, CMM)</w:t>
      </w:r>
    </w:p>
    <w:p w:rsidR="004A1C48" w:rsidRDefault="004A1C48" w:rsidP="004A1C48"/>
    <w:p w:rsidR="004A1C48" w:rsidRDefault="004A1C48" w:rsidP="004A1C48">
      <w:r w:rsidRPr="004A1C48">
        <w:t xml:space="preserve">The paper argues that it is time for the United States to offer more serious </w:t>
      </w:r>
    </w:p>
    <w:p w:rsidR="004A1C48" w:rsidRDefault="004A1C48" w:rsidP="004A1C48">
      <w:r>
        <w:t>AND</w:t>
      </w:r>
    </w:p>
    <w:p w:rsidR="004A1C48" w:rsidRPr="004A1C48" w:rsidRDefault="004A1C48" w:rsidP="004A1C48">
      <w:proofErr w:type="gramStart"/>
      <w:r w:rsidRPr="004A1C48">
        <w:t>quo</w:t>
      </w:r>
      <w:proofErr w:type="gramEnd"/>
      <w:r w:rsidRPr="004A1C48">
        <w:t xml:space="preserve">. Not doing so, we fear, would lead to Armageddon. </w:t>
      </w:r>
    </w:p>
    <w:p w:rsidR="004A1C48" w:rsidRPr="00E55FCA" w:rsidRDefault="004A1C48" w:rsidP="004A1C48">
      <w:pPr>
        <w:pStyle w:val="Heading4"/>
      </w:pPr>
      <w:r w:rsidRPr="00E55FCA">
        <w:t>Arms race leads to global nuclear war</w:t>
      </w:r>
    </w:p>
    <w:p w:rsidR="004A1C48" w:rsidRPr="00E55FCA" w:rsidRDefault="004A1C48" w:rsidP="004A1C48">
      <w:pPr>
        <w:rPr>
          <w:rStyle w:val="StyleStyleBold12pt"/>
        </w:rPr>
      </w:pPr>
      <w:proofErr w:type="spellStart"/>
      <w:r w:rsidRPr="00E55FCA">
        <w:rPr>
          <w:rStyle w:val="StyleStyleBold12pt"/>
        </w:rPr>
        <w:t>Cimbala</w:t>
      </w:r>
      <w:proofErr w:type="spellEnd"/>
      <w:r w:rsidRPr="00E55FCA">
        <w:rPr>
          <w:rStyle w:val="StyleStyleBold12pt"/>
        </w:rPr>
        <w:t>, Penn State Political Science Professor, 10</w:t>
      </w:r>
    </w:p>
    <w:p w:rsidR="004A1C48" w:rsidRDefault="004A1C48" w:rsidP="004A1C48">
      <w:r>
        <w:t>(Steven, Nuclear weapons and cooperative security in the 21st century: the new disorder, p. 117-118, ES)</w:t>
      </w:r>
    </w:p>
    <w:p w:rsidR="004A1C48" w:rsidRDefault="004A1C48" w:rsidP="004A1C48"/>
    <w:p w:rsidR="004A1C48" w:rsidRDefault="004A1C48" w:rsidP="004A1C48">
      <w:r w:rsidRPr="004A1C48">
        <w:t xml:space="preserve">Failure to contain proliferation in Pyongyang could spread nuclear fever throughout Asia. Japan and </w:t>
      </w:r>
    </w:p>
    <w:p w:rsidR="004A1C48" w:rsidRDefault="004A1C48" w:rsidP="004A1C48">
      <w:r>
        <w:t>AND</w:t>
      </w:r>
    </w:p>
    <w:p w:rsidR="004A1C48" w:rsidRPr="004A1C48" w:rsidRDefault="004A1C48" w:rsidP="004A1C48">
      <w:proofErr w:type="gramStart"/>
      <w:r w:rsidRPr="004A1C48">
        <w:t>forestall</w:t>
      </w:r>
      <w:proofErr w:type="gramEnd"/>
      <w:r w:rsidRPr="004A1C48">
        <w:t xml:space="preserve"> attack as offensive preparations for attack, thus triggering a mistaken preemption. </w:t>
      </w:r>
    </w:p>
    <w:p w:rsidR="004A1C48" w:rsidRPr="002879BE" w:rsidRDefault="004A1C48" w:rsidP="004A1C48"/>
    <w:p w:rsidR="004A1C48" w:rsidRDefault="004A1C48" w:rsidP="004A1C48">
      <w:pPr>
        <w:pStyle w:val="Heading2"/>
      </w:pPr>
      <w:r>
        <w:lastRenderedPageBreak/>
        <w:t>2AC</w:t>
      </w:r>
    </w:p>
    <w:p w:rsidR="004A1C48" w:rsidRDefault="004A1C48" w:rsidP="004A1C48">
      <w:pPr>
        <w:pStyle w:val="Heading3"/>
      </w:pPr>
      <w:r>
        <w:lastRenderedPageBreak/>
        <w:t>2AC – T production</w:t>
      </w:r>
    </w:p>
    <w:p w:rsidR="004A1C48" w:rsidRDefault="004A1C48" w:rsidP="004A1C48">
      <w:pPr>
        <w:pStyle w:val="Heading4"/>
      </w:pPr>
      <w:r>
        <w:t>Production means extraction</w:t>
      </w:r>
    </w:p>
    <w:p w:rsidR="004A1C48" w:rsidRDefault="004A1C48" w:rsidP="004A1C48">
      <w:pPr>
        <w:rPr>
          <w:rStyle w:val="StyleStyleBold12pt"/>
        </w:rPr>
      </w:pPr>
      <w:r>
        <w:rPr>
          <w:rStyle w:val="StyleStyleBold12pt"/>
        </w:rPr>
        <w:t>EIA ‘6</w:t>
      </w:r>
    </w:p>
    <w:p w:rsidR="004A1C48" w:rsidRDefault="004A1C48" w:rsidP="004A1C48">
      <w:r>
        <w:t xml:space="preserve">(Energy Information Administration Glossary of Terms, 2006, </w:t>
      </w:r>
      <w:r w:rsidRPr="002B7C56">
        <w:rPr>
          <w:color w:val="0000FF"/>
          <w:u w:val="single"/>
        </w:rPr>
        <w:t>http://www.eia.gov/tools/glossary/index.cfm?id=</w:t>
      </w:r>
      <w:r>
        <w:rPr>
          <w:color w:val="0000FF"/>
          <w:u w:val="single"/>
        </w:rPr>
        <w:t>P</w:t>
      </w:r>
      <w:r>
        <w:t>, accessed 8-14-12) PM</w:t>
      </w:r>
    </w:p>
    <w:p w:rsidR="004A1C48" w:rsidRPr="009B45F3" w:rsidRDefault="004A1C48" w:rsidP="004A1C48"/>
    <w:p w:rsidR="004A1C48" w:rsidRDefault="004A1C48" w:rsidP="004A1C48">
      <w:r w:rsidRPr="004A1C48">
        <w:t>Production, natural gas:  The volume of natural gas withdrawn from reservoirs less (</w:t>
      </w:r>
    </w:p>
    <w:p w:rsidR="004A1C48" w:rsidRDefault="004A1C48" w:rsidP="004A1C48">
      <w:r>
        <w:t>AND</w:t>
      </w:r>
    </w:p>
    <w:p w:rsidR="004A1C48" w:rsidRPr="004A1C48" w:rsidRDefault="004A1C48" w:rsidP="004A1C48">
      <w:r w:rsidRPr="004A1C48">
        <w:t xml:space="preserve">This differs from "Marketed Production" which excludes flared and vented gas.) </w:t>
      </w:r>
    </w:p>
    <w:p w:rsidR="004A1C48" w:rsidRDefault="004A1C48" w:rsidP="004A1C48">
      <w:pPr>
        <w:pStyle w:val="Heading4"/>
      </w:pPr>
      <w:r>
        <w:t>Prefer it – distinguishes fossil fuels</w:t>
      </w:r>
    </w:p>
    <w:p w:rsidR="004A1C48" w:rsidRPr="00134E6D" w:rsidRDefault="004A1C48" w:rsidP="004A1C48">
      <w:pPr>
        <w:rPr>
          <w:rStyle w:val="StyleStyleBold12pt"/>
        </w:rPr>
      </w:pPr>
      <w:proofErr w:type="spellStart"/>
      <w:r w:rsidRPr="004053F3">
        <w:rPr>
          <w:rStyle w:val="StyleStyleBold12pt"/>
          <w:highlight w:val="cyan"/>
        </w:rPr>
        <w:t>Ristinen</w:t>
      </w:r>
      <w:proofErr w:type="spellEnd"/>
      <w:r w:rsidRPr="00134E6D">
        <w:rPr>
          <w:rStyle w:val="StyleStyleBold12pt"/>
        </w:rPr>
        <w:t xml:space="preserve">, professor of physics – University of Colorado, </w:t>
      </w:r>
      <w:r w:rsidRPr="004053F3">
        <w:rPr>
          <w:rStyle w:val="StyleStyleBold12pt"/>
          <w:highlight w:val="cyan"/>
        </w:rPr>
        <w:t xml:space="preserve">and </w:t>
      </w:r>
      <w:proofErr w:type="spellStart"/>
      <w:r w:rsidRPr="004053F3">
        <w:rPr>
          <w:rStyle w:val="StyleStyleBold12pt"/>
          <w:highlight w:val="cyan"/>
        </w:rPr>
        <w:t>Kraushaar</w:t>
      </w:r>
      <w:proofErr w:type="spellEnd"/>
      <w:r w:rsidRPr="00134E6D">
        <w:rPr>
          <w:rStyle w:val="StyleStyleBold12pt"/>
        </w:rPr>
        <w:t xml:space="preserve">, professor of physics – University of Colorado, </w:t>
      </w:r>
      <w:r w:rsidRPr="004053F3">
        <w:rPr>
          <w:rStyle w:val="StyleStyleBold12pt"/>
          <w:highlight w:val="cyan"/>
        </w:rPr>
        <w:t>99</w:t>
      </w:r>
    </w:p>
    <w:p w:rsidR="004A1C48" w:rsidRPr="000A6CEA" w:rsidRDefault="004A1C48" w:rsidP="004A1C48">
      <w:r w:rsidRPr="000A6CEA">
        <w:t xml:space="preserve">(Robert A. and Jack J., </w:t>
      </w:r>
      <w:r>
        <w:t>“</w:t>
      </w:r>
      <w:r w:rsidRPr="000A6CEA">
        <w:t>E</w:t>
      </w:r>
      <w:r>
        <w:t xml:space="preserve">nergy and the environment,” p. 20, </w:t>
      </w:r>
      <w:proofErr w:type="spellStart"/>
      <w:r>
        <w:t>google</w:t>
      </w:r>
      <w:proofErr w:type="spellEnd"/>
      <w:r>
        <w:t xml:space="preserve"> books, accessed 2-5-13</w:t>
      </w:r>
      <w:r w:rsidRPr="000A6CEA">
        <w:t>)</w:t>
      </w:r>
    </w:p>
    <w:p w:rsidR="004A1C48" w:rsidRPr="004E6772" w:rsidRDefault="004A1C48" w:rsidP="004A1C48"/>
    <w:p w:rsidR="004A1C48" w:rsidRDefault="004A1C48" w:rsidP="004A1C48">
      <w:r w:rsidRPr="004A1C48">
        <w:t xml:space="preserve">The history of consumption and product of energy in the United States since 1950 is </w:t>
      </w:r>
    </w:p>
    <w:p w:rsidR="004A1C48" w:rsidRDefault="004A1C48" w:rsidP="004A1C48">
      <w:r>
        <w:t>AND</w:t>
      </w:r>
    </w:p>
    <w:p w:rsidR="004A1C48" w:rsidRPr="004A1C48" w:rsidRDefault="004A1C48" w:rsidP="004A1C48">
      <w:proofErr w:type="gramStart"/>
      <w:r w:rsidRPr="004A1C48">
        <w:t>fuel</w:t>
      </w:r>
      <w:proofErr w:type="gramEnd"/>
      <w:r w:rsidRPr="004A1C48">
        <w:t xml:space="preserve"> is burned or when energy is put to use by the consumer.</w:t>
      </w:r>
    </w:p>
    <w:p w:rsidR="004A1C48" w:rsidRDefault="004A1C48" w:rsidP="004A1C48">
      <w:pPr>
        <w:pStyle w:val="Heading3"/>
      </w:pPr>
      <w:r>
        <w:lastRenderedPageBreak/>
        <w:t xml:space="preserve">2AC – Not Enough Shale </w:t>
      </w:r>
    </w:p>
    <w:p w:rsidR="004A1C48" w:rsidRDefault="004A1C48" w:rsidP="004A1C48">
      <w:pPr>
        <w:pStyle w:val="Heading4"/>
        <w:rPr>
          <w:rStyle w:val="StyleBoldUnderline"/>
          <w:b/>
          <w:sz w:val="26"/>
          <w:u w:val="none"/>
        </w:rPr>
      </w:pPr>
      <w:r>
        <w:rPr>
          <w:rStyle w:val="StyleBoldUnderline"/>
          <w:b/>
          <w:sz w:val="26"/>
          <w:u w:val="none"/>
        </w:rPr>
        <w:t>Their studies assume impossible extraction rates</w:t>
      </w:r>
    </w:p>
    <w:p w:rsidR="004A1C48" w:rsidRPr="00C75BF4" w:rsidRDefault="004A1C48" w:rsidP="004A1C48">
      <w:pPr>
        <w:rPr>
          <w:rStyle w:val="StyleStyleBold12pt"/>
        </w:rPr>
      </w:pPr>
      <w:proofErr w:type="spellStart"/>
      <w:r w:rsidRPr="0050012D">
        <w:rPr>
          <w:rStyle w:val="StyleStyleBold12pt"/>
          <w:highlight w:val="cyan"/>
        </w:rPr>
        <w:t>Nelder</w:t>
      </w:r>
      <w:proofErr w:type="spellEnd"/>
      <w:r w:rsidRPr="00C75BF4">
        <w:rPr>
          <w:rStyle w:val="StyleStyleBold12pt"/>
        </w:rPr>
        <w:t xml:space="preserve">, Slate energy analyst, </w:t>
      </w:r>
      <w:r w:rsidRPr="0050012D">
        <w:rPr>
          <w:rStyle w:val="StyleStyleBold12pt"/>
          <w:highlight w:val="cyan"/>
        </w:rPr>
        <w:t>11</w:t>
      </w:r>
    </w:p>
    <w:p w:rsidR="004A1C48" w:rsidRDefault="004A1C48" w:rsidP="004A1C48">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4A1C48" w:rsidRDefault="004A1C48" w:rsidP="004A1C48">
      <w:pPr>
        <w:rPr>
          <w:rStyle w:val="StyleBoldUnderline"/>
        </w:rPr>
      </w:pPr>
    </w:p>
    <w:p w:rsidR="004A1C48" w:rsidRDefault="004A1C48" w:rsidP="004A1C48">
      <w:r w:rsidRPr="004A1C48">
        <w:t xml:space="preserve">One complicating factor here is recoverability, because we are never able to extract all </w:t>
      </w:r>
    </w:p>
    <w:p w:rsidR="004A1C48" w:rsidRDefault="004A1C48" w:rsidP="004A1C48">
      <w:r>
        <w:t>AND</w:t>
      </w:r>
    </w:p>
    <w:p w:rsidR="004A1C48" w:rsidRPr="004A1C48" w:rsidRDefault="004A1C48" w:rsidP="004A1C48">
      <w:r w:rsidRPr="004A1C48">
        <w:t xml:space="preserve">, yet those same advocates never adjust their years of supply estimates accordingly.¶ </w:t>
      </w:r>
    </w:p>
    <w:p w:rsidR="004A1C48" w:rsidRPr="00C55BB0" w:rsidRDefault="004A1C48" w:rsidP="004A1C48">
      <w:pPr>
        <w:pStyle w:val="Heading4"/>
      </w:pPr>
      <w:r>
        <w:t>Reserves are overestimated and well productivity is declining</w:t>
      </w:r>
    </w:p>
    <w:p w:rsidR="004A1C48" w:rsidRPr="00C75BF4" w:rsidRDefault="004A1C48" w:rsidP="004A1C48">
      <w:pPr>
        <w:rPr>
          <w:rStyle w:val="StyleStyleBold12pt"/>
        </w:rPr>
      </w:pPr>
      <w:proofErr w:type="spellStart"/>
      <w:r w:rsidRPr="00C75BF4">
        <w:rPr>
          <w:rStyle w:val="StyleStyleBold12pt"/>
        </w:rPr>
        <w:t>Nelder</w:t>
      </w:r>
      <w:proofErr w:type="spellEnd"/>
      <w:r w:rsidRPr="00C75BF4">
        <w:rPr>
          <w:rStyle w:val="StyleStyleBold12pt"/>
        </w:rPr>
        <w:t>, Slate energy analyst, 11</w:t>
      </w:r>
    </w:p>
    <w:p w:rsidR="004A1C48" w:rsidRDefault="004A1C48" w:rsidP="004A1C48">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4A1C48" w:rsidRDefault="004A1C48" w:rsidP="004A1C48"/>
    <w:p w:rsidR="004A1C48" w:rsidRDefault="004A1C48" w:rsidP="004A1C48">
      <w:r w:rsidRPr="004A1C48">
        <w:t xml:space="preserve">The truly devilish details of supply forecasts, however, rest in the production models </w:t>
      </w:r>
    </w:p>
    <w:p w:rsidR="004A1C48" w:rsidRDefault="004A1C48" w:rsidP="004A1C48">
      <w:r>
        <w:t>AND</w:t>
      </w:r>
    </w:p>
    <w:p w:rsidR="004A1C48" w:rsidRPr="004A1C48" w:rsidRDefault="004A1C48" w:rsidP="004A1C48">
      <w:proofErr w:type="gramStart"/>
      <w:r w:rsidRPr="004A1C48">
        <w:t>by</w:t>
      </w:r>
      <w:proofErr w:type="gramEnd"/>
      <w:r w:rsidRPr="004A1C48">
        <w:t xml:space="preserve"> 80 percent. Similar adjustments may be ahead for other shale plays.</w:t>
      </w:r>
    </w:p>
    <w:p w:rsidR="004A1C48" w:rsidRDefault="004A1C48" w:rsidP="004A1C48">
      <w:pPr>
        <w:pStyle w:val="Heading4"/>
      </w:pPr>
      <w:r>
        <w:t>Industry experts prove</w:t>
      </w:r>
    </w:p>
    <w:p w:rsidR="004A1C48" w:rsidRPr="007920D7" w:rsidRDefault="004A1C48" w:rsidP="004A1C48">
      <w:pPr>
        <w:rPr>
          <w:rStyle w:val="StyleStyleBold12pt"/>
        </w:rPr>
      </w:pPr>
      <w:proofErr w:type="spellStart"/>
      <w:r w:rsidRPr="007920D7">
        <w:rPr>
          <w:rStyle w:val="StyleStyleBold12pt"/>
        </w:rPr>
        <w:t>Urbina</w:t>
      </w:r>
      <w:proofErr w:type="spellEnd"/>
      <w:r w:rsidRPr="007920D7">
        <w:rPr>
          <w:rStyle w:val="StyleStyleBold12pt"/>
        </w:rPr>
        <w:t>, NYT, 6-25-11</w:t>
      </w:r>
    </w:p>
    <w:p w:rsidR="004A1C48" w:rsidRDefault="004A1C48" w:rsidP="004A1C48">
      <w:r>
        <w:t>(Ian, “</w:t>
      </w:r>
      <w:r w:rsidRPr="00A27932">
        <w:t xml:space="preserve">Insiders Sound an Alarm </w:t>
      </w:r>
      <w:proofErr w:type="gramStart"/>
      <w:r w:rsidRPr="00A27932">
        <w:t>Amid</w:t>
      </w:r>
      <w:proofErr w:type="gramEnd"/>
      <w:r w:rsidRPr="00A27932">
        <w:t xml:space="preserve"> a Natural Gas Rush</w:t>
      </w:r>
      <w:r>
        <w:t xml:space="preserve">,” </w:t>
      </w:r>
      <w:r w:rsidRPr="00A27932">
        <w:t>http://www.nytimes.com/2011/06/26/us/26gas.html?_r=3&amp;pagewanted=print</w:t>
      </w:r>
      <w:r>
        <w:t>, accessed 1-19-13) PM</w:t>
      </w:r>
    </w:p>
    <w:p w:rsidR="004A1C48" w:rsidRPr="00DF113C" w:rsidRDefault="004A1C48" w:rsidP="004A1C48"/>
    <w:p w:rsidR="004A1C48" w:rsidRDefault="004A1C48" w:rsidP="004A1C48">
      <w:r w:rsidRPr="004A1C48">
        <w:t>Some doubts about the industry are being raised by people who work inside energy companies</w:t>
      </w:r>
    </w:p>
    <w:p w:rsidR="004A1C48" w:rsidRDefault="004A1C48" w:rsidP="004A1C48">
      <w:r>
        <w:t>AND</w:t>
      </w:r>
    </w:p>
    <w:p w:rsidR="004A1C48" w:rsidRPr="004A1C48" w:rsidRDefault="004A1C48" w:rsidP="004A1C48">
      <w:proofErr w:type="gramStart"/>
      <w:r w:rsidRPr="004A1C48">
        <w:t>for</w:t>
      </w:r>
      <w:proofErr w:type="gramEnd"/>
      <w:r w:rsidRPr="004A1C48">
        <w:t xml:space="preserve"> ConocoPhillips, said he absolutely believed that shale gas is economically viable.</w:t>
      </w:r>
    </w:p>
    <w:p w:rsidR="004A1C48" w:rsidRPr="00A8474B" w:rsidRDefault="004A1C48" w:rsidP="004A1C48">
      <w:pPr>
        <w:pStyle w:val="Heading4"/>
      </w:pPr>
      <w:r>
        <w:t>Perception is enough</w:t>
      </w:r>
    </w:p>
    <w:p w:rsidR="004A1C48" w:rsidRDefault="004A1C48" w:rsidP="004A1C48">
      <w:pPr>
        <w:rPr>
          <w:rStyle w:val="StyleStyleBold12pt"/>
        </w:rPr>
      </w:pPr>
      <w:r>
        <w:rPr>
          <w:rStyle w:val="StyleStyleBold12pt"/>
        </w:rPr>
        <w:t>Lundgren, Bloomberg, ‘12</w:t>
      </w:r>
    </w:p>
    <w:p w:rsidR="004A1C48" w:rsidRDefault="004A1C48" w:rsidP="004A1C48">
      <w:r>
        <w:t xml:space="preserve">(Kari, “U.S. Shale Gas Exports Face Hurdles, Former Exxon CEO Says,” 2-10-12, </w:t>
      </w:r>
      <w:hyperlink r:id="rId26" w:history="1">
        <w:r w:rsidRPr="00516CF7">
          <w:rPr>
            <w:rStyle w:val="Hyperlink"/>
          </w:rPr>
          <w:t>http://www.bloomberg.com/news/2012-02-10/u-s-shale-gas-exports-face-hurdles-former-exxon-ceo-says.html</w:t>
        </w:r>
      </w:hyperlink>
      <w:r>
        <w:t>, accessed 1-6-13) PM</w:t>
      </w:r>
    </w:p>
    <w:p w:rsidR="004A1C48" w:rsidRDefault="004A1C48" w:rsidP="004A1C48"/>
    <w:p w:rsidR="004A1C48" w:rsidRDefault="004A1C48" w:rsidP="004A1C48">
      <w:r w:rsidRPr="004A1C48">
        <w:t xml:space="preserve">Political constraints and concern production gains at shale fields aren’t sustainable will hinder the development </w:t>
      </w:r>
    </w:p>
    <w:p w:rsidR="004A1C48" w:rsidRDefault="004A1C48" w:rsidP="004A1C48">
      <w:r>
        <w:t>AND</w:t>
      </w:r>
    </w:p>
    <w:p w:rsidR="004A1C48" w:rsidRPr="004A1C48" w:rsidRDefault="004A1C48" w:rsidP="004A1C48">
      <w:proofErr w:type="gramStart"/>
      <w:r w:rsidRPr="004A1C48">
        <w:t>long-term</w:t>
      </w:r>
      <w:proofErr w:type="gramEnd"/>
      <w:r w:rsidRPr="004A1C48">
        <w:t xml:space="preserve"> competitive supply because these are huge investments,” Raymond said.</w:t>
      </w:r>
    </w:p>
    <w:p w:rsidR="004A1C48" w:rsidRDefault="004A1C48" w:rsidP="004A1C48"/>
    <w:p w:rsidR="004A1C48" w:rsidRDefault="004A1C48" w:rsidP="004A1C48">
      <w:pPr>
        <w:pStyle w:val="Heading3"/>
      </w:pPr>
      <w:r>
        <w:lastRenderedPageBreak/>
        <w:t>AT: Berman Indict – He’s Awesome</w:t>
      </w:r>
    </w:p>
    <w:p w:rsidR="004A1C48" w:rsidRPr="008613F9" w:rsidRDefault="004A1C48" w:rsidP="004A1C48">
      <w:pPr>
        <w:pStyle w:val="Heading4"/>
      </w:pPr>
      <w:r>
        <w:t>Berman’s right</w:t>
      </w:r>
    </w:p>
    <w:p w:rsidR="004A1C48" w:rsidRDefault="004A1C48" w:rsidP="004A1C48">
      <w:pPr>
        <w:rPr>
          <w:rStyle w:val="StyleStyleBold12pt"/>
        </w:rPr>
      </w:pPr>
      <w:r w:rsidRPr="00E7078C">
        <w:rPr>
          <w:rStyle w:val="StyleStyleBold12pt"/>
          <w:highlight w:val="cyan"/>
        </w:rPr>
        <w:t>Ahmed</w:t>
      </w:r>
      <w:r w:rsidRPr="005F3ECC">
        <w:rPr>
          <w:rStyle w:val="StyleStyleBold12pt"/>
        </w:rPr>
        <w:t xml:space="preserve">, Executive Director of the Institute for Policy Research &amp; Development and Chief Research Officer at </w:t>
      </w:r>
      <w:proofErr w:type="spellStart"/>
      <w:r w:rsidRPr="005F3ECC">
        <w:rPr>
          <w:rStyle w:val="StyleStyleBold12pt"/>
        </w:rPr>
        <w:t>Unitas</w:t>
      </w:r>
      <w:proofErr w:type="spellEnd"/>
      <w:r w:rsidRPr="005F3ECC">
        <w:rPr>
          <w:rStyle w:val="StyleStyleBold12pt"/>
        </w:rPr>
        <w:t xml:space="preserve"> Communications Ltd where he leads on geopolitical risk, </w:t>
      </w:r>
    </w:p>
    <w:p w:rsidR="004A1C48" w:rsidRPr="005F3ECC" w:rsidRDefault="004A1C48" w:rsidP="004A1C48">
      <w:pPr>
        <w:rPr>
          <w:rStyle w:val="StyleStyleBold12pt"/>
        </w:rPr>
      </w:pPr>
      <w:r w:rsidRPr="005F3ECC">
        <w:rPr>
          <w:rStyle w:val="StyleStyleBold12pt"/>
        </w:rPr>
        <w:t>1-10-</w:t>
      </w:r>
      <w:r w:rsidRPr="00E7078C">
        <w:rPr>
          <w:rStyle w:val="StyleStyleBold12pt"/>
          <w:highlight w:val="cyan"/>
        </w:rPr>
        <w:t>13</w:t>
      </w:r>
    </w:p>
    <w:p w:rsidR="004A1C48" w:rsidRDefault="004A1C48" w:rsidP="004A1C48">
      <w:r>
        <w:t>(</w:t>
      </w:r>
      <w:proofErr w:type="spellStart"/>
      <w:r w:rsidRPr="005F3ECC">
        <w:t>Nafeez</w:t>
      </w:r>
      <w:proofErr w:type="spellEnd"/>
      <w:r w:rsidRPr="005F3ECC">
        <w:t xml:space="preserve"> </w:t>
      </w:r>
      <w:proofErr w:type="spellStart"/>
      <w:r w:rsidRPr="005F3ECC">
        <w:t>Mosaddeq</w:t>
      </w:r>
      <w:proofErr w:type="spellEnd"/>
      <w:r>
        <w:t>, “</w:t>
      </w:r>
      <w:r w:rsidRPr="005F3ECC">
        <w:t>The Great Oil Swindle</w:t>
      </w:r>
      <w:r>
        <w:t xml:space="preserve">,” </w:t>
      </w:r>
      <w:r w:rsidRPr="005F3ECC">
        <w:t>www.fpif.org/articles/the_great_oil_swindle</w:t>
      </w:r>
      <w:r>
        <w:t>, accessed 1-15-13, CMM)</w:t>
      </w:r>
    </w:p>
    <w:p w:rsidR="004A1C48" w:rsidRPr="009C2854" w:rsidRDefault="004A1C48" w:rsidP="004A1C48"/>
    <w:p w:rsidR="004A1C48" w:rsidRDefault="004A1C48" w:rsidP="004A1C48">
      <w:r w:rsidRPr="004A1C48">
        <w:t xml:space="preserve">The worst-case scenario is that several large oil companies find themselves facing financial </w:t>
      </w:r>
    </w:p>
    <w:p w:rsidR="004A1C48" w:rsidRDefault="004A1C48" w:rsidP="004A1C48">
      <w:r>
        <w:t>AND</w:t>
      </w:r>
    </w:p>
    <w:p w:rsidR="004A1C48" w:rsidRPr="004A1C48" w:rsidRDefault="004A1C48" w:rsidP="004A1C48">
      <w:proofErr w:type="gramStart"/>
      <w:r w:rsidRPr="004A1C48">
        <w:t>even</w:t>
      </w:r>
      <w:proofErr w:type="gramEnd"/>
      <w:r w:rsidRPr="004A1C48">
        <w:t xml:space="preserve"> bigger financial mess, on a faster trajectory toward costly environmental destruction.</w:t>
      </w:r>
    </w:p>
    <w:p w:rsidR="004A1C48" w:rsidRDefault="004A1C48" w:rsidP="004A1C48">
      <w:pPr>
        <w:spacing w:after="200" w:line="276" w:lineRule="auto"/>
        <w:rPr>
          <w:rFonts w:asciiTheme="minorHAnsi" w:hAnsiTheme="minorHAnsi" w:cstheme="minorBidi"/>
        </w:rPr>
      </w:pPr>
    </w:p>
    <w:p w:rsidR="004A1C48" w:rsidRDefault="004A1C48" w:rsidP="004A1C48">
      <w:pPr>
        <w:pStyle w:val="Heading3"/>
      </w:pPr>
      <w:bookmarkStart w:id="0" w:name="_Toc179738620"/>
      <w:bookmarkStart w:id="1" w:name="_Toc180484032"/>
      <w:bookmarkStart w:id="2" w:name="_Toc180573338"/>
      <w:bookmarkStart w:id="3" w:name="_Toc182582553"/>
      <w:bookmarkStart w:id="4" w:name="_Toc180573337"/>
      <w:bookmarkStart w:id="5" w:name="_Toc182582552"/>
      <w:r>
        <w:lastRenderedPageBreak/>
        <w:t>AT: Impact Turn – Allies Relations</w:t>
      </w:r>
      <w:bookmarkEnd w:id="4"/>
      <w:bookmarkEnd w:id="5"/>
    </w:p>
    <w:p w:rsidR="004A1C48" w:rsidRPr="004A1C48" w:rsidRDefault="004A1C48" w:rsidP="004A1C48">
      <w:pPr>
        <w:pStyle w:val="Heading4"/>
      </w:pPr>
      <w:r w:rsidRPr="004A1C48">
        <w:t xml:space="preserve">Plan solves </w:t>
      </w:r>
      <w:proofErr w:type="spellStart"/>
      <w:r w:rsidRPr="004A1C48">
        <w:t>miscalc</w:t>
      </w:r>
      <w:proofErr w:type="spellEnd"/>
      <w:r w:rsidRPr="004A1C48">
        <w:t xml:space="preserve"> and </w:t>
      </w:r>
      <w:proofErr w:type="spellStart"/>
      <w:r w:rsidRPr="004A1C48">
        <w:t>alliedperceptions</w:t>
      </w:r>
      <w:proofErr w:type="spellEnd"/>
      <w:r w:rsidRPr="004A1C48">
        <w:t xml:space="preserve"> – their impact d can be true</w:t>
      </w:r>
    </w:p>
    <w:p w:rsidR="004A1C48" w:rsidRPr="004A1C48" w:rsidRDefault="004A1C48" w:rsidP="004A1C48">
      <w:pPr>
        <w:rPr>
          <w:rStyle w:val="StyleStyleBold12pt"/>
        </w:rPr>
      </w:pPr>
      <w:proofErr w:type="spellStart"/>
      <w:r w:rsidRPr="004A1C48">
        <w:rPr>
          <w:rStyle w:val="StyleStyleBold12pt"/>
          <w:highlight w:val="green"/>
        </w:rPr>
        <w:t>Goh</w:t>
      </w:r>
      <w:proofErr w:type="spellEnd"/>
      <w:r w:rsidRPr="004A1C48">
        <w:rPr>
          <w:rStyle w:val="StyleStyleBold12pt"/>
        </w:rPr>
        <w:t xml:space="preserve">, Oxford International relation lecturer, </w:t>
      </w:r>
      <w:r w:rsidRPr="004A1C48">
        <w:rPr>
          <w:rStyle w:val="StyleStyleBold12pt"/>
          <w:highlight w:val="green"/>
        </w:rPr>
        <w:t>8</w:t>
      </w:r>
    </w:p>
    <w:p w:rsidR="004A1C48" w:rsidRDefault="004A1C48" w:rsidP="004A1C48">
      <w:r>
        <w:t>(Evelyn, 7/24/08, Oxford Journals Database, International Relations of the Asia-Pacific, “Hierarchy and the role of the United States in the East Asian security order,” 2008 8(3): 353-377)</w:t>
      </w:r>
    </w:p>
    <w:p w:rsidR="004A1C48" w:rsidRDefault="004A1C48" w:rsidP="004A1C48"/>
    <w:p w:rsidR="004A1C48" w:rsidRDefault="004A1C48" w:rsidP="004A1C48">
      <w:pPr>
        <w:rPr>
          <w:rStyle w:val="underline"/>
        </w:rPr>
      </w:pPr>
      <w:r>
        <w:rPr>
          <w:rStyle w:val="underline"/>
        </w:rPr>
        <w:t xml:space="preserve">Apart from making greater sense of recent history, conceiving of the US' role in </w:t>
      </w:r>
    </w:p>
    <w:p w:rsidR="004A1C48" w:rsidRDefault="004A1C48" w:rsidP="004A1C48">
      <w:pPr>
        <w:rPr>
          <w:rStyle w:val="underline"/>
        </w:rPr>
      </w:pPr>
      <w:r>
        <w:rPr>
          <w:rStyle w:val="underline"/>
        </w:rPr>
        <w:t>AND</w:t>
      </w:r>
    </w:p>
    <w:p w:rsidR="004A1C48" w:rsidRPr="004A1C48" w:rsidRDefault="004A1C48" w:rsidP="004A1C48">
      <w:proofErr w:type="gramStart"/>
      <w:r w:rsidRPr="004A1C48">
        <w:t>,</w:t>
      </w:r>
      <w:proofErr w:type="gramEnd"/>
      <w:r w:rsidRPr="004A1C48">
        <w:t xml:space="preserve"> has stymied potential progress in these regional institutions (Malik, 2006). </w:t>
      </w:r>
    </w:p>
    <w:bookmarkEnd w:id="0"/>
    <w:bookmarkEnd w:id="1"/>
    <w:bookmarkEnd w:id="2"/>
    <w:bookmarkEnd w:id="3"/>
    <w:p w:rsidR="004A1C48" w:rsidRDefault="004A1C48" w:rsidP="004A1C48">
      <w:pPr>
        <w:pStyle w:val="Heading3"/>
      </w:pPr>
      <w:r>
        <w:lastRenderedPageBreak/>
        <w:t>2AC – Allow Exports</w:t>
      </w:r>
    </w:p>
    <w:p w:rsidR="004A1C48" w:rsidRDefault="004A1C48" w:rsidP="004A1C48">
      <w:pPr>
        <w:pStyle w:val="Heading4"/>
      </w:pPr>
      <w:r>
        <w:t>Even if they win long term certainty, it doesn’t solve the case</w:t>
      </w:r>
    </w:p>
    <w:p w:rsidR="004A1C48" w:rsidRDefault="004A1C48" w:rsidP="004A1C48">
      <w:pPr>
        <w:rPr>
          <w:rStyle w:val="StyleStyleBold12pt"/>
        </w:rPr>
      </w:pPr>
      <w:r>
        <w:rPr>
          <w:rStyle w:val="StyleStyleBold12pt"/>
        </w:rPr>
        <w:t>Ryan, AOL Energy, 12-7-12</w:t>
      </w:r>
    </w:p>
    <w:p w:rsidR="004A1C48" w:rsidRDefault="004A1C48" w:rsidP="004A1C48">
      <w:r>
        <w:t xml:space="preserve">(Margaret, “LNG Project Angst Builds in US Energy Industry,” 12-7-12, </w:t>
      </w:r>
      <w:hyperlink r:id="rId27" w:history="1">
        <w:r w:rsidRPr="00F970EF">
          <w:rPr>
            <w:rStyle w:val="Hyperlink"/>
          </w:rPr>
          <w:t>http://energy.aol.com/2012/12/07/lng-project-angst-builds-in-us-energy-industry/?icid=related1</w:t>
        </w:r>
      </w:hyperlink>
      <w:r>
        <w:t>, accessed 12-24-12) PM</w:t>
      </w:r>
    </w:p>
    <w:p w:rsidR="004A1C48" w:rsidRDefault="004A1C48" w:rsidP="004A1C48"/>
    <w:p w:rsidR="004A1C48" w:rsidRDefault="004A1C48" w:rsidP="004A1C48">
      <w:r w:rsidRPr="004A1C48">
        <w:t xml:space="preserve">As of the end of October, the Department of Energy (DOE) had </w:t>
      </w:r>
    </w:p>
    <w:p w:rsidR="004A1C48" w:rsidRDefault="004A1C48" w:rsidP="004A1C48">
      <w:r>
        <w:t>AND</w:t>
      </w:r>
    </w:p>
    <w:p w:rsidR="004A1C48" w:rsidRPr="004A1C48" w:rsidRDefault="004A1C48" w:rsidP="004A1C48">
      <w:proofErr w:type="gramStart"/>
      <w:r w:rsidRPr="004A1C48">
        <w:t>against</w:t>
      </w:r>
      <w:proofErr w:type="gramEnd"/>
      <w:r w:rsidRPr="004A1C48">
        <w:t xml:space="preserve"> gas scarcity, can take two years or more for full approvals.</w:t>
      </w:r>
    </w:p>
    <w:p w:rsidR="004A1C48" w:rsidRDefault="004A1C48" w:rsidP="004A1C48">
      <w:pPr>
        <w:pStyle w:val="Heading4"/>
      </w:pPr>
      <w:r>
        <w:t>CP causes shale to backfire – collapses the industry</w:t>
      </w:r>
    </w:p>
    <w:p w:rsidR="004A1C48" w:rsidRPr="00E00AA5" w:rsidRDefault="004A1C48" w:rsidP="004A1C48">
      <w:pPr>
        <w:rPr>
          <w:rStyle w:val="StyleStyleBold12pt"/>
        </w:rPr>
      </w:pPr>
      <w:r w:rsidRPr="0050012D">
        <w:rPr>
          <w:rStyle w:val="StyleStyleBold12pt"/>
          <w:highlight w:val="cyan"/>
        </w:rPr>
        <w:t>Butterfield</w:t>
      </w:r>
      <w:r w:rsidRPr="00E00AA5">
        <w:rPr>
          <w:rStyle w:val="StyleStyleBold12pt"/>
        </w:rPr>
        <w:t xml:space="preserve">, Huffington Post, </w:t>
      </w:r>
      <w:r w:rsidRPr="0050012D">
        <w:rPr>
          <w:rStyle w:val="StyleStyleBold12pt"/>
          <w:highlight w:val="cyan"/>
        </w:rPr>
        <w:t>12</w:t>
      </w:r>
    </w:p>
    <w:p w:rsidR="004A1C48" w:rsidRDefault="004A1C48" w:rsidP="004A1C48">
      <w:r>
        <w:t xml:space="preserve">(Anne, </w:t>
      </w:r>
      <w:r w:rsidRPr="00E00AA5">
        <w:t>Columnist for the "Boulder Daily Camera"</w:t>
      </w:r>
      <w:r>
        <w:t>, 4-19-12, “</w:t>
      </w:r>
      <w:r w:rsidRPr="00E00AA5">
        <w:t>Colorado's Elegant Solution for Fracking</w:t>
      </w:r>
      <w:r>
        <w:t>,</w:t>
      </w:r>
      <w:proofErr w:type="gramStart"/>
      <w:r>
        <w:t xml:space="preserve">”  </w:t>
      </w:r>
      <w:r w:rsidRPr="00E00AA5">
        <w:t>http</w:t>
      </w:r>
      <w:proofErr w:type="gramEnd"/>
      <w:r w:rsidRPr="00E00AA5">
        <w:t>://www.huffingtonpost.com/anne-butterfield/colorado-fracking_b_1413811.html</w:t>
      </w:r>
      <w:r>
        <w:t>, accessed 8-19-12, CMM)</w:t>
      </w:r>
    </w:p>
    <w:p w:rsidR="004A1C48" w:rsidRDefault="004A1C48" w:rsidP="004A1C48"/>
    <w:p w:rsidR="004A1C48" w:rsidRDefault="004A1C48" w:rsidP="004A1C48">
      <w:pPr>
        <w:rPr>
          <w:rStyle w:val="StyleBoldUnderline"/>
        </w:rPr>
      </w:pPr>
      <w:r>
        <w:t xml:space="preserve">And in case anyone has forgotten -- </w:t>
      </w:r>
      <w:r w:rsidRPr="0050012D">
        <w:rPr>
          <w:rStyle w:val="Emphasis"/>
          <w:highlight w:val="cyan"/>
        </w:rPr>
        <w:t>there are huge economic risks with shale gas</w:t>
      </w:r>
    </w:p>
    <w:p w:rsidR="004A1C48" w:rsidRDefault="004A1C48" w:rsidP="004A1C48">
      <w:pPr>
        <w:rPr>
          <w:rStyle w:val="StyleBoldUnderline"/>
        </w:rPr>
      </w:pPr>
      <w:r>
        <w:rPr>
          <w:rStyle w:val="StyleBoldUnderline"/>
        </w:rPr>
        <w:t>AND</w:t>
      </w:r>
    </w:p>
    <w:p w:rsidR="004A1C48" w:rsidRPr="004A1C48" w:rsidRDefault="004A1C48" w:rsidP="004A1C48">
      <w:proofErr w:type="gramStart"/>
      <w:r w:rsidRPr="004A1C48">
        <w:t>bonanza</w:t>
      </w:r>
      <w:proofErr w:type="gramEnd"/>
      <w:r w:rsidRPr="004A1C48">
        <w:t xml:space="preserve"> is exhausted sooner than most expected and few profit in the end."</w:t>
      </w:r>
    </w:p>
    <w:p w:rsidR="004A1C48" w:rsidRPr="002C4B5E" w:rsidRDefault="004A1C48" w:rsidP="004A1C48">
      <w:pPr>
        <w:pStyle w:val="Heading4"/>
      </w:pPr>
      <w:r>
        <w:t>CP links to politics</w:t>
      </w:r>
    </w:p>
    <w:p w:rsidR="004A1C48" w:rsidRDefault="004A1C48" w:rsidP="004A1C48">
      <w:pPr>
        <w:rPr>
          <w:rStyle w:val="StyleStyleBold12pt"/>
        </w:rPr>
      </w:pPr>
      <w:proofErr w:type="spellStart"/>
      <w:r>
        <w:rPr>
          <w:rStyle w:val="StyleStyleBold12pt"/>
        </w:rPr>
        <w:t>Rascoe</w:t>
      </w:r>
      <w:proofErr w:type="spellEnd"/>
      <w:r>
        <w:rPr>
          <w:rStyle w:val="StyleStyleBold12pt"/>
        </w:rPr>
        <w:t>, Reuters, 9-17-12</w:t>
      </w:r>
    </w:p>
    <w:p w:rsidR="004A1C48" w:rsidRDefault="004A1C48" w:rsidP="004A1C48">
      <w:r>
        <w:t xml:space="preserve">(Ayesha, “Energy </w:t>
      </w:r>
      <w:proofErr w:type="spellStart"/>
      <w:r>
        <w:t>Dept</w:t>
      </w:r>
      <w:proofErr w:type="spellEnd"/>
      <w:r>
        <w:t xml:space="preserve"> delays release of LNG export report,” 9-17-12, </w:t>
      </w:r>
      <w:hyperlink r:id="rId28" w:history="1">
        <w:r>
          <w:rPr>
            <w:rStyle w:val="Hyperlink"/>
          </w:rPr>
          <w:t>http://news.yahoo.com/energy-department-delays-release-lng-export-report-211004170--finance.html</w:t>
        </w:r>
      </w:hyperlink>
      <w:r>
        <w:t>, accessed 9-27-12) PM</w:t>
      </w:r>
    </w:p>
    <w:p w:rsidR="004A1C48" w:rsidRDefault="004A1C48" w:rsidP="004A1C48"/>
    <w:p w:rsidR="004A1C48" w:rsidRDefault="004A1C48" w:rsidP="004A1C48">
      <w:r w:rsidRPr="004A1C48">
        <w:t xml:space="preserve">The Obama administration on Monday once again delayed release of a report on expanding liquefied </w:t>
      </w:r>
    </w:p>
    <w:p w:rsidR="004A1C48" w:rsidRDefault="004A1C48" w:rsidP="004A1C48">
      <w:r>
        <w:t>AND</w:t>
      </w:r>
    </w:p>
    <w:p w:rsidR="004A1C48" w:rsidRPr="004A1C48" w:rsidRDefault="004A1C48" w:rsidP="004A1C48">
      <w:proofErr w:type="gramStart"/>
      <w:r w:rsidRPr="004A1C48">
        <w:t>Resources and Sempra Energy on hold pending the outcome of the economic analysis.</w:t>
      </w:r>
      <w:proofErr w:type="gramEnd"/>
    </w:p>
    <w:p w:rsidR="004A1C48" w:rsidRDefault="004A1C48" w:rsidP="004A1C48">
      <w:pPr>
        <w:pStyle w:val="Heading3"/>
      </w:pPr>
      <w:r>
        <w:lastRenderedPageBreak/>
        <w:t>2AC – Environment</w:t>
      </w:r>
    </w:p>
    <w:p w:rsidR="004A1C48" w:rsidRDefault="004A1C48" w:rsidP="004A1C48">
      <w:pPr>
        <w:pStyle w:val="Heading4"/>
      </w:pPr>
      <w:proofErr w:type="spellStart"/>
      <w:r>
        <w:t>Regs</w:t>
      </w:r>
      <w:proofErr w:type="spellEnd"/>
      <w:r>
        <w:t xml:space="preserve"> check the impact</w:t>
      </w:r>
    </w:p>
    <w:p w:rsidR="004A1C48" w:rsidRDefault="004A1C48" w:rsidP="004A1C48">
      <w:pPr>
        <w:rPr>
          <w:rStyle w:val="StyleStyleBold12pt"/>
        </w:rPr>
      </w:pPr>
      <w:r>
        <w:rPr>
          <w:rStyle w:val="StyleStyleBold12pt"/>
        </w:rPr>
        <w:t xml:space="preserve">BOEM ‘11 </w:t>
      </w:r>
    </w:p>
    <w:p w:rsidR="004A1C48" w:rsidRDefault="004A1C48" w:rsidP="004A1C48">
      <w:r w:rsidRPr="00147945">
        <w:t xml:space="preserve">(Bureau of Ocean Energy Management, “Proposed Outer Continental Shelf Oil &amp; Gas Leasing Program 2012-2017”, November, </w:t>
      </w:r>
      <w:hyperlink r:id="rId29" w:history="1">
        <w:r w:rsidRPr="008D1C2D">
          <w:rPr>
            <w:rStyle w:val="Hyperlink"/>
          </w:rPr>
          <w:t>http://www.boem.gov/uploadedFiles/Proposed_OCS_Oil_Gas_Lease_Program_2012-2017.pdf</w:t>
        </w:r>
      </w:hyperlink>
      <w:r w:rsidRPr="00147945">
        <w:t>)</w:t>
      </w:r>
    </w:p>
    <w:p w:rsidR="004A1C48" w:rsidRPr="00147945" w:rsidRDefault="004A1C48" w:rsidP="004A1C48"/>
    <w:p w:rsidR="004A1C48" w:rsidRDefault="004A1C48" w:rsidP="004A1C48">
      <w:r w:rsidRPr="004A1C48">
        <w:t xml:space="preserve">Offshore Drilling Safety, Spill Preparedness and the Lessons of </w:t>
      </w:r>
      <w:proofErr w:type="spellStart"/>
      <w:r w:rsidRPr="004A1C48">
        <w:t>Deepwater</w:t>
      </w:r>
      <w:proofErr w:type="spellEnd"/>
      <w:r w:rsidRPr="004A1C48">
        <w:t xml:space="preserve"> Horizon </w:t>
      </w:r>
      <w:proofErr w:type="gramStart"/>
      <w:r w:rsidRPr="004A1C48">
        <w:t>The</w:t>
      </w:r>
      <w:proofErr w:type="gramEnd"/>
      <w:r w:rsidRPr="004A1C48">
        <w:t xml:space="preserve"> </w:t>
      </w:r>
      <w:proofErr w:type="spellStart"/>
      <w:r w:rsidRPr="004A1C48">
        <w:t>Deepwater</w:t>
      </w:r>
      <w:proofErr w:type="spellEnd"/>
      <w:r w:rsidRPr="004A1C48">
        <w:t xml:space="preserve"> Horizon </w:t>
      </w:r>
    </w:p>
    <w:p w:rsidR="004A1C48" w:rsidRDefault="004A1C48" w:rsidP="004A1C48">
      <w:r>
        <w:t>AND</w:t>
      </w:r>
    </w:p>
    <w:p w:rsidR="004A1C48" w:rsidRPr="004A1C48" w:rsidRDefault="004A1C48" w:rsidP="004A1C48">
      <w:proofErr w:type="gramStart"/>
      <w:r w:rsidRPr="004A1C48">
        <w:t>appropriately</w:t>
      </w:r>
      <w:proofErr w:type="gramEnd"/>
      <w:r w:rsidRPr="004A1C48">
        <w:t xml:space="preserve"> balanced management and oversight of the nation’s offshore oil and gas resources.</w:t>
      </w:r>
    </w:p>
    <w:p w:rsidR="004A1C48" w:rsidRDefault="004A1C48" w:rsidP="004A1C48">
      <w:pPr>
        <w:pStyle w:val="Heading4"/>
      </w:pPr>
      <w:r>
        <w:t>Empirically denied – cleanup funds check the impact</w:t>
      </w:r>
    </w:p>
    <w:p w:rsidR="004A1C48" w:rsidRDefault="004A1C48" w:rsidP="004A1C48">
      <w:pPr>
        <w:rPr>
          <w:rStyle w:val="StyleStyleBold12pt"/>
        </w:rPr>
      </w:pPr>
      <w:r>
        <w:rPr>
          <w:rStyle w:val="StyleStyleBold12pt"/>
        </w:rPr>
        <w:t>Davis, Associate professor of economic analysis and policy at Berkeley, ‘12</w:t>
      </w:r>
    </w:p>
    <w:p w:rsidR="004A1C48" w:rsidRDefault="004A1C48" w:rsidP="004A1C48">
      <w:r>
        <w:t xml:space="preserve">(Lucas, Haas School of Business at UC Berkeley, “Modernizing Bonding Requirements for Natural Gas Producers,” Brookings Hamilton Center Study, June 2012, </w:t>
      </w:r>
      <w:hyperlink r:id="rId30" w:history="1">
        <w:r w:rsidRPr="00516CF7">
          <w:rPr>
            <w:rStyle w:val="Hyperlink"/>
          </w:rPr>
          <w:t>http://www.brookings.edu/~/media/research/files/papers/2012/6/13%20bonds%20davis/06_bonds_davis</w:t>
        </w:r>
      </w:hyperlink>
      <w:r>
        <w:t>, accessed 1-6-13) PM</w:t>
      </w:r>
    </w:p>
    <w:p w:rsidR="004A1C48" w:rsidRPr="007978B5" w:rsidRDefault="004A1C48" w:rsidP="004A1C48"/>
    <w:p w:rsidR="004A1C48" w:rsidRDefault="004A1C48" w:rsidP="004A1C48">
      <w:r w:rsidRPr="004A1C48">
        <w:t xml:space="preserve">The presence of so many small and medium-sized firms ¶ in hydraulic fracturing </w:t>
      </w:r>
    </w:p>
    <w:p w:rsidR="004A1C48" w:rsidRDefault="004A1C48" w:rsidP="004A1C48">
      <w:r>
        <w:t>AND</w:t>
      </w:r>
    </w:p>
    <w:p w:rsidR="004A1C48" w:rsidRPr="004A1C48" w:rsidRDefault="004A1C48" w:rsidP="004A1C48">
      <w:proofErr w:type="gramStart"/>
      <w:r w:rsidRPr="004A1C48">
        <w:t>into</w:t>
      </w:r>
      <w:proofErr w:type="gramEnd"/>
      <w:r w:rsidRPr="004A1C48">
        <w:t xml:space="preserve"> bankruptcy, leaving the cleanup to be ¶ financed with public funds.</w:t>
      </w:r>
    </w:p>
    <w:p w:rsidR="004A1C48" w:rsidRDefault="004A1C48" w:rsidP="004A1C48">
      <w:pPr>
        <w:pStyle w:val="Heading4"/>
      </w:pPr>
      <w:r>
        <w:t>Don’t prioritize systemic risk because of the magnitude</w:t>
      </w:r>
    </w:p>
    <w:p w:rsidR="004A1C48" w:rsidRPr="00736AE1" w:rsidRDefault="004A1C48" w:rsidP="004A1C48">
      <w:pPr>
        <w:rPr>
          <w:rStyle w:val="StyleStyleBold12pt"/>
        </w:rPr>
      </w:pPr>
      <w:r w:rsidRPr="00736AE1">
        <w:rPr>
          <w:rStyle w:val="StyleStyleBold12pt"/>
        </w:rPr>
        <w:t xml:space="preserve">Wiener, Duke </w:t>
      </w:r>
      <w:proofErr w:type="gramStart"/>
      <w:r w:rsidRPr="00736AE1">
        <w:rPr>
          <w:rStyle w:val="StyleStyleBold12pt"/>
        </w:rPr>
        <w:t>law</w:t>
      </w:r>
      <w:proofErr w:type="gramEnd"/>
      <w:r w:rsidRPr="00736AE1">
        <w:rPr>
          <w:rStyle w:val="StyleStyleBold12pt"/>
        </w:rPr>
        <w:t xml:space="preserve">, environmental, and public policy professor, 5 </w:t>
      </w:r>
    </w:p>
    <w:p w:rsidR="004A1C48" w:rsidRPr="004172B5" w:rsidRDefault="004A1C48" w:rsidP="004A1C48">
      <w:r w:rsidRPr="004172B5">
        <w:t>(Jonathan B., Perkins Professor of Law, Environmental Policy, and Public Policy at Duke University, and a University Fellow of Resources for the Future, “Book Review: Catastrophe: Risk and Response; Collapse: How societies choose to fail or succeed”, Journal of Public Analysis and Management, Autumn, Volume 24, Issue 4, pp. 885-9)</w:t>
      </w:r>
    </w:p>
    <w:p w:rsidR="004A1C48" w:rsidRPr="00821446" w:rsidRDefault="004A1C48" w:rsidP="004A1C48"/>
    <w:p w:rsidR="004A1C48" w:rsidRDefault="004A1C48" w:rsidP="004A1C48">
      <w:r w:rsidRPr="004A1C48">
        <w:t xml:space="preserve">Moreover, there are at least two major questions about the remedies for risks of </w:t>
      </w:r>
    </w:p>
    <w:p w:rsidR="004A1C48" w:rsidRDefault="004A1C48" w:rsidP="004A1C48">
      <w:r>
        <w:t>AND</w:t>
      </w:r>
    </w:p>
    <w:p w:rsidR="004A1C48" w:rsidRPr="004A1C48" w:rsidRDefault="004A1C48" w:rsidP="004A1C48">
      <w:proofErr w:type="gramStart"/>
      <w:r w:rsidRPr="004A1C48">
        <w:t>a</w:t>
      </w:r>
      <w:proofErr w:type="gramEnd"/>
      <w:r w:rsidRPr="004A1C48">
        <w:t xml:space="preserve"> premium  for  risk aver- </w:t>
      </w:r>
      <w:proofErr w:type="spellStart"/>
      <w:r w:rsidRPr="004A1C48">
        <w:t>sion</w:t>
      </w:r>
      <w:proofErr w:type="spellEnd"/>
      <w:r w:rsidRPr="004A1C48">
        <w:t xml:space="preserve">) justifies some cost of prevention. </w:t>
      </w:r>
    </w:p>
    <w:p w:rsidR="004A1C48" w:rsidRDefault="004A1C48" w:rsidP="004A1C48">
      <w:pPr>
        <w:pStyle w:val="Heading4"/>
      </w:pPr>
      <w:r>
        <w:t xml:space="preserve">No </w:t>
      </w:r>
      <w:proofErr w:type="spellStart"/>
      <w:r>
        <w:t>biod</w:t>
      </w:r>
      <w:proofErr w:type="spellEnd"/>
      <w:r>
        <w:t xml:space="preserve"> impact – their linear risk and systemic frames are wrong AND resilience is true – assumes their oil leaks and drilling impacts</w:t>
      </w:r>
    </w:p>
    <w:p w:rsidR="004A1C48" w:rsidRPr="008E5583" w:rsidRDefault="004A1C48" w:rsidP="004A1C48">
      <w:pPr>
        <w:rPr>
          <w:rStyle w:val="StyleStyleBold12pt"/>
        </w:rPr>
      </w:pPr>
      <w:proofErr w:type="spellStart"/>
      <w:r w:rsidRPr="008E5583">
        <w:rPr>
          <w:rStyle w:val="StyleStyleBold12pt"/>
        </w:rPr>
        <w:t>Kareiva</w:t>
      </w:r>
      <w:proofErr w:type="spellEnd"/>
      <w:r w:rsidRPr="008E5583">
        <w:rPr>
          <w:rStyle w:val="StyleStyleBold12pt"/>
        </w:rPr>
        <w:t xml:space="preserve"> et al, Chief Scientist and Vice President, The Nature Conservancy, 12</w:t>
      </w:r>
    </w:p>
    <w:p w:rsidR="004A1C48" w:rsidRDefault="004A1C48" w:rsidP="004A1C48">
      <w:r>
        <w:t xml:space="preserve">(Peter, </w:t>
      </w:r>
      <w:r w:rsidRPr="008E5583">
        <w:t xml:space="preserve">Michelle </w:t>
      </w:r>
      <w:proofErr w:type="spellStart"/>
      <w:r w:rsidRPr="008E5583">
        <w:t>Marvier</w:t>
      </w:r>
      <w:proofErr w:type="spellEnd"/>
      <w:r>
        <w:t xml:space="preserve">, </w:t>
      </w:r>
      <w:r w:rsidRPr="008E5583">
        <w:t>professor and department chair of Environment Studies and Sciences at Santa Clara University</w:t>
      </w:r>
      <w:r>
        <w:t xml:space="preserve">, Robert </w:t>
      </w:r>
      <w:proofErr w:type="spellStart"/>
      <w:r>
        <w:t>Lalasz</w:t>
      </w:r>
      <w:proofErr w:type="spellEnd"/>
      <w:r>
        <w:t>,</w:t>
      </w:r>
      <w:r w:rsidRPr="008E5583">
        <w:t xml:space="preserve"> director of science communications for The Nature Conservancy</w:t>
      </w:r>
      <w:r>
        <w:t xml:space="preserve">, Winter, “Conservation in the </w:t>
      </w:r>
      <w:proofErr w:type="spellStart"/>
      <w:r>
        <w:t>Anthropocene</w:t>
      </w:r>
      <w:proofErr w:type="spellEnd"/>
      <w:r>
        <w:t xml:space="preserve">,” </w:t>
      </w:r>
      <w:r w:rsidRPr="008E5583">
        <w:t>http://thebreakthrough.org/index.php/journal/past-issues/issue-2/conservation-in-the-anthropocene/</w:t>
      </w:r>
      <w:r>
        <w:t xml:space="preserve">, accessed 12-18-12, CMM) </w:t>
      </w:r>
    </w:p>
    <w:p w:rsidR="004A1C48" w:rsidRDefault="004A1C48" w:rsidP="004A1C48"/>
    <w:p w:rsidR="004A1C48" w:rsidRDefault="004A1C48" w:rsidP="004A1C48">
      <w:r w:rsidRPr="004A1C48">
        <w:t xml:space="preserve">2. As conservation became a global enterprise in the 1970s and 1980s, the </w:t>
      </w:r>
    </w:p>
    <w:p w:rsidR="004A1C48" w:rsidRDefault="004A1C48" w:rsidP="004A1C48">
      <w:r>
        <w:t>AND</w:t>
      </w:r>
    </w:p>
    <w:p w:rsidR="004A1C48" w:rsidRPr="004A1C48" w:rsidRDefault="004A1C48" w:rsidP="004A1C48">
      <w:proofErr w:type="gramStart"/>
      <w:r w:rsidRPr="004A1C48">
        <w:t>at</w:t>
      </w:r>
      <w:proofErr w:type="gramEnd"/>
      <w:r w:rsidRPr="004A1C48">
        <w:t xml:space="preserve"> least not in the last thousand years, and arguably even longer.</w:t>
      </w:r>
    </w:p>
    <w:p w:rsidR="004A1C48" w:rsidRDefault="004A1C48" w:rsidP="004A1C48">
      <w:pPr>
        <w:pStyle w:val="Heading3"/>
      </w:pPr>
      <w:r>
        <w:lastRenderedPageBreak/>
        <w:t>Solvency – AT: Gas Only Leases</w:t>
      </w:r>
    </w:p>
    <w:p w:rsidR="004A1C48" w:rsidRDefault="004A1C48" w:rsidP="004A1C48">
      <w:pPr>
        <w:pStyle w:val="Heading4"/>
      </w:pPr>
      <w:r>
        <w:t>Wouldn’t deter – companies can work around</w:t>
      </w:r>
    </w:p>
    <w:p w:rsidR="004A1C48" w:rsidRDefault="004A1C48" w:rsidP="004A1C48">
      <w:pPr>
        <w:rPr>
          <w:rStyle w:val="StyleStyleBold12pt"/>
        </w:rPr>
      </w:pPr>
      <w:r>
        <w:rPr>
          <w:rStyle w:val="StyleStyleBold12pt"/>
        </w:rPr>
        <w:t>Humphries, CRS Energy Policy Analyst, ‘8</w:t>
      </w:r>
    </w:p>
    <w:p w:rsidR="004A1C48" w:rsidRDefault="004A1C48" w:rsidP="004A1C48">
      <w:r>
        <w:t xml:space="preserve">(Marc, “Outer Continental Shelf Leasing: Side-by-Side: Comparison of Five Legislative Proposals,” 9-16-8, </w:t>
      </w:r>
      <w:hyperlink r:id="rId31" w:history="1">
        <w:r w:rsidRPr="00FA012C">
          <w:rPr>
            <w:rStyle w:val="Hyperlink"/>
          </w:rPr>
          <w:t>http://assets.opencrs.com/rpts/RL34667_20080916.pdf</w:t>
        </w:r>
      </w:hyperlink>
      <w:r>
        <w:t>, accessed 2-24-13) PM</w:t>
      </w:r>
    </w:p>
    <w:p w:rsidR="004A1C48" w:rsidRDefault="004A1C48" w:rsidP="004A1C48"/>
    <w:p w:rsidR="004A1C48" w:rsidRDefault="004A1C48" w:rsidP="004A1C48">
      <w:pPr>
        <w:rPr>
          <w:sz w:val="12"/>
          <w:highlight w:val="cyan"/>
        </w:rPr>
      </w:pPr>
      <w:proofErr w:type="gramStart"/>
      <w:r>
        <w:t>Sec. 109.</w:t>
      </w:r>
      <w:proofErr w:type="gramEnd"/>
      <w:r>
        <w:t xml:space="preserve"> </w:t>
      </w:r>
      <w:r w:rsidRPr="00AD1DBD">
        <w:rPr>
          <w:highlight w:val="cyan"/>
        </w:rPr>
        <w:t>The Secretary</w:t>
      </w:r>
      <w:r w:rsidRPr="00AD1DBD">
        <w:rPr>
          <w:sz w:val="12"/>
          <w:highlight w:val="cyan"/>
        </w:rPr>
        <w:t xml:space="preserve">¶ </w:t>
      </w:r>
      <w:r w:rsidRPr="00AD1DBD">
        <w:rPr>
          <w:highlight w:val="cyan"/>
        </w:rPr>
        <w:t>of the Interior would</w:t>
      </w:r>
      <w:r w:rsidRPr="00AD1DBD">
        <w:rPr>
          <w:sz w:val="12"/>
          <w:highlight w:val="cyan"/>
        </w:rPr>
        <w:t xml:space="preserve">¶ </w:t>
      </w:r>
      <w:r w:rsidRPr="00AD1DBD">
        <w:rPr>
          <w:highlight w:val="cyan"/>
        </w:rPr>
        <w:t>establish regulations for</w:t>
      </w:r>
    </w:p>
    <w:p w:rsidR="004A1C48" w:rsidRDefault="004A1C48" w:rsidP="004A1C48">
      <w:pPr>
        <w:rPr>
          <w:sz w:val="12"/>
          <w:highlight w:val="cyan"/>
        </w:rPr>
      </w:pPr>
      <w:r>
        <w:rPr>
          <w:sz w:val="12"/>
          <w:highlight w:val="cyan"/>
        </w:rPr>
        <w:t>AND</w:t>
      </w:r>
    </w:p>
    <w:p w:rsidR="004A1C48" w:rsidRDefault="004A1C48" w:rsidP="004A1C48">
      <w:proofErr w:type="gramStart"/>
      <w:r>
        <w:t>established</w:t>
      </w:r>
      <w:proofErr w:type="gramEnd"/>
      <w:r>
        <w:t xml:space="preserve"> and applied</w:t>
      </w:r>
      <w:r w:rsidRPr="00E20EC1">
        <w:rPr>
          <w:sz w:val="12"/>
        </w:rPr>
        <w:t xml:space="preserve">¶ </w:t>
      </w:r>
      <w:r>
        <w:t>to new and existing</w:t>
      </w:r>
      <w:r w:rsidRPr="00E20EC1">
        <w:rPr>
          <w:sz w:val="12"/>
        </w:rPr>
        <w:t xml:space="preserve">¶ </w:t>
      </w:r>
      <w:r>
        <w:t>non-producing  leases.</w:t>
      </w:r>
    </w:p>
    <w:p w:rsidR="004A1C48" w:rsidRDefault="004A1C48" w:rsidP="004A1C48">
      <w:pPr>
        <w:pStyle w:val="Heading3"/>
      </w:pPr>
      <w:r>
        <w:lastRenderedPageBreak/>
        <w:t>2AC – Immigration – Straight Up</w:t>
      </w:r>
    </w:p>
    <w:p w:rsidR="004A1C48" w:rsidRPr="00426552" w:rsidRDefault="004A1C48" w:rsidP="004A1C48">
      <w:pPr>
        <w:pStyle w:val="Heading4"/>
        <w:rPr>
          <w:rStyle w:val="StyleStyleBold12pt"/>
          <w:b/>
        </w:rPr>
      </w:pPr>
      <w:r>
        <w:rPr>
          <w:rStyle w:val="StyleStyleBold12pt"/>
          <w:b/>
        </w:rPr>
        <w:t xml:space="preserve">Won’t pass- Conservatives oppose path to citizenship language and logistics </w:t>
      </w:r>
    </w:p>
    <w:p w:rsidR="004A1C48" w:rsidRPr="00426552" w:rsidRDefault="004A1C48" w:rsidP="004A1C48">
      <w:pPr>
        <w:rPr>
          <w:rStyle w:val="StyleStyleBold12pt"/>
        </w:rPr>
      </w:pPr>
      <w:r w:rsidRPr="00426552">
        <w:rPr>
          <w:rStyle w:val="StyleStyleBold12pt"/>
        </w:rPr>
        <w:t xml:space="preserve">Stanton, </w:t>
      </w:r>
      <w:proofErr w:type="spellStart"/>
      <w:r w:rsidRPr="00426552">
        <w:rPr>
          <w:rStyle w:val="StyleStyleBold12pt"/>
        </w:rPr>
        <w:t>Buzzfeed</w:t>
      </w:r>
      <w:proofErr w:type="spellEnd"/>
      <w:r w:rsidRPr="00426552">
        <w:rPr>
          <w:rStyle w:val="StyleStyleBold12pt"/>
        </w:rPr>
        <w:t>, 3-21-13</w:t>
      </w:r>
    </w:p>
    <w:p w:rsidR="004A1C48" w:rsidRDefault="004A1C48" w:rsidP="004A1C48">
      <w:r>
        <w:t xml:space="preserve">(John, “How Washington's Immigration Momentum Could Collapse </w:t>
      </w:r>
      <w:proofErr w:type="gramStart"/>
      <w:r>
        <w:t>At</w:t>
      </w:r>
      <w:proofErr w:type="gramEnd"/>
      <w:r>
        <w:t xml:space="preserve"> Any Moment,” </w:t>
      </w:r>
      <w:hyperlink r:id="rId32" w:history="1">
        <w:r w:rsidRPr="00164C53">
          <w:rPr>
            <w:rStyle w:val="Hyperlink"/>
          </w:rPr>
          <w:t>http://www.buzzfeed.com/johnstanton/how-immigration-reform-could-collapse-at-any-moment</w:t>
        </w:r>
      </w:hyperlink>
      <w:r>
        <w:t>, accessed: 3-27-13, LLL)</w:t>
      </w:r>
    </w:p>
    <w:p w:rsidR="004A1C48" w:rsidRDefault="004A1C48" w:rsidP="004A1C48"/>
    <w:p w:rsidR="004A1C48" w:rsidRDefault="004A1C48" w:rsidP="004A1C48">
      <w:r w:rsidRPr="004A1C48">
        <w:t xml:space="preserve">But Becerra, like most lawmakers involved in the effort, is cognizant of the </w:t>
      </w:r>
    </w:p>
    <w:p w:rsidR="004A1C48" w:rsidRDefault="004A1C48" w:rsidP="004A1C48">
      <w:r>
        <w:t>AND</w:t>
      </w:r>
    </w:p>
    <w:p w:rsidR="004A1C48" w:rsidRPr="004A1C48" w:rsidRDefault="004A1C48" w:rsidP="004A1C48">
      <w:proofErr w:type="gramStart"/>
      <w:r w:rsidRPr="004A1C48">
        <w:t>could</w:t>
      </w:r>
      <w:proofErr w:type="gramEnd"/>
      <w:r w:rsidRPr="004A1C48">
        <w:t xml:space="preserve"> undo all of this," a senior House GOP leadership aide said.</w:t>
      </w:r>
    </w:p>
    <w:p w:rsidR="004A1C48" w:rsidRPr="003C065E" w:rsidRDefault="004A1C48" w:rsidP="004A1C48">
      <w:pPr>
        <w:pStyle w:val="Heading4"/>
        <w:rPr>
          <w:rStyle w:val="StyleStyleBold12pt"/>
          <w:b/>
        </w:rPr>
      </w:pPr>
      <w:r>
        <w:rPr>
          <w:rStyle w:val="StyleStyleBold12pt"/>
          <w:b/>
        </w:rPr>
        <w:t xml:space="preserve">Won’t pass- business and labor disputes </w:t>
      </w:r>
    </w:p>
    <w:p w:rsidR="004A1C48" w:rsidRPr="003C065E" w:rsidRDefault="004A1C48" w:rsidP="004A1C48">
      <w:pPr>
        <w:rPr>
          <w:rStyle w:val="StyleStyleBold12pt"/>
        </w:rPr>
      </w:pPr>
      <w:proofErr w:type="spellStart"/>
      <w:r w:rsidRPr="003C065E">
        <w:rPr>
          <w:rStyle w:val="StyleStyleBold12pt"/>
        </w:rPr>
        <w:t>Chokshi</w:t>
      </w:r>
      <w:proofErr w:type="spellEnd"/>
      <w:r w:rsidRPr="003C065E">
        <w:rPr>
          <w:rStyle w:val="StyleStyleBold12pt"/>
        </w:rPr>
        <w:t>, National Journal, 3-26-13</w:t>
      </w:r>
    </w:p>
    <w:p w:rsidR="004A1C48" w:rsidRDefault="004A1C48" w:rsidP="004A1C48">
      <w:r>
        <w:t>(</w:t>
      </w:r>
      <w:proofErr w:type="spellStart"/>
      <w:r>
        <w:t>Niraj</w:t>
      </w:r>
      <w:proofErr w:type="spellEnd"/>
      <w:r>
        <w:t xml:space="preserve">, “Why Immigration Reform Is So Hard,” </w:t>
      </w:r>
      <w:hyperlink r:id="rId33" w:history="1">
        <w:r w:rsidRPr="0076349C">
          <w:rPr>
            <w:rStyle w:val="Hyperlink"/>
          </w:rPr>
          <w:t>http://www.nationaljournal.com/congress/why-immigration-reform-is-so-hard-20130326</w:t>
        </w:r>
      </w:hyperlink>
      <w:r>
        <w:t xml:space="preserve">, accessed: 3-26-13, LLL) </w:t>
      </w:r>
    </w:p>
    <w:p w:rsidR="004A1C48" w:rsidRPr="00DE2533" w:rsidRDefault="004A1C48" w:rsidP="004A1C48"/>
    <w:p w:rsidR="004A1C48" w:rsidRDefault="004A1C48" w:rsidP="004A1C48">
      <w:r w:rsidRPr="004A1C48">
        <w:t xml:space="preserve">Here’s why immigration reform is so tough: It has to balance the conflicting needs </w:t>
      </w:r>
    </w:p>
    <w:p w:rsidR="004A1C48" w:rsidRDefault="004A1C48" w:rsidP="004A1C48">
      <w:r>
        <w:t>AND</w:t>
      </w:r>
    </w:p>
    <w:p w:rsidR="004A1C48" w:rsidRPr="004A1C48" w:rsidRDefault="004A1C48" w:rsidP="004A1C48">
      <w:proofErr w:type="gramStart"/>
      <w:r w:rsidRPr="004A1C48">
        <w:t>broadly</w:t>
      </w:r>
      <w:proofErr w:type="gramEnd"/>
      <w:r w:rsidRPr="004A1C48">
        <w:t>, its viability will depend on a delicate balance of conflicting interests.</w:t>
      </w:r>
    </w:p>
    <w:p w:rsidR="004A1C48" w:rsidRDefault="004A1C48" w:rsidP="004A1C48">
      <w:pPr>
        <w:pStyle w:val="Heading4"/>
      </w:pPr>
      <w:r>
        <w:t>Obama pushing cyber security – top priority</w:t>
      </w:r>
    </w:p>
    <w:p w:rsidR="004A1C48" w:rsidRDefault="004A1C48" w:rsidP="004A1C48">
      <w:pPr>
        <w:rPr>
          <w:rStyle w:val="StyleStyleBold12pt"/>
        </w:rPr>
      </w:pPr>
      <w:r>
        <w:rPr>
          <w:rStyle w:val="StyleStyleBold12pt"/>
        </w:rPr>
        <w:t xml:space="preserve">Martinez, </w:t>
      </w:r>
      <w:proofErr w:type="gramStart"/>
      <w:r>
        <w:rPr>
          <w:rStyle w:val="StyleStyleBold12pt"/>
        </w:rPr>
        <w:t>The</w:t>
      </w:r>
      <w:proofErr w:type="gramEnd"/>
      <w:r>
        <w:rPr>
          <w:rStyle w:val="StyleStyleBold12pt"/>
        </w:rPr>
        <w:t xml:space="preserve"> Hill, 3-18-13</w:t>
      </w:r>
    </w:p>
    <w:p w:rsidR="004A1C48" w:rsidRDefault="004A1C48" w:rsidP="004A1C48">
      <w:r>
        <w:t>(Jennifer, “</w:t>
      </w:r>
      <w:proofErr w:type="spellStart"/>
      <w:r>
        <w:t>Cyberattacks</w:t>
      </w:r>
      <w:proofErr w:type="spellEnd"/>
      <w:r>
        <w:t xml:space="preserve"> sound alarms as business, lawmakers scramble to bolster defenses,” 3-18-13, </w:t>
      </w:r>
      <w:hyperlink r:id="rId34" w:history="1">
        <w:r w:rsidRPr="00F62E71">
          <w:rPr>
            <w:rStyle w:val="Hyperlink"/>
          </w:rPr>
          <w:t>http://thehill.com/blogs/hillicon-valley/technology/288643-cyberattacks-sound-alarms-dc-scrambles</w:t>
        </w:r>
      </w:hyperlink>
      <w:r>
        <w:t>, accessed 3-27-13) PM</w:t>
      </w:r>
    </w:p>
    <w:p w:rsidR="004A1C48" w:rsidRDefault="004A1C48" w:rsidP="004A1C48"/>
    <w:p w:rsidR="004A1C48" w:rsidRDefault="004A1C48" w:rsidP="004A1C48">
      <w:pPr>
        <w:rPr>
          <w:highlight w:val="cyan"/>
        </w:rPr>
      </w:pPr>
      <w:r>
        <w:t xml:space="preserve">President </w:t>
      </w:r>
      <w:r w:rsidRPr="0048726A">
        <w:rPr>
          <w:highlight w:val="cyan"/>
        </w:rPr>
        <w:t xml:space="preserve">Obama planned to address </w:t>
      </w:r>
      <w:proofErr w:type="spellStart"/>
      <w:r w:rsidRPr="0048726A">
        <w:rPr>
          <w:highlight w:val="cyan"/>
        </w:rPr>
        <w:t>cybersecurity</w:t>
      </w:r>
      <w:proofErr w:type="spellEnd"/>
      <w:r w:rsidRPr="0048726A">
        <w:rPr>
          <w:highlight w:val="cyan"/>
        </w:rPr>
        <w:t xml:space="preserve"> in all of his meetings with </w:t>
      </w:r>
      <w:r>
        <w:t xml:space="preserve">the four </w:t>
      </w:r>
      <w:r w:rsidRPr="0048726A">
        <w:rPr>
          <w:highlight w:val="cyan"/>
        </w:rPr>
        <w:t xml:space="preserve">congressional </w:t>
      </w:r>
    </w:p>
    <w:p w:rsidR="004A1C48" w:rsidRDefault="004A1C48" w:rsidP="004A1C48">
      <w:pPr>
        <w:rPr>
          <w:highlight w:val="cyan"/>
        </w:rPr>
      </w:pPr>
      <w:r>
        <w:rPr>
          <w:highlight w:val="cyan"/>
        </w:rPr>
        <w:t>AND</w:t>
      </w:r>
    </w:p>
    <w:p w:rsidR="004A1C48" w:rsidRDefault="004A1C48" w:rsidP="004A1C48">
      <w:proofErr w:type="gramStart"/>
      <w:r>
        <w:t>and</w:t>
      </w:r>
      <w:proofErr w:type="gramEnd"/>
      <w:r>
        <w:t xml:space="preserve"> how the government and private sector can work together to thwart them.</w:t>
      </w:r>
    </w:p>
    <w:p w:rsidR="004A1C48" w:rsidRDefault="004A1C48" w:rsidP="004A1C48">
      <w:pPr>
        <w:pStyle w:val="Heading4"/>
      </w:pPr>
      <w:r>
        <w:t xml:space="preserve">Obama’s pushing fuel emission standards and they’re super unpopular </w:t>
      </w:r>
    </w:p>
    <w:p w:rsidR="004A1C48" w:rsidRPr="0077059E" w:rsidRDefault="004A1C48" w:rsidP="004A1C48">
      <w:pPr>
        <w:rPr>
          <w:rStyle w:val="StyleStyleBold12pt"/>
        </w:rPr>
      </w:pPr>
      <w:proofErr w:type="spellStart"/>
      <w:r w:rsidRPr="0077059E">
        <w:rPr>
          <w:rStyle w:val="StyleStyleBold12pt"/>
        </w:rPr>
        <w:t>Eilperin</w:t>
      </w:r>
      <w:proofErr w:type="spellEnd"/>
      <w:r w:rsidRPr="0077059E">
        <w:rPr>
          <w:rStyle w:val="StyleStyleBold12pt"/>
        </w:rPr>
        <w:t>, Washington Post, 3-28-13</w:t>
      </w:r>
    </w:p>
    <w:p w:rsidR="004A1C48" w:rsidRDefault="004A1C48" w:rsidP="004A1C48">
      <w:r>
        <w:t>(Juliet, “</w:t>
      </w:r>
      <w:r w:rsidRPr="0077059E">
        <w:t>Obama administration moves ahead with sweeping rules requiring cleaner gasoline</w:t>
      </w:r>
      <w:r>
        <w:t xml:space="preserve">,” </w:t>
      </w:r>
      <w:r w:rsidRPr="0077059E">
        <w:t>http://www.washingtonpost.com/politics/obama-administration-moves-ahead-with-sweeping-rules-requiring-cleaner-gasoline/2013/03/28/4ea2e01c-97cd-11e2-814b-063623d80a60_print.html</w:t>
      </w:r>
      <w:r>
        <w:t>, accessed 3-28-13, CMM)</w:t>
      </w:r>
    </w:p>
    <w:p w:rsidR="004A1C48" w:rsidRDefault="004A1C48" w:rsidP="004A1C48"/>
    <w:p w:rsidR="004A1C48" w:rsidRDefault="004A1C48" w:rsidP="004A1C48">
      <w:r w:rsidRPr="004A1C48">
        <w:t xml:space="preserve">The Environmental Protection Agency will move ahead Friday with a rule requiring cleaner gasoline and </w:t>
      </w:r>
    </w:p>
    <w:p w:rsidR="004A1C48" w:rsidRDefault="004A1C48" w:rsidP="004A1C48">
      <w:r>
        <w:t>AND</w:t>
      </w:r>
    </w:p>
    <w:p w:rsidR="004A1C48" w:rsidRPr="004A1C48" w:rsidRDefault="004A1C48" w:rsidP="004A1C48">
      <w:proofErr w:type="gramStart"/>
      <w:r w:rsidRPr="004A1C48">
        <w:t>that</w:t>
      </w:r>
      <w:proofErr w:type="gramEnd"/>
      <w:r w:rsidRPr="004A1C48">
        <w:t xml:space="preserve"> these cars and vans and pickup trucks are producing,” Nolen said.</w:t>
      </w:r>
    </w:p>
    <w:p w:rsidR="004A1C48" w:rsidRDefault="004A1C48" w:rsidP="004A1C48">
      <w:pPr>
        <w:pStyle w:val="Heading4"/>
      </w:pPr>
      <w:r>
        <w:t xml:space="preserve">Plan’s </w:t>
      </w:r>
      <w:proofErr w:type="spellStart"/>
      <w:r>
        <w:t>bipart</w:t>
      </w:r>
      <w:proofErr w:type="spellEnd"/>
    </w:p>
    <w:p w:rsidR="004A1C48" w:rsidRDefault="004A1C48" w:rsidP="004A1C48">
      <w:pPr>
        <w:rPr>
          <w:rStyle w:val="StyleStyleBold12pt"/>
        </w:rPr>
      </w:pPr>
      <w:r>
        <w:rPr>
          <w:rStyle w:val="StyleStyleBold12pt"/>
        </w:rPr>
        <w:t>Russell, President of the Independent Petroleum Association of America, ‘12</w:t>
      </w:r>
    </w:p>
    <w:p w:rsidR="004A1C48" w:rsidRDefault="004A1C48" w:rsidP="004A1C48">
      <w:r>
        <w:t xml:space="preserve">(Barry, “Energy Must Transcend Politics,” 8-15-12, </w:t>
      </w:r>
      <w:hyperlink r:id="rId35" w:anchor="comments" w:history="1">
        <w:r w:rsidRPr="008D1C2D">
          <w:rPr>
            <w:rStyle w:val="Hyperlink"/>
          </w:rPr>
          <w:t>http://energy.nationaljournal.com/2012/08/finding-the-sweet-spot-biparti.php?comments=expandall#comments</w:t>
        </w:r>
      </w:hyperlink>
      <w:r>
        <w:t>, accessed 1-6-13) PM</w:t>
      </w:r>
    </w:p>
    <w:p w:rsidR="004A1C48" w:rsidRDefault="004A1C48" w:rsidP="004A1C48"/>
    <w:p w:rsidR="004A1C48" w:rsidRDefault="004A1C48" w:rsidP="004A1C48">
      <w:r w:rsidRPr="004A1C48">
        <w:t xml:space="preserve">There have been glimpses of great leadership, examples when legislators have reached across the </w:t>
      </w:r>
    </w:p>
    <w:p w:rsidR="004A1C48" w:rsidRDefault="004A1C48" w:rsidP="004A1C48">
      <w:r>
        <w:lastRenderedPageBreak/>
        <w:t>AND</w:t>
      </w:r>
    </w:p>
    <w:p w:rsidR="004A1C48" w:rsidRPr="004A1C48" w:rsidRDefault="004A1C48" w:rsidP="004A1C48">
      <w:r w:rsidRPr="004A1C48">
        <w:t>) is another Democratic leader who consistently votes to promote responsible energy development.</w:t>
      </w:r>
    </w:p>
    <w:p w:rsidR="004A1C48" w:rsidRDefault="004A1C48" w:rsidP="004A1C48">
      <w:pPr>
        <w:pStyle w:val="Heading4"/>
      </w:pPr>
      <w:r>
        <w:t xml:space="preserve">Plan solves jobs </w:t>
      </w:r>
    </w:p>
    <w:p w:rsidR="004A1C48" w:rsidRDefault="004A1C48" w:rsidP="004A1C48">
      <w:pPr>
        <w:rPr>
          <w:rStyle w:val="StyleStyleBold12pt"/>
        </w:rPr>
      </w:pPr>
      <w:r>
        <w:rPr>
          <w:rStyle w:val="StyleStyleBold12pt"/>
        </w:rPr>
        <w:t xml:space="preserve">Mason, banking department chair at the LSU </w:t>
      </w:r>
      <w:proofErr w:type="spellStart"/>
      <w:r>
        <w:rPr>
          <w:rStyle w:val="StyleStyleBold12pt"/>
        </w:rPr>
        <w:t>Ourso</w:t>
      </w:r>
      <w:proofErr w:type="spellEnd"/>
      <w:r>
        <w:rPr>
          <w:rStyle w:val="StyleStyleBold12pt"/>
        </w:rPr>
        <w:t xml:space="preserve"> College of Business, ‘9</w:t>
      </w:r>
    </w:p>
    <w:p w:rsidR="004A1C48" w:rsidRDefault="004A1C48" w:rsidP="004A1C48">
      <w:r>
        <w:t xml:space="preserve">(Joseph, “The Economic Contribution of Increased Offshore Oil Exploration and Production to Regional and National Economies,” Feb 2009, </w:t>
      </w:r>
      <w:hyperlink r:id="rId36" w:history="1">
        <w:r w:rsidRPr="004404F0">
          <w:rPr>
            <w:rStyle w:val="Hyperlink"/>
          </w:rPr>
          <w:t>http://www.americanenergyalliance.org/images/aea_offshore_updated_final.pdf</w:t>
        </w:r>
      </w:hyperlink>
      <w:r>
        <w:t>, accessed 1-2-13) PM</w:t>
      </w:r>
    </w:p>
    <w:p w:rsidR="004A1C48" w:rsidRDefault="004A1C48" w:rsidP="004A1C48"/>
    <w:p w:rsidR="004A1C48" w:rsidRDefault="004A1C48" w:rsidP="004A1C48">
      <w:r w:rsidRPr="004A1C48">
        <w:t>Until recently, Congressional and Presidential leasing¶ moratoria have withdrawn from production oil and</w:t>
      </w:r>
    </w:p>
    <w:p w:rsidR="004A1C48" w:rsidRDefault="004A1C48" w:rsidP="004A1C48">
      <w:r>
        <w:t>AND</w:t>
      </w:r>
    </w:p>
    <w:p w:rsidR="004A1C48" w:rsidRPr="004A1C48" w:rsidRDefault="004A1C48" w:rsidP="004A1C48">
      <w:proofErr w:type="gramStart"/>
      <w:r w:rsidRPr="004A1C48">
        <w:t>stimulus</w:t>
      </w:r>
      <w:proofErr w:type="gramEnd"/>
      <w:r w:rsidRPr="004A1C48">
        <w:t xml:space="preserve"> are particularly ¶ attractive in the face of a severe economic downturn.</w:t>
      </w:r>
    </w:p>
    <w:p w:rsidR="004A1C48" w:rsidRDefault="004A1C48" w:rsidP="004A1C48">
      <w:pPr>
        <w:pStyle w:val="Heading4"/>
      </w:pPr>
      <w:r>
        <w:t>Jobs shields the link</w:t>
      </w:r>
    </w:p>
    <w:p w:rsidR="004A1C48" w:rsidRPr="00CD2B4D" w:rsidRDefault="004A1C48" w:rsidP="004A1C48">
      <w:pPr>
        <w:rPr>
          <w:rStyle w:val="StyleStyleBold12pt"/>
        </w:rPr>
      </w:pPr>
      <w:proofErr w:type="spellStart"/>
      <w:r w:rsidRPr="00CD2B4D">
        <w:rPr>
          <w:rStyle w:val="StyleStyleBold12pt"/>
        </w:rPr>
        <w:t>Izadi</w:t>
      </w:r>
      <w:proofErr w:type="spellEnd"/>
      <w:r w:rsidRPr="00CD2B4D">
        <w:rPr>
          <w:rStyle w:val="StyleStyleBold12pt"/>
        </w:rPr>
        <w:t>, National Journal</w:t>
      </w:r>
      <w:r>
        <w:rPr>
          <w:rStyle w:val="StyleStyleBold12pt"/>
        </w:rPr>
        <w:t>,</w:t>
      </w:r>
      <w:r w:rsidRPr="00CD2B4D">
        <w:rPr>
          <w:rStyle w:val="StyleStyleBold12pt"/>
        </w:rPr>
        <w:t xml:space="preserve"> 12 </w:t>
      </w:r>
    </w:p>
    <w:p w:rsidR="004A1C48" w:rsidRDefault="004A1C48" w:rsidP="004A1C48">
      <w:r>
        <w:t>(</w:t>
      </w:r>
      <w:proofErr w:type="spellStart"/>
      <w:r>
        <w:t>Elahe</w:t>
      </w:r>
      <w:proofErr w:type="spellEnd"/>
      <w:r>
        <w:t>, "Former Sen. Trent Lott, Ex-Rep. Jim Davis Bemoan Partisanship on Energy Issues,” 8-29-12, http://www.nationaljournal.com/2012-election/former-members-bemoan-partisanship-on-energy-issues-20120829, accessed 1-6-13) PM</w:t>
      </w:r>
    </w:p>
    <w:p w:rsidR="004A1C48" w:rsidRPr="00F43F44" w:rsidRDefault="004A1C48" w:rsidP="004A1C48"/>
    <w:p w:rsidR="004A1C48" w:rsidRDefault="004A1C48" w:rsidP="004A1C48">
      <w:r w:rsidRPr="004A1C48">
        <w:t xml:space="preserve">In a climate where everything from transportation issues to the farm bill have gotten caught </w:t>
      </w:r>
    </w:p>
    <w:p w:rsidR="004A1C48" w:rsidRDefault="004A1C48" w:rsidP="004A1C48">
      <w:r>
        <w:t>AND</w:t>
      </w:r>
    </w:p>
    <w:p w:rsidR="004A1C48" w:rsidRPr="004A1C48" w:rsidRDefault="004A1C48" w:rsidP="004A1C48">
      <w:r w:rsidRPr="004A1C48">
        <w:t xml:space="preserve">Congress.¶ “The job of the next president is critical on energy and </w:t>
      </w:r>
    </w:p>
    <w:p w:rsidR="004A1C48" w:rsidRPr="00F43F44" w:rsidRDefault="004A1C48" w:rsidP="004A1C48">
      <w:proofErr w:type="gramStart"/>
      <w:r>
        <w:t>many</w:t>
      </w:r>
      <w:proofErr w:type="gramEnd"/>
      <w:r>
        <w:t xml:space="preserve"> of these issues, and the job is very simple: adult supervision of the Congress,” Davis said.</w:t>
      </w:r>
    </w:p>
    <w:p w:rsidR="004A1C48" w:rsidRDefault="004A1C48" w:rsidP="004A1C48">
      <w:pPr>
        <w:pStyle w:val="Heading4"/>
      </w:pPr>
      <w:r>
        <w:t>Winners win on controversial issues</w:t>
      </w:r>
    </w:p>
    <w:p w:rsidR="004A1C48" w:rsidRPr="00E11B46" w:rsidRDefault="004A1C48" w:rsidP="004A1C48">
      <w:pPr>
        <w:rPr>
          <w:rStyle w:val="StyleStyleBold12pt"/>
        </w:rPr>
      </w:pPr>
      <w:r w:rsidRPr="00E11B46">
        <w:rPr>
          <w:rStyle w:val="StyleStyleBold12pt"/>
        </w:rPr>
        <w:t>Hirsh, National Journal, 2-7-13</w:t>
      </w:r>
    </w:p>
    <w:p w:rsidR="004A1C48" w:rsidRDefault="004A1C48" w:rsidP="004A1C48">
      <w:r>
        <w:t>(Michael, “</w:t>
      </w:r>
      <w:r w:rsidRPr="00E11B46">
        <w:t>There’s No Such Thing as Political Capital</w:t>
      </w:r>
      <w:r>
        <w:t xml:space="preserve">,” </w:t>
      </w:r>
      <w:r w:rsidRPr="00E11B46">
        <w:t>http://www.nationaljournal.com/magazine/there-s-no-such-thing-as-political-capital-20130207?page=1</w:t>
      </w:r>
      <w:r>
        <w:t>, accessed 2-7-13, CMM)</w:t>
      </w:r>
    </w:p>
    <w:p w:rsidR="004A1C48" w:rsidRDefault="004A1C48" w:rsidP="004A1C48"/>
    <w:p w:rsidR="004A1C48" w:rsidRDefault="004A1C48" w:rsidP="004A1C48">
      <w:r w:rsidRPr="004A1C48">
        <w:t xml:space="preserve">Naturally, any president has practical and electoral limits. Does he have a </w:t>
      </w:r>
      <w:proofErr w:type="gramStart"/>
      <w:r w:rsidRPr="004A1C48">
        <w:t>majority</w:t>
      </w:r>
      <w:proofErr w:type="gramEnd"/>
      <w:r w:rsidRPr="004A1C48">
        <w:t xml:space="preserve"> </w:t>
      </w:r>
    </w:p>
    <w:p w:rsidR="004A1C48" w:rsidRDefault="004A1C48" w:rsidP="004A1C48">
      <w:r>
        <w:t>AND</w:t>
      </w:r>
    </w:p>
    <w:p w:rsidR="004A1C48" w:rsidRPr="004A1C48" w:rsidRDefault="004A1C48" w:rsidP="004A1C48">
      <w:proofErr w:type="gramStart"/>
      <w:r w:rsidRPr="004A1C48">
        <w:t>right</w:t>
      </w:r>
      <w:proofErr w:type="gramEnd"/>
      <w:r w:rsidRPr="004A1C48">
        <w:t>. He did. (At least until Vietnam, that is.)</w:t>
      </w:r>
    </w:p>
    <w:p w:rsidR="004A1C48" w:rsidRPr="00D17C4E" w:rsidRDefault="004A1C48" w:rsidP="004A1C48"/>
    <w:p w:rsidR="004A1C48" w:rsidRPr="00BE6588" w:rsidRDefault="004A1C48" w:rsidP="004A1C48"/>
    <w:p w:rsidR="004A1C48" w:rsidRDefault="004A1C48" w:rsidP="004A1C48">
      <w:pPr>
        <w:pStyle w:val="Heading2"/>
      </w:pPr>
      <w:r>
        <w:lastRenderedPageBreak/>
        <w:t>1AR</w:t>
      </w:r>
    </w:p>
    <w:p w:rsidR="004A1C48" w:rsidRDefault="004A1C48" w:rsidP="004A1C48">
      <w:pPr>
        <w:pStyle w:val="Heading3"/>
      </w:pPr>
      <w:r>
        <w:lastRenderedPageBreak/>
        <w:t>T</w:t>
      </w:r>
    </w:p>
    <w:p w:rsidR="004A1C48" w:rsidRDefault="004A1C48" w:rsidP="004A1C48">
      <w:pPr>
        <w:pStyle w:val="Heading4"/>
      </w:pPr>
      <w:r>
        <w:t>Production must include extraction – consensus</w:t>
      </w:r>
    </w:p>
    <w:p w:rsidR="004A1C48" w:rsidRPr="00C91EB4" w:rsidRDefault="004A1C48" w:rsidP="004A1C48">
      <w:pPr>
        <w:rPr>
          <w:rStyle w:val="StyleStyleBold12pt"/>
        </w:rPr>
      </w:pPr>
      <w:r w:rsidRPr="00C91EB4">
        <w:rPr>
          <w:rStyle w:val="StyleStyleBold12pt"/>
        </w:rPr>
        <w:t>Barrett, Oklahoma Law Review, 93</w:t>
      </w:r>
    </w:p>
    <w:p w:rsidR="004A1C48" w:rsidRDefault="004A1C48" w:rsidP="004A1C48">
      <w:r>
        <w:t>(Beverly, “</w:t>
      </w:r>
      <w:r w:rsidRPr="00C91EB4">
        <w:t>OIL AND GAS: ROYE REALTY V. WATSON: ARE ROYALTIES OWED ON ALL TAKE-OR-PAY SETTLEMENTS IN OKLAHOMA</w:t>
      </w:r>
      <w:proofErr w:type="gramStart"/>
      <w:r w:rsidRPr="00C91EB4">
        <w:t>?</w:t>
      </w:r>
      <w:r>
        <w:t>,</w:t>
      </w:r>
      <w:proofErr w:type="gramEnd"/>
      <w:r>
        <w:t xml:space="preserve">” </w:t>
      </w:r>
      <w:r w:rsidRPr="00C91EB4">
        <w:t>46 Okla. L. Rev. 745</w:t>
      </w:r>
      <w:r>
        <w:t>, lexis, accessed 3-24-13, CMM)</w:t>
      </w:r>
    </w:p>
    <w:p w:rsidR="004A1C48" w:rsidRDefault="004A1C48" w:rsidP="004A1C48"/>
    <w:p w:rsidR="004A1C48" w:rsidRDefault="004A1C48" w:rsidP="004A1C48">
      <w:r w:rsidRPr="004A1C48">
        <w:t xml:space="preserve">A royalty interest is defined as "the landowner's share of production, free of </w:t>
      </w:r>
    </w:p>
    <w:p w:rsidR="004A1C48" w:rsidRDefault="004A1C48" w:rsidP="004A1C48">
      <w:r>
        <w:t>AND</w:t>
      </w:r>
    </w:p>
    <w:p w:rsidR="004A1C48" w:rsidRPr="004A1C48" w:rsidRDefault="004A1C48" w:rsidP="004A1C48">
      <w:proofErr w:type="gramStart"/>
      <w:r w:rsidRPr="004A1C48">
        <w:t>the</w:t>
      </w:r>
      <w:proofErr w:type="gramEnd"/>
      <w:r w:rsidRPr="004A1C48">
        <w:t xml:space="preserve"> terms "produced" or "production" are not used. n95</w:t>
      </w:r>
    </w:p>
    <w:p w:rsidR="004A1C48" w:rsidRDefault="004A1C48" w:rsidP="004A1C48">
      <w:pPr>
        <w:pStyle w:val="Heading4"/>
      </w:pPr>
      <w:r>
        <w:t>Oil and gas law is distinct and demands its own terms</w:t>
      </w:r>
    </w:p>
    <w:p w:rsidR="004A1C48" w:rsidRPr="00442D86" w:rsidRDefault="004A1C48" w:rsidP="004A1C48">
      <w:pPr>
        <w:rPr>
          <w:rStyle w:val="StyleStyleBold12pt"/>
        </w:rPr>
      </w:pPr>
      <w:r w:rsidRPr="00442D86">
        <w:rPr>
          <w:rStyle w:val="StyleStyleBold12pt"/>
        </w:rPr>
        <w:t xml:space="preserve">Keeling, Shareholder, Keeling &amp; </w:t>
      </w:r>
      <w:proofErr w:type="spellStart"/>
      <w:r w:rsidRPr="00442D86">
        <w:rPr>
          <w:rStyle w:val="StyleStyleBold12pt"/>
        </w:rPr>
        <w:t>Downes</w:t>
      </w:r>
      <w:proofErr w:type="spellEnd"/>
      <w:r w:rsidRPr="00442D86">
        <w:rPr>
          <w:rStyle w:val="StyleStyleBold12pt"/>
        </w:rPr>
        <w:t xml:space="preserve">, P.C., and Gillespie, Counsel, Beck, Redden &amp; </w:t>
      </w:r>
      <w:proofErr w:type="spellStart"/>
      <w:r w:rsidRPr="00442D86">
        <w:rPr>
          <w:rStyle w:val="StyleStyleBold12pt"/>
        </w:rPr>
        <w:t>Secrest</w:t>
      </w:r>
      <w:proofErr w:type="spellEnd"/>
      <w:r w:rsidRPr="00442D86">
        <w:rPr>
          <w:rStyle w:val="StyleStyleBold12pt"/>
        </w:rPr>
        <w:t>, L.L.P., 5</w:t>
      </w:r>
    </w:p>
    <w:p w:rsidR="004A1C48" w:rsidRPr="00442D86" w:rsidRDefault="004A1C48" w:rsidP="004A1C48">
      <w:pPr>
        <w:rPr>
          <w:rFonts w:cs="Arial"/>
        </w:rPr>
      </w:pPr>
      <w:r>
        <w:rPr>
          <w:rFonts w:cs="Arial"/>
        </w:rPr>
        <w:t>(Byron and Karolyn, “</w:t>
      </w:r>
      <w:r w:rsidRPr="00442D86">
        <w:rPr>
          <w:rFonts w:cs="Arial"/>
        </w:rPr>
        <w:t>THE FIRST MARKETABLE PRODUCT DOCTRINE: JUST WHAT IS THE "PRODUCT"</w:t>
      </w:r>
      <w:proofErr w:type="gramStart"/>
      <w:r w:rsidRPr="00442D86">
        <w:rPr>
          <w:rFonts w:cs="Arial"/>
        </w:rPr>
        <w:t>?</w:t>
      </w:r>
      <w:r>
        <w:rPr>
          <w:rFonts w:cs="Arial"/>
        </w:rPr>
        <w:t>,</w:t>
      </w:r>
      <w:proofErr w:type="gramEnd"/>
      <w:r>
        <w:rPr>
          <w:rFonts w:cs="Arial"/>
        </w:rPr>
        <w:t xml:space="preserve">” </w:t>
      </w:r>
      <w:r w:rsidRPr="00442D86">
        <w:t>http://www.keelingdownes.com/marketableproduct.pdf</w:t>
      </w:r>
      <w:r>
        <w:t>, accessed 3-24-13, CMM)</w:t>
      </w:r>
    </w:p>
    <w:p w:rsidR="004A1C48" w:rsidRPr="000B1464" w:rsidRDefault="004A1C48" w:rsidP="004A1C48"/>
    <w:p w:rsidR="004A1C48" w:rsidRDefault="004A1C48" w:rsidP="004A1C48">
      <w:r w:rsidRPr="004A1C48">
        <w:t xml:space="preserve">The law governing oil and gas leases "did not spring sui generis from the </w:t>
      </w:r>
    </w:p>
    <w:p w:rsidR="004A1C48" w:rsidRDefault="004A1C48" w:rsidP="004A1C48">
      <w:r>
        <w:t>AND</w:t>
      </w:r>
    </w:p>
    <w:p w:rsidR="004A1C48" w:rsidRPr="004A1C48" w:rsidRDefault="004A1C48" w:rsidP="004A1C48">
      <w:proofErr w:type="gramStart"/>
      <w:r w:rsidRPr="004A1C48">
        <w:t>very</w:t>
      </w:r>
      <w:proofErr w:type="gramEnd"/>
      <w:r w:rsidRPr="004A1C48">
        <w:t xml:space="preserve"> heart of the body of precedent¶ governing oil and gas leases.</w:t>
      </w:r>
    </w:p>
    <w:p w:rsidR="004A1C48" w:rsidRDefault="004A1C48" w:rsidP="004A1C48">
      <w:pPr>
        <w:spacing w:after="200" w:line="276" w:lineRule="auto"/>
        <w:rPr>
          <w:rFonts w:asciiTheme="minorHAnsi" w:hAnsiTheme="minorHAnsi"/>
        </w:rPr>
      </w:pPr>
    </w:p>
    <w:p w:rsidR="004A1C48" w:rsidRPr="00544AF3" w:rsidRDefault="004A1C48" w:rsidP="004A1C48"/>
    <w:p w:rsidR="004A1C48" w:rsidRDefault="004A1C48" w:rsidP="004A1C48">
      <w:pPr>
        <w:pStyle w:val="Heading3"/>
      </w:pPr>
      <w:r>
        <w:lastRenderedPageBreak/>
        <w:t>Exports CP – AT: Warming</w:t>
      </w:r>
    </w:p>
    <w:p w:rsidR="004A1C48" w:rsidRDefault="004A1C48" w:rsidP="004A1C48">
      <w:pPr>
        <w:pStyle w:val="Heading4"/>
      </w:pPr>
      <w:r>
        <w:t>Even worst case scenarios don’t lead to extinction</w:t>
      </w:r>
    </w:p>
    <w:p w:rsidR="004A1C48" w:rsidRDefault="004A1C48" w:rsidP="004A1C48">
      <w:pPr>
        <w:rPr>
          <w:rStyle w:val="StyleStyleBold12pt"/>
        </w:rPr>
      </w:pPr>
      <w:r>
        <w:rPr>
          <w:rStyle w:val="StyleStyleBold12pt"/>
        </w:rPr>
        <w:t>Hsu, MA in journalism from NYU’s Science, Health and Environmental Reporting Program and majored in History and Sociology of Science at the University of Pennsylvania, 10</w:t>
      </w:r>
    </w:p>
    <w:p w:rsidR="004A1C48" w:rsidRDefault="004A1C48" w:rsidP="004A1C48">
      <w:r>
        <w:t>(Jeremy, “Can Humans Survive</w:t>
      </w:r>
      <w:proofErr w:type="gramStart"/>
      <w:r>
        <w:t>?,</w:t>
      </w:r>
      <w:proofErr w:type="gramEnd"/>
      <w:r>
        <w:t xml:space="preserve">” </w:t>
      </w:r>
      <w:hyperlink r:id="rId37" w:history="1">
        <w:r w:rsidRPr="00745DF3">
          <w:rPr>
            <w:rStyle w:val="Hyperlink"/>
          </w:rPr>
          <w:t>http://www.livescience.com/9956-humans-survive.html</w:t>
        </w:r>
      </w:hyperlink>
      <w:r>
        <w:t>, accessed: 3-16-13, LLL)</w:t>
      </w:r>
    </w:p>
    <w:p w:rsidR="004A1C48" w:rsidRDefault="004A1C48" w:rsidP="004A1C48"/>
    <w:p w:rsidR="004A1C48" w:rsidRDefault="004A1C48" w:rsidP="004A1C48">
      <w:r w:rsidRPr="004A1C48">
        <w:t xml:space="preserve">Frank </w:t>
      </w:r>
      <w:proofErr w:type="spellStart"/>
      <w:r w:rsidRPr="004A1C48">
        <w:t>Fenner</w:t>
      </w:r>
      <w:proofErr w:type="spellEnd"/>
      <w:r w:rsidRPr="004A1C48">
        <w:t xml:space="preserve">, a microbiologist at Australian National University who helped </w:t>
      </w:r>
      <w:proofErr w:type="gramStart"/>
      <w:r w:rsidRPr="004A1C48">
        <w:t>wipe</w:t>
      </w:r>
      <w:proofErr w:type="gramEnd"/>
      <w:r w:rsidRPr="004A1C48">
        <w:t xml:space="preserve"> out the disease </w:t>
      </w:r>
    </w:p>
    <w:p w:rsidR="004A1C48" w:rsidRDefault="004A1C48" w:rsidP="004A1C48">
      <w:r>
        <w:t>AND</w:t>
      </w:r>
    </w:p>
    <w:p w:rsidR="004A1C48" w:rsidRPr="004A1C48" w:rsidRDefault="004A1C48" w:rsidP="004A1C48">
      <w:r w:rsidRPr="004A1C48">
        <w:t>The rhetoric of fear and alarm that some people tend toward is counterproductive."</w:t>
      </w:r>
    </w:p>
    <w:p w:rsidR="004A1C48" w:rsidRDefault="004A1C48" w:rsidP="004A1C48"/>
    <w:p w:rsidR="004A1C48" w:rsidRPr="005A2028" w:rsidRDefault="004A1C48" w:rsidP="004A1C48">
      <w:pPr>
        <w:pStyle w:val="tag0"/>
      </w:pPr>
      <w:r w:rsidRPr="005A2028">
        <w:t>Global warming doesn’t result in extinction and will be long-time frame</w:t>
      </w:r>
    </w:p>
    <w:p w:rsidR="004A1C48" w:rsidRPr="005A2028" w:rsidRDefault="004A1C48" w:rsidP="004A1C48">
      <w:proofErr w:type="gramStart"/>
      <w:r w:rsidRPr="005A2028">
        <w:rPr>
          <w:rStyle w:val="cite0"/>
        </w:rPr>
        <w:t>de</w:t>
      </w:r>
      <w:proofErr w:type="gramEnd"/>
      <w:r w:rsidRPr="005A2028">
        <w:rPr>
          <w:rStyle w:val="cite0"/>
        </w:rPr>
        <w:t xml:space="preserve"> </w:t>
      </w:r>
      <w:proofErr w:type="spellStart"/>
      <w:r w:rsidRPr="005A2028">
        <w:rPr>
          <w:rStyle w:val="cite0"/>
        </w:rPr>
        <w:t>Mesquita</w:t>
      </w:r>
      <w:proofErr w:type="spellEnd"/>
      <w:r w:rsidRPr="005A2028">
        <w:t>, NYU Political Science Professor, Hoover Institute Senior Fellow, Nov/Dec. 200</w:t>
      </w:r>
      <w:r w:rsidRPr="005A2028">
        <w:rPr>
          <w:rStyle w:val="cite0"/>
        </w:rPr>
        <w:t>9</w:t>
      </w:r>
      <w:r w:rsidRPr="005A2028">
        <w:t xml:space="preserve"> </w:t>
      </w:r>
    </w:p>
    <w:p w:rsidR="004A1C48" w:rsidRDefault="004A1C48" w:rsidP="004A1C48">
      <w:r w:rsidRPr="005A2028">
        <w:t>[Bruce, "Recipe for Failure," http://www.foreignpolicy.com/articles/2009/10/16/recipe_for_failure?page=full, 119]</w:t>
      </w:r>
    </w:p>
    <w:p w:rsidR="004A1C48" w:rsidRPr="005A2028" w:rsidRDefault="004A1C48" w:rsidP="004A1C48"/>
    <w:p w:rsidR="004A1C48" w:rsidRDefault="004A1C48" w:rsidP="004A1C48">
      <w:r w:rsidRPr="004A1C48">
        <w:t xml:space="preserve">So how might we solve global warming and make the world in 500 years look </w:t>
      </w:r>
    </w:p>
    <w:p w:rsidR="004A1C48" w:rsidRDefault="004A1C48" w:rsidP="004A1C48">
      <w:r>
        <w:t>AND</w:t>
      </w:r>
    </w:p>
    <w:p w:rsidR="004A1C48" w:rsidRPr="004A1C48" w:rsidRDefault="004A1C48" w:rsidP="004A1C48">
      <w:r w:rsidRPr="004A1C48">
        <w:t>, warming our solar system, our galaxy, and beyond with abandon.</w:t>
      </w:r>
    </w:p>
    <w:p w:rsidR="004A1C48" w:rsidRPr="006C7339" w:rsidRDefault="004A1C48" w:rsidP="004A1C48"/>
    <w:p w:rsidR="004A1C48" w:rsidRDefault="004A1C48" w:rsidP="004A1C48">
      <w:pPr>
        <w:pStyle w:val="Heading3"/>
      </w:pPr>
      <w:bookmarkStart w:id="6" w:name="_GoBack"/>
      <w:bookmarkEnd w:id="6"/>
      <w:r>
        <w:lastRenderedPageBreak/>
        <w:t>CP AT: Must Produce</w:t>
      </w:r>
    </w:p>
    <w:p w:rsidR="004A1C48" w:rsidRDefault="004A1C48" w:rsidP="004A1C48">
      <w:pPr>
        <w:pStyle w:val="Heading4"/>
      </w:pPr>
      <w:r>
        <w:t>There are vast number of idle leases now</w:t>
      </w:r>
    </w:p>
    <w:p w:rsidR="004A1C48" w:rsidRPr="00AF0C4E" w:rsidRDefault="004A1C48" w:rsidP="004A1C48">
      <w:pPr>
        <w:rPr>
          <w:rStyle w:val="StyleStyleBold12pt"/>
        </w:rPr>
      </w:pPr>
      <w:r w:rsidRPr="00AF0C4E">
        <w:rPr>
          <w:rStyle w:val="StyleStyleBold12pt"/>
        </w:rPr>
        <w:t>Wilderness Society, 2-12-13</w:t>
      </w:r>
    </w:p>
    <w:p w:rsidR="004A1C48" w:rsidRDefault="004A1C48" w:rsidP="004A1C48">
      <w:r>
        <w:t>(“</w:t>
      </w:r>
      <w:r w:rsidRPr="00AF0C4E">
        <w:t>Latest oil and gas statistics show millions of acres unused</w:t>
      </w:r>
      <w:r>
        <w:t xml:space="preserve">,” </w:t>
      </w:r>
      <w:r w:rsidRPr="00AF0C4E">
        <w:t>http://wilderness.org/update/latest-oil-and-gas-statistics-show-millions-acres-unused</w:t>
      </w:r>
      <w:r>
        <w:t>, accessed 3-16-13, CMM)</w:t>
      </w:r>
    </w:p>
    <w:p w:rsidR="004A1C48" w:rsidRDefault="004A1C48" w:rsidP="004A1C48"/>
    <w:p w:rsidR="004A1C48" w:rsidRDefault="004A1C48" w:rsidP="004A1C48">
      <w:r w:rsidRPr="004A1C48">
        <w:t xml:space="preserve">The latest info from the Bureau of Land Management shows a continuing trend: oil </w:t>
      </w:r>
    </w:p>
    <w:p w:rsidR="004A1C48" w:rsidRDefault="004A1C48" w:rsidP="004A1C48">
      <w:r>
        <w:t>AND</w:t>
      </w:r>
    </w:p>
    <w:p w:rsidR="004A1C48" w:rsidRPr="004A1C48" w:rsidRDefault="004A1C48" w:rsidP="004A1C48">
      <w:proofErr w:type="gramStart"/>
      <w:r w:rsidRPr="004A1C48">
        <w:t>of</w:t>
      </w:r>
      <w:proofErr w:type="gramEnd"/>
      <w:r w:rsidRPr="004A1C48">
        <w:t xml:space="preserve"> U.S. in natural gas production: 2 (source)</w:t>
      </w:r>
    </w:p>
    <w:p w:rsidR="004A1C48" w:rsidRDefault="004A1C48" w:rsidP="004A1C48">
      <w:pPr>
        <w:pStyle w:val="Heading3"/>
      </w:pPr>
      <w:r>
        <w:lastRenderedPageBreak/>
        <w:t>Nuclear War = Extinction</w:t>
      </w:r>
    </w:p>
    <w:p w:rsidR="004A1C48" w:rsidRDefault="004A1C48" w:rsidP="004A1C48">
      <w:pPr>
        <w:pStyle w:val="Heading4"/>
      </w:pPr>
      <w:r>
        <w:t>Nuclear war causes extinction – independently collapses the ozone</w:t>
      </w:r>
    </w:p>
    <w:p w:rsidR="004A1C48" w:rsidRPr="00560613" w:rsidRDefault="004A1C48" w:rsidP="004A1C48">
      <w:r w:rsidRPr="0053110A">
        <w:rPr>
          <w:rStyle w:val="StyleStyleBold12pt"/>
        </w:rPr>
        <w:t>Starr</w:t>
      </w:r>
      <w:r w:rsidRPr="00560613">
        <w:t xml:space="preserve">, Physicians for Social Responsibility Senior Scientist, </w:t>
      </w:r>
      <w:proofErr w:type="spellStart"/>
      <w:r w:rsidRPr="00560613">
        <w:t>Buletin</w:t>
      </w:r>
      <w:proofErr w:type="spellEnd"/>
      <w:r w:rsidRPr="00560613">
        <w:t xml:space="preserve"> of Atomic Scientists, </w:t>
      </w:r>
      <w:proofErr w:type="gramStart"/>
      <w:r w:rsidRPr="00560613">
        <w:t>Fall</w:t>
      </w:r>
      <w:proofErr w:type="gramEnd"/>
      <w:r w:rsidRPr="00560613">
        <w:t xml:space="preserve"> 200</w:t>
      </w:r>
      <w:r w:rsidRPr="0053110A">
        <w:rPr>
          <w:rStyle w:val="StyleStyleBold12pt"/>
        </w:rPr>
        <w:t>8</w:t>
      </w:r>
      <w:r w:rsidRPr="00560613">
        <w:t xml:space="preserve"> </w:t>
      </w:r>
    </w:p>
    <w:p w:rsidR="004A1C48" w:rsidRDefault="004A1C48" w:rsidP="004A1C48">
      <w:r w:rsidRPr="00560613">
        <w:t>[Steven, http://www.wagingpeace.org/articles/2008/10/10_starr_high_alert.pdf, 10/22]</w:t>
      </w:r>
    </w:p>
    <w:p w:rsidR="004A1C48" w:rsidRPr="00560613" w:rsidRDefault="004A1C48" w:rsidP="004A1C48"/>
    <w:p w:rsidR="004A1C48" w:rsidRDefault="004A1C48" w:rsidP="004A1C48">
      <w:r w:rsidRPr="004A1C48">
        <w:t xml:space="preserve">General knowledge of nuclear weapon effects is </w:t>
      </w:r>
      <w:proofErr w:type="gramStart"/>
      <w:r w:rsidRPr="004A1C48">
        <w:t>also  sadly</w:t>
      </w:r>
      <w:proofErr w:type="gramEnd"/>
      <w:r w:rsidRPr="004A1C48">
        <w:t xml:space="preserve"> lacking. Most people have no </w:t>
      </w:r>
    </w:p>
    <w:p w:rsidR="004A1C48" w:rsidRDefault="004A1C48" w:rsidP="004A1C48">
      <w:r>
        <w:t>AND</w:t>
      </w:r>
    </w:p>
    <w:p w:rsidR="004A1C48" w:rsidRPr="004A1C48" w:rsidRDefault="004A1C48" w:rsidP="004A1C48">
      <w:proofErr w:type="gramStart"/>
      <w:r w:rsidRPr="004A1C48">
        <w:t>be</w:t>
      </w:r>
      <w:proofErr w:type="gramEnd"/>
      <w:r w:rsidRPr="004A1C48">
        <w:t xml:space="preserve"> suicidal, and have called  for a new global nuclear environmental treaty. </w:t>
      </w:r>
    </w:p>
    <w:p w:rsidR="004A1C48" w:rsidRPr="00BE6588" w:rsidRDefault="004A1C48" w:rsidP="004A1C48"/>
    <w:p w:rsidR="004A1C48" w:rsidRPr="00353228" w:rsidRDefault="004A1C48" w:rsidP="004A1C48"/>
    <w:p w:rsidR="004A1C48" w:rsidRPr="00BE6588" w:rsidRDefault="004A1C48" w:rsidP="004A1C48"/>
    <w:p w:rsidR="000022F2" w:rsidRPr="00D17C4E" w:rsidRDefault="000022F2" w:rsidP="00D17C4E"/>
    <w:sectPr w:rsidR="000022F2" w:rsidRPr="00D17C4E" w:rsidSect="007F599F">
      <w:headerReference w:type="even" r:id="rId38"/>
      <w:headerReference w:type="default" r:id="rId39"/>
      <w:footerReference w:type="default" r:id="rId40"/>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43" w:rsidRDefault="00275D43" w:rsidP="005F5576">
      <w:r>
        <w:separator/>
      </w:r>
    </w:p>
  </w:endnote>
  <w:endnote w:type="continuationSeparator" w:id="0">
    <w:p w:rsidR="00275D43" w:rsidRDefault="00275D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altName w:val="Times New Roman"/>
    <w:charset w:val="00"/>
    <w:family w:val="auto"/>
    <w:pitch w:val="variable"/>
    <w:sig w:usb0="00000000"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F" w:rsidRDefault="00275D43">
    <w:pPr>
      <w:pStyle w:val="Footer"/>
      <w:jc w:val="center"/>
      <w:rPr>
        <w:b/>
        <w:i/>
      </w:rPr>
    </w:pPr>
    <w:r>
      <w:rPr>
        <w:b/>
        <w:i/>
      </w:rPr>
      <w:t>UMW Debate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43" w:rsidRDefault="00275D43" w:rsidP="005F5576">
      <w:r>
        <w:separator/>
      </w:r>
    </w:p>
  </w:footnote>
  <w:footnote w:type="continuationSeparator" w:id="0">
    <w:p w:rsidR="00275D43" w:rsidRDefault="00275D4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F" w:rsidRDefault="00275D43"/>
  <w:p w:rsidR="009A039F" w:rsidRDefault="00275D43"/>
  <w:p w:rsidR="009A039F" w:rsidRDefault="00275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F" w:rsidRDefault="00275D43">
    <w:pPr>
      <w:pStyle w:val="Header"/>
      <w:rPr>
        <w:b/>
      </w:rPr>
    </w:pPr>
    <w:r>
      <w:rPr>
        <w:b/>
      </w:rPr>
      <w:fldChar w:fldCharType="begin"/>
    </w:r>
    <w:r>
      <w:rPr>
        <w:b/>
      </w:rPr>
      <w:instrText xml:space="preserve"> FILENAME </w:instrText>
    </w:r>
    <w:r>
      <w:rPr>
        <w:b/>
      </w:rPr>
      <w:fldChar w:fldCharType="separate"/>
    </w:r>
    <w:r>
      <w:rPr>
        <w:b/>
        <w:noProof/>
      </w:rPr>
      <w:t>TNR Template.docx</w:t>
    </w:r>
    <w:r>
      <w:rPr>
        <w:b/>
      </w:rPr>
      <w:fldChar w:fldCharType="end"/>
    </w:r>
    <w:r>
      <w:rPr>
        <w:b/>
      </w:rPr>
      <w:tab/>
    </w:r>
    <w:r>
      <w:rPr>
        <w:b/>
      </w:rPr>
      <w:tab/>
      <w:t xml:space="preserve">Page </w:t>
    </w:r>
    <w:r>
      <w:rPr>
        <w:b/>
      </w:rPr>
      <w:fldChar w:fldCharType="begin"/>
    </w:r>
    <w:r>
      <w:rPr>
        <w:b/>
      </w:rPr>
      <w:instrText xml:space="preserve"> PAGE </w:instrText>
    </w:r>
    <w:r>
      <w:rPr>
        <w:b/>
      </w:rPr>
      <w:fldChar w:fldCharType="separate"/>
    </w:r>
    <w:r w:rsidR="004A1C48">
      <w:rPr>
        <w:b/>
        <w:noProof/>
      </w:rPr>
      <w:t>24</w:t>
    </w:r>
    <w:r>
      <w:rPr>
        <w:b/>
      </w:rPr>
      <w:fldChar w:fldCharType="end"/>
    </w:r>
    <w:r>
      <w:rPr>
        <w:b/>
      </w:rPr>
      <w:t xml:space="preserve"> of </w:t>
    </w:r>
    <w:r>
      <w:rPr>
        <w:b/>
      </w:rPr>
      <w:fldChar w:fldCharType="begin"/>
    </w:r>
    <w:r>
      <w:rPr>
        <w:b/>
      </w:rPr>
      <w:instrText xml:space="preserve"> NUMPAGES </w:instrText>
    </w:r>
    <w:r>
      <w:rPr>
        <w:b/>
      </w:rPr>
      <w:fldChar w:fldCharType="separate"/>
    </w:r>
    <w:r w:rsidR="004A1C48">
      <w:rPr>
        <w:b/>
        <w:noProof/>
      </w:rPr>
      <w:t>25</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0"/>
  </w:num>
  <w:num w:numId="5">
    <w:abstractNumId w:val="1"/>
  </w:num>
  <w:num w:numId="6">
    <w:abstractNumId w:val="14"/>
  </w:num>
  <w:num w:numId="7">
    <w:abstractNumId w:val="4"/>
  </w:num>
  <w:num w:numId="8">
    <w:abstractNumId w:val="5"/>
  </w:num>
  <w:num w:numId="9">
    <w:abstractNumId w:val="7"/>
  </w:num>
  <w:num w:numId="10">
    <w:abstractNumId w:val="8"/>
  </w:num>
  <w:num w:numId="11">
    <w:abstractNumId w:val="13"/>
  </w:num>
  <w:num w:numId="12">
    <w:abstractNumId w:val="9"/>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48"/>
    <w:rsid w:val="000022F2"/>
    <w:rsid w:val="0000459F"/>
    <w:rsid w:val="00004EB4"/>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75D43"/>
    <w:rsid w:val="00287AB7"/>
    <w:rsid w:val="00290748"/>
    <w:rsid w:val="00294D00"/>
    <w:rsid w:val="002A213E"/>
    <w:rsid w:val="002A612B"/>
    <w:rsid w:val="002B1350"/>
    <w:rsid w:val="002B210A"/>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1C48"/>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2BE"/>
    <w:rsid w:val="009B35DB"/>
    <w:rsid w:val="009C4298"/>
    <w:rsid w:val="009D0820"/>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4A1C48"/>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4A1C48"/>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4A1C48"/>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4A1C48"/>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4A1C48"/>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5 Char,No Spacing211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4A1C4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A1C48"/>
    <w:rPr>
      <w:rFonts w:ascii="Cambria" w:eastAsia="Times New Roman" w:hAnsi="Cambria" w:cs="Times New Roman"/>
      <w:b/>
      <w:bCs/>
    </w:rPr>
  </w:style>
  <w:style w:type="character" w:customStyle="1" w:styleId="Heading7Char">
    <w:name w:val="Heading 7 Char"/>
    <w:basedOn w:val="DefaultParagraphFont"/>
    <w:link w:val="Heading7"/>
    <w:rsid w:val="004A1C48"/>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4A1C48"/>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4A1C48"/>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4A1C48"/>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4A1C48"/>
    <w:rPr>
      <w:rFonts w:ascii="Lucida Grande" w:hAnsi="Lucida Grande" w:cs="Lucida Grande"/>
    </w:rPr>
  </w:style>
  <w:style w:type="character" w:customStyle="1" w:styleId="DocumentMapChar">
    <w:name w:val="Document Map Char"/>
    <w:basedOn w:val="DefaultParagraphFont"/>
    <w:link w:val="DocumentMap"/>
    <w:uiPriority w:val="99"/>
    <w:rsid w:val="004A1C48"/>
    <w:rPr>
      <w:rFonts w:ascii="Lucida Grande" w:hAnsi="Lucida Grande" w:cs="Lucida Grande"/>
    </w:rPr>
  </w:style>
  <w:style w:type="paragraph" w:styleId="ListParagraph">
    <w:name w:val="List Paragraph"/>
    <w:aliases w:val="6 font"/>
    <w:basedOn w:val="Normal"/>
    <w:uiPriority w:val="34"/>
    <w:qFormat/>
    <w:rsid w:val="004A1C48"/>
    <w:pPr>
      <w:ind w:left="720"/>
      <w:contextualSpacing/>
    </w:pPr>
  </w:style>
  <w:style w:type="paragraph" w:customStyle="1" w:styleId="UnderlinedText">
    <w:name w:val="Underlined Text"/>
    <w:basedOn w:val="Normal"/>
    <w:autoRedefine/>
    <w:rsid w:val="004A1C48"/>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4A1C48"/>
    <w:pPr>
      <w:ind w:left="288" w:right="288"/>
    </w:pPr>
    <w:rPr>
      <w:rFonts w:eastAsia="Times New Roman" w:cs="Times New Roman"/>
      <w:szCs w:val="20"/>
    </w:rPr>
  </w:style>
  <w:style w:type="character" w:customStyle="1" w:styleId="underline">
    <w:name w:val="underline"/>
    <w:link w:val="textbold"/>
    <w:qFormat/>
    <w:rsid w:val="004A1C48"/>
    <w:rPr>
      <w:b/>
      <w:u w:val="single"/>
    </w:rPr>
  </w:style>
  <w:style w:type="paragraph" w:customStyle="1" w:styleId="textbold">
    <w:name w:val="text bold"/>
    <w:basedOn w:val="Normal"/>
    <w:link w:val="underline"/>
    <w:qFormat/>
    <w:rsid w:val="004A1C48"/>
    <w:pPr>
      <w:ind w:left="720"/>
      <w:jc w:val="both"/>
    </w:pPr>
    <w:rPr>
      <w:rFonts w:asciiTheme="minorHAnsi" w:hAnsiTheme="minorHAnsi" w:cstheme="minorBidi"/>
      <w:b/>
      <w:u w:val="single"/>
    </w:rPr>
  </w:style>
  <w:style w:type="paragraph" w:customStyle="1" w:styleId="BlockTitle">
    <w:name w:val="Block Title"/>
    <w:basedOn w:val="Heading1"/>
    <w:next w:val="Normal"/>
    <w:qFormat/>
    <w:rsid w:val="004A1C48"/>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4A1C48"/>
  </w:style>
  <w:style w:type="character" w:customStyle="1" w:styleId="hit">
    <w:name w:val="hit"/>
    <w:basedOn w:val="DefaultParagraphFont"/>
    <w:rsid w:val="004A1C48"/>
  </w:style>
  <w:style w:type="paragraph" w:customStyle="1" w:styleId="loose">
    <w:name w:val="loose"/>
    <w:basedOn w:val="Normal"/>
    <w:rsid w:val="004A1C48"/>
    <w:pPr>
      <w:spacing w:before="100" w:beforeAutospacing="1" w:after="100" w:afterAutospacing="1"/>
    </w:pPr>
    <w:rPr>
      <w:rFonts w:ascii="Times" w:hAnsi="Times"/>
      <w:szCs w:val="20"/>
    </w:rPr>
  </w:style>
  <w:style w:type="character" w:customStyle="1" w:styleId="middleheadline">
    <w:name w:val="middleheadline"/>
    <w:basedOn w:val="DefaultParagraphFont"/>
    <w:rsid w:val="004A1C48"/>
  </w:style>
  <w:style w:type="character" w:styleId="PageNumber">
    <w:name w:val="page number"/>
    <w:basedOn w:val="DefaultParagraphFont"/>
    <w:rsid w:val="004A1C48"/>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4A1C48"/>
    <w:rPr>
      <w:b/>
      <w:noProof w:val="0"/>
      <w:sz w:val="24"/>
      <w:lang w:val="en-US" w:eastAsia="en-US" w:bidi="ar-SA"/>
    </w:rPr>
  </w:style>
  <w:style w:type="paragraph" w:styleId="TOC1">
    <w:name w:val="toc 1"/>
    <w:basedOn w:val="Normal"/>
    <w:next w:val="Normal"/>
    <w:autoRedefine/>
    <w:uiPriority w:val="39"/>
    <w:qFormat/>
    <w:rsid w:val="004A1C48"/>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4A1C48"/>
    <w:pPr>
      <w:ind w:left="200"/>
    </w:pPr>
    <w:rPr>
      <w:rFonts w:eastAsia="Times New Roman" w:cs="Times New Roman"/>
      <w:szCs w:val="20"/>
    </w:rPr>
  </w:style>
  <w:style w:type="paragraph" w:styleId="TOC3">
    <w:name w:val="toc 3"/>
    <w:basedOn w:val="Normal"/>
    <w:next w:val="Normal"/>
    <w:autoRedefine/>
    <w:uiPriority w:val="39"/>
    <w:rsid w:val="004A1C48"/>
    <w:pPr>
      <w:ind w:left="400"/>
    </w:pPr>
    <w:rPr>
      <w:rFonts w:eastAsia="Times New Roman" w:cs="Times New Roman"/>
      <w:szCs w:val="20"/>
    </w:rPr>
  </w:style>
  <w:style w:type="paragraph" w:styleId="TOC4">
    <w:name w:val="toc 4"/>
    <w:basedOn w:val="Normal"/>
    <w:next w:val="Normal"/>
    <w:autoRedefine/>
    <w:uiPriority w:val="39"/>
    <w:rsid w:val="004A1C48"/>
    <w:pPr>
      <w:ind w:left="600"/>
    </w:pPr>
    <w:rPr>
      <w:rFonts w:eastAsia="Times New Roman" w:cs="Times New Roman"/>
      <w:szCs w:val="20"/>
    </w:rPr>
  </w:style>
  <w:style w:type="paragraph" w:styleId="TOC5">
    <w:name w:val="toc 5"/>
    <w:basedOn w:val="Normal"/>
    <w:next w:val="Normal"/>
    <w:autoRedefine/>
    <w:uiPriority w:val="39"/>
    <w:rsid w:val="004A1C48"/>
    <w:pPr>
      <w:ind w:left="800"/>
    </w:pPr>
    <w:rPr>
      <w:rFonts w:eastAsia="Times New Roman" w:cs="Times New Roman"/>
      <w:szCs w:val="20"/>
    </w:rPr>
  </w:style>
  <w:style w:type="paragraph" w:styleId="TOC6">
    <w:name w:val="toc 6"/>
    <w:basedOn w:val="Normal"/>
    <w:next w:val="Normal"/>
    <w:autoRedefine/>
    <w:uiPriority w:val="39"/>
    <w:rsid w:val="004A1C48"/>
    <w:pPr>
      <w:ind w:left="1000"/>
    </w:pPr>
    <w:rPr>
      <w:rFonts w:eastAsia="Times New Roman" w:cs="Times New Roman"/>
      <w:szCs w:val="20"/>
    </w:rPr>
  </w:style>
  <w:style w:type="paragraph" w:styleId="TOC7">
    <w:name w:val="toc 7"/>
    <w:basedOn w:val="Normal"/>
    <w:next w:val="Normal"/>
    <w:autoRedefine/>
    <w:uiPriority w:val="39"/>
    <w:rsid w:val="004A1C48"/>
    <w:pPr>
      <w:ind w:left="1200"/>
    </w:pPr>
    <w:rPr>
      <w:rFonts w:eastAsia="Times New Roman" w:cs="Times New Roman"/>
      <w:szCs w:val="20"/>
    </w:rPr>
  </w:style>
  <w:style w:type="paragraph" w:styleId="TOC8">
    <w:name w:val="toc 8"/>
    <w:basedOn w:val="Normal"/>
    <w:next w:val="Normal"/>
    <w:autoRedefine/>
    <w:uiPriority w:val="39"/>
    <w:rsid w:val="004A1C48"/>
    <w:pPr>
      <w:ind w:left="1400"/>
    </w:pPr>
    <w:rPr>
      <w:rFonts w:eastAsia="Times New Roman" w:cs="Times New Roman"/>
      <w:szCs w:val="20"/>
    </w:rPr>
  </w:style>
  <w:style w:type="paragraph" w:styleId="TOC9">
    <w:name w:val="toc 9"/>
    <w:basedOn w:val="Normal"/>
    <w:next w:val="Normal"/>
    <w:autoRedefine/>
    <w:uiPriority w:val="39"/>
    <w:rsid w:val="004A1C48"/>
    <w:pPr>
      <w:ind w:left="1600"/>
    </w:pPr>
    <w:rPr>
      <w:rFonts w:eastAsia="Times New Roman" w:cs="Times New Roman"/>
      <w:szCs w:val="20"/>
    </w:rPr>
  </w:style>
  <w:style w:type="paragraph" w:customStyle="1" w:styleId="TxBrp1">
    <w:name w:val="TxBr_p1"/>
    <w:basedOn w:val="Normal"/>
    <w:rsid w:val="004A1C48"/>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4A1C48"/>
    <w:pPr>
      <w:spacing w:before="100" w:beforeAutospacing="1" w:after="100" w:afterAutospacing="1"/>
    </w:pPr>
    <w:rPr>
      <w:rFonts w:eastAsia="Times New Roman" w:cs="Times New Roman"/>
      <w:sz w:val="24"/>
    </w:rPr>
  </w:style>
  <w:style w:type="paragraph" w:customStyle="1" w:styleId="NoteLevel2">
    <w:name w:val="Note Level 2"/>
    <w:basedOn w:val="Normal"/>
    <w:qFormat/>
    <w:rsid w:val="004A1C48"/>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4A1C48"/>
    <w:rPr>
      <w:rFonts w:ascii="Times New Roman" w:hAnsi="Times New Roman"/>
      <w:sz w:val="24"/>
      <w:u w:val="thick"/>
    </w:rPr>
  </w:style>
  <w:style w:type="paragraph" w:customStyle="1" w:styleId="text">
    <w:name w:val="text"/>
    <w:basedOn w:val="Normal"/>
    <w:rsid w:val="004A1C48"/>
    <w:pPr>
      <w:spacing w:beforeLines="1" w:afterLines="1"/>
    </w:pPr>
    <w:rPr>
      <w:rFonts w:ascii="Times" w:eastAsia="Times New Roman" w:hAnsi="Times" w:cs="Times New Roman"/>
      <w:szCs w:val="20"/>
    </w:rPr>
  </w:style>
  <w:style w:type="character" w:customStyle="1" w:styleId="bodycopy">
    <w:name w:val="bodycopy"/>
    <w:basedOn w:val="DefaultParagraphFont"/>
    <w:rsid w:val="004A1C48"/>
  </w:style>
  <w:style w:type="paragraph" w:customStyle="1" w:styleId="style1">
    <w:name w:val="style1"/>
    <w:basedOn w:val="Normal"/>
    <w:rsid w:val="004A1C48"/>
    <w:pPr>
      <w:spacing w:beforeLines="1" w:afterLines="1"/>
    </w:pPr>
    <w:rPr>
      <w:rFonts w:ascii="Times" w:eastAsia="Times New Roman" w:hAnsi="Times" w:cs="Times New Roman"/>
      <w:szCs w:val="20"/>
    </w:rPr>
  </w:style>
  <w:style w:type="character" w:customStyle="1" w:styleId="style2">
    <w:name w:val="style2"/>
    <w:basedOn w:val="DefaultParagraphFont"/>
    <w:rsid w:val="004A1C48"/>
  </w:style>
  <w:style w:type="paragraph" w:customStyle="1" w:styleId="style1style2">
    <w:name w:val="style1 style2"/>
    <w:basedOn w:val="Normal"/>
    <w:rsid w:val="004A1C48"/>
    <w:pPr>
      <w:spacing w:beforeLines="1" w:afterLines="1"/>
    </w:pPr>
    <w:rPr>
      <w:rFonts w:ascii="Times" w:eastAsia="Times New Roman" w:hAnsi="Times" w:cs="Times New Roman"/>
      <w:szCs w:val="20"/>
    </w:rPr>
  </w:style>
  <w:style w:type="character" w:customStyle="1" w:styleId="endemailtag">
    <w:name w:val="endemailtag"/>
    <w:basedOn w:val="DefaultParagraphFont"/>
    <w:rsid w:val="004A1C48"/>
  </w:style>
  <w:style w:type="character" w:customStyle="1" w:styleId="apple-style-span">
    <w:name w:val="apple-style-span"/>
    <w:rsid w:val="004A1C48"/>
  </w:style>
  <w:style w:type="paragraph" w:styleId="Subtitle">
    <w:name w:val="Subtitle"/>
    <w:aliases w:val="Small Text"/>
    <w:basedOn w:val="Normal"/>
    <w:next w:val="Normal"/>
    <w:link w:val="SubtitleChar"/>
    <w:autoRedefine/>
    <w:qFormat/>
    <w:rsid w:val="004A1C48"/>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4A1C48"/>
    <w:rPr>
      <w:rFonts w:ascii="Arial Narrow" w:eastAsia="SimSun" w:hAnsi="Arial Narrow" w:cs="Times New Roman"/>
      <w:iCs/>
      <w:spacing w:val="15"/>
      <w:sz w:val="12"/>
      <w:lang w:val="x-none" w:eastAsia="x-none"/>
    </w:rPr>
  </w:style>
  <w:style w:type="character" w:customStyle="1" w:styleId="apple-converted-space">
    <w:name w:val="apple-converted-space"/>
    <w:rsid w:val="004A1C48"/>
    <w:rPr>
      <w:rFonts w:cs="Times New Roman"/>
    </w:rPr>
  </w:style>
  <w:style w:type="paragraph" w:customStyle="1" w:styleId="CardText">
    <w:name w:val="Card Text"/>
    <w:link w:val="CardTextChar"/>
    <w:autoRedefine/>
    <w:qFormat/>
    <w:rsid w:val="004A1C48"/>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4A1C48"/>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4A1C48"/>
  </w:style>
  <w:style w:type="paragraph" w:customStyle="1" w:styleId="citenon-bold">
    <w:name w:val="cite non-bold"/>
    <w:basedOn w:val="Normal"/>
    <w:link w:val="citenon-boldChar"/>
    <w:uiPriority w:val="99"/>
    <w:rsid w:val="004A1C48"/>
    <w:rPr>
      <w:rFonts w:asciiTheme="minorHAnsi" w:hAnsiTheme="minorHAnsi" w:cstheme="minorBidi"/>
    </w:rPr>
  </w:style>
  <w:style w:type="paragraph" w:customStyle="1" w:styleId="Style20">
    <w:name w:val="Style2"/>
    <w:basedOn w:val="Normal"/>
    <w:rsid w:val="004A1C48"/>
    <w:rPr>
      <w:rFonts w:eastAsia="Times New Roman" w:cs="Times New Roman"/>
      <w:sz w:val="14"/>
      <w:szCs w:val="20"/>
    </w:rPr>
  </w:style>
  <w:style w:type="character" w:customStyle="1" w:styleId="UnhighlightedChar">
    <w:name w:val="Unhighlighted Char"/>
    <w:link w:val="Unhighlighted"/>
    <w:rsid w:val="004A1C48"/>
    <w:rPr>
      <w:sz w:val="12"/>
    </w:rPr>
  </w:style>
  <w:style w:type="paragraph" w:customStyle="1" w:styleId="assert">
    <w:name w:val="assert"/>
    <w:basedOn w:val="Normal"/>
    <w:rsid w:val="004A1C48"/>
    <w:pPr>
      <w:spacing w:beforeLines="1" w:afterLines="1"/>
    </w:pPr>
    <w:rPr>
      <w:rFonts w:ascii="Times" w:eastAsia="Times New Roman" w:hAnsi="Times" w:cs="Times New Roman"/>
      <w:szCs w:val="20"/>
    </w:rPr>
  </w:style>
  <w:style w:type="character" w:customStyle="1" w:styleId="fpred">
    <w:name w:val="fp_red"/>
    <w:basedOn w:val="DefaultParagraphFont"/>
    <w:rsid w:val="004A1C48"/>
  </w:style>
  <w:style w:type="paragraph" w:customStyle="1" w:styleId="Nothing">
    <w:name w:val="Nothing"/>
    <w:link w:val="NothingChar"/>
    <w:rsid w:val="004A1C4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4A1C48"/>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4A1C48"/>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4A1C48"/>
    <w:rPr>
      <w:b/>
      <w:bCs/>
      <w:sz w:val="26"/>
      <w:szCs w:val="26"/>
    </w:rPr>
  </w:style>
  <w:style w:type="character" w:styleId="Strong">
    <w:name w:val="Strong"/>
    <w:aliases w:val="8 pt font"/>
    <w:uiPriority w:val="22"/>
    <w:qFormat/>
    <w:rsid w:val="004A1C48"/>
    <w:rPr>
      <w:b/>
      <w:bCs/>
    </w:rPr>
  </w:style>
  <w:style w:type="character" w:customStyle="1" w:styleId="articlebyline">
    <w:name w:val="articlebyline"/>
    <w:basedOn w:val="DefaultParagraphFont"/>
    <w:rsid w:val="004A1C48"/>
  </w:style>
  <w:style w:type="paragraph" w:customStyle="1" w:styleId="non-feed">
    <w:name w:val="non-feed"/>
    <w:basedOn w:val="Normal"/>
    <w:rsid w:val="004A1C48"/>
    <w:pPr>
      <w:spacing w:beforeLines="1" w:afterLines="1"/>
    </w:pPr>
    <w:rPr>
      <w:rFonts w:ascii="Times" w:eastAsia="Times New Roman" w:hAnsi="Times" w:cs="Times New Roman"/>
      <w:szCs w:val="20"/>
    </w:rPr>
  </w:style>
  <w:style w:type="character" w:customStyle="1" w:styleId="pullquote">
    <w:name w:val="pullquote"/>
    <w:basedOn w:val="DefaultParagraphFont"/>
    <w:rsid w:val="004A1C48"/>
  </w:style>
  <w:style w:type="paragraph" w:styleId="Index1">
    <w:name w:val="index 1"/>
    <w:basedOn w:val="Normal"/>
    <w:next w:val="Normal"/>
    <w:autoRedefine/>
    <w:rsid w:val="004A1C48"/>
    <w:pPr>
      <w:ind w:left="200" w:hanging="200"/>
    </w:pPr>
    <w:rPr>
      <w:rFonts w:eastAsia="Times New Roman" w:cs="Times New Roman"/>
      <w:szCs w:val="20"/>
    </w:rPr>
  </w:style>
  <w:style w:type="paragraph" w:styleId="Index2">
    <w:name w:val="index 2"/>
    <w:basedOn w:val="Normal"/>
    <w:next w:val="Normal"/>
    <w:autoRedefine/>
    <w:rsid w:val="004A1C48"/>
    <w:pPr>
      <w:ind w:left="400" w:hanging="200"/>
    </w:pPr>
    <w:rPr>
      <w:rFonts w:eastAsia="Times New Roman" w:cs="Times New Roman"/>
      <w:szCs w:val="20"/>
    </w:rPr>
  </w:style>
  <w:style w:type="paragraph" w:styleId="Index3">
    <w:name w:val="index 3"/>
    <w:basedOn w:val="Normal"/>
    <w:next w:val="Normal"/>
    <w:autoRedefine/>
    <w:rsid w:val="004A1C48"/>
    <w:pPr>
      <w:ind w:left="600" w:hanging="200"/>
    </w:pPr>
    <w:rPr>
      <w:rFonts w:eastAsia="Times New Roman" w:cs="Times New Roman"/>
      <w:szCs w:val="20"/>
    </w:rPr>
  </w:style>
  <w:style w:type="paragraph" w:styleId="Index4">
    <w:name w:val="index 4"/>
    <w:basedOn w:val="Normal"/>
    <w:next w:val="Normal"/>
    <w:autoRedefine/>
    <w:rsid w:val="004A1C48"/>
    <w:pPr>
      <w:ind w:left="800" w:hanging="200"/>
    </w:pPr>
    <w:rPr>
      <w:rFonts w:eastAsia="Times New Roman" w:cs="Times New Roman"/>
      <w:szCs w:val="20"/>
    </w:rPr>
  </w:style>
  <w:style w:type="paragraph" w:styleId="Index5">
    <w:name w:val="index 5"/>
    <w:basedOn w:val="Normal"/>
    <w:next w:val="Normal"/>
    <w:autoRedefine/>
    <w:rsid w:val="004A1C48"/>
    <w:pPr>
      <w:ind w:left="1000" w:hanging="200"/>
    </w:pPr>
    <w:rPr>
      <w:rFonts w:eastAsia="Times New Roman" w:cs="Times New Roman"/>
      <w:szCs w:val="20"/>
    </w:rPr>
  </w:style>
  <w:style w:type="paragraph" w:styleId="Index6">
    <w:name w:val="index 6"/>
    <w:basedOn w:val="Normal"/>
    <w:next w:val="Normal"/>
    <w:autoRedefine/>
    <w:rsid w:val="004A1C48"/>
    <w:pPr>
      <w:ind w:left="1200" w:hanging="200"/>
    </w:pPr>
    <w:rPr>
      <w:rFonts w:eastAsia="Times New Roman" w:cs="Times New Roman"/>
      <w:szCs w:val="20"/>
    </w:rPr>
  </w:style>
  <w:style w:type="paragraph" w:styleId="Index7">
    <w:name w:val="index 7"/>
    <w:basedOn w:val="Normal"/>
    <w:next w:val="Normal"/>
    <w:autoRedefine/>
    <w:rsid w:val="004A1C48"/>
    <w:pPr>
      <w:ind w:left="1400" w:hanging="200"/>
    </w:pPr>
    <w:rPr>
      <w:rFonts w:eastAsia="Times New Roman" w:cs="Times New Roman"/>
      <w:szCs w:val="20"/>
    </w:rPr>
  </w:style>
  <w:style w:type="paragraph" w:styleId="Index8">
    <w:name w:val="index 8"/>
    <w:basedOn w:val="Normal"/>
    <w:next w:val="Normal"/>
    <w:autoRedefine/>
    <w:rsid w:val="004A1C48"/>
    <w:pPr>
      <w:ind w:left="1600" w:hanging="200"/>
    </w:pPr>
    <w:rPr>
      <w:rFonts w:eastAsia="Times New Roman" w:cs="Times New Roman"/>
      <w:szCs w:val="20"/>
    </w:rPr>
  </w:style>
  <w:style w:type="paragraph" w:styleId="Index9">
    <w:name w:val="index 9"/>
    <w:basedOn w:val="Normal"/>
    <w:next w:val="Normal"/>
    <w:autoRedefine/>
    <w:rsid w:val="004A1C48"/>
    <w:pPr>
      <w:ind w:left="1800" w:hanging="200"/>
    </w:pPr>
    <w:rPr>
      <w:rFonts w:eastAsia="Times New Roman" w:cs="Times New Roman"/>
      <w:szCs w:val="20"/>
    </w:rPr>
  </w:style>
  <w:style w:type="paragraph" w:styleId="IndexHeading">
    <w:name w:val="index heading"/>
    <w:basedOn w:val="Normal"/>
    <w:next w:val="Index1"/>
    <w:rsid w:val="004A1C48"/>
    <w:rPr>
      <w:rFonts w:eastAsia="Times New Roman" w:cs="Times New Roman"/>
      <w:szCs w:val="20"/>
    </w:rPr>
  </w:style>
  <w:style w:type="paragraph" w:customStyle="1" w:styleId="articleparagraphenarticleparagraph">
    <w:name w:val="articleparagraph enarticleparagraph"/>
    <w:basedOn w:val="Normal"/>
    <w:rsid w:val="004A1C48"/>
    <w:pPr>
      <w:spacing w:beforeLines="1" w:afterLines="1"/>
    </w:pPr>
    <w:rPr>
      <w:rFonts w:ascii="Times" w:eastAsia="Times New Roman" w:hAnsi="Times" w:cs="Times New Roman"/>
      <w:szCs w:val="20"/>
    </w:rPr>
  </w:style>
  <w:style w:type="paragraph" w:customStyle="1" w:styleId="pagpag1">
    <w:name w:val="pagpag1"/>
    <w:basedOn w:val="Normal"/>
    <w:rsid w:val="004A1C48"/>
    <w:pPr>
      <w:spacing w:beforeLines="1" w:afterLines="1"/>
    </w:pPr>
    <w:rPr>
      <w:rFonts w:ascii="Times" w:eastAsia="Times New Roman" w:hAnsi="Times" w:cs="Times New Roman"/>
      <w:szCs w:val="20"/>
    </w:rPr>
  </w:style>
  <w:style w:type="paragraph" w:customStyle="1" w:styleId="pagpag2">
    <w:name w:val="pagpag2"/>
    <w:basedOn w:val="Normal"/>
    <w:rsid w:val="004A1C48"/>
    <w:pPr>
      <w:spacing w:beforeLines="1" w:afterLines="1"/>
    </w:pPr>
    <w:rPr>
      <w:rFonts w:ascii="Times" w:eastAsia="Times New Roman" w:hAnsi="Times" w:cs="Times New Roman"/>
      <w:szCs w:val="20"/>
    </w:rPr>
  </w:style>
  <w:style w:type="paragraph" w:customStyle="1" w:styleId="pagpag3">
    <w:name w:val="pagpag3"/>
    <w:basedOn w:val="Normal"/>
    <w:rsid w:val="004A1C48"/>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4A1C48"/>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4A1C48"/>
    <w:rPr>
      <w:rFonts w:ascii="Arial Narrow" w:eastAsia="Times New Roman" w:hAnsi="Arial Narrow" w:cs="Times New Roman"/>
      <w:sz w:val="24"/>
      <w:u w:val="thick"/>
    </w:rPr>
  </w:style>
  <w:style w:type="character" w:customStyle="1" w:styleId="ssl0">
    <w:name w:val="ss_l0"/>
    <w:basedOn w:val="DefaultParagraphFont"/>
    <w:rsid w:val="004A1C48"/>
  </w:style>
  <w:style w:type="paragraph" w:customStyle="1" w:styleId="Ununderlined">
    <w:name w:val="Ununderlined"/>
    <w:basedOn w:val="Normal"/>
    <w:link w:val="UnunderlinedChar"/>
    <w:rsid w:val="004A1C48"/>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4A1C48"/>
    <w:rPr>
      <w:rFonts w:ascii="Arial Narrow" w:eastAsia="Times New Roman" w:hAnsi="Arial Narrow" w:cs="Times New Roman"/>
      <w:sz w:val="12"/>
    </w:rPr>
  </w:style>
  <w:style w:type="paragraph" w:customStyle="1" w:styleId="TagCite">
    <w:name w:val="Tag &amp; Cite"/>
    <w:basedOn w:val="Normal"/>
    <w:link w:val="TagCiteChar"/>
    <w:rsid w:val="004A1C48"/>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4A1C48"/>
    <w:rPr>
      <w:rFonts w:ascii="Arial Narrow" w:eastAsia="Times New Roman" w:hAnsi="Arial Narrow" w:cs="Times New Roman"/>
      <w:b/>
      <w:sz w:val="24"/>
    </w:rPr>
  </w:style>
  <w:style w:type="paragraph" w:customStyle="1" w:styleId="text1">
    <w:name w:val="text1"/>
    <w:basedOn w:val="Normal"/>
    <w:autoRedefine/>
    <w:rsid w:val="004A1C48"/>
    <w:rPr>
      <w:rFonts w:eastAsia="Times New Roman" w:cs="Times New Roman"/>
      <w:szCs w:val="20"/>
    </w:rPr>
  </w:style>
  <w:style w:type="paragraph" w:customStyle="1" w:styleId="first">
    <w:name w:val="first"/>
    <w:basedOn w:val="Normal"/>
    <w:rsid w:val="004A1C48"/>
    <w:pPr>
      <w:spacing w:beforeLines="1" w:afterLines="1"/>
    </w:pPr>
    <w:rPr>
      <w:rFonts w:ascii="Times" w:eastAsia="Times New Roman" w:hAnsi="Times" w:cs="Times New Roman"/>
      <w:szCs w:val="20"/>
    </w:rPr>
  </w:style>
  <w:style w:type="character" w:customStyle="1" w:styleId="authorpub2">
    <w:name w:val="author_pub2"/>
    <w:basedOn w:val="DefaultParagraphFont"/>
    <w:rsid w:val="004A1C48"/>
  </w:style>
  <w:style w:type="paragraph" w:customStyle="1" w:styleId="Normaltext">
    <w:name w:val="Normal text"/>
    <w:basedOn w:val="Normal"/>
    <w:link w:val="NormaltextCharChar"/>
    <w:autoRedefine/>
    <w:uiPriority w:val="99"/>
    <w:rsid w:val="004A1C48"/>
    <w:rPr>
      <w:rFonts w:eastAsia="Times New Roman" w:cs="Times New Roman"/>
      <w:szCs w:val="20"/>
    </w:rPr>
  </w:style>
  <w:style w:type="character" w:customStyle="1" w:styleId="NormaltextCharChar">
    <w:name w:val="Normal text Char Char"/>
    <w:link w:val="Normaltext"/>
    <w:uiPriority w:val="99"/>
    <w:locked/>
    <w:rsid w:val="004A1C48"/>
    <w:rPr>
      <w:rFonts w:ascii="Calibri" w:eastAsia="Times New Roman" w:hAnsi="Calibri" w:cs="Times New Roman"/>
      <w:szCs w:val="20"/>
    </w:rPr>
  </w:style>
  <w:style w:type="character" w:customStyle="1" w:styleId="fullpost">
    <w:name w:val="fullpost"/>
    <w:rsid w:val="004A1C48"/>
  </w:style>
  <w:style w:type="character" w:customStyle="1" w:styleId="BoldunderlineChar">
    <w:name w:val="Bold/underline Char"/>
    <w:link w:val="Boldunderline"/>
    <w:rsid w:val="004A1C48"/>
    <w:rPr>
      <w:rFonts w:eastAsia="SimSun"/>
      <w:b/>
      <w:u w:val="single"/>
      <w:lang w:eastAsia="zh-CN"/>
    </w:rPr>
  </w:style>
  <w:style w:type="character" w:customStyle="1" w:styleId="BoldUnderline0">
    <w:name w:val="Bold Underline"/>
    <w:rsid w:val="004A1C48"/>
    <w:rPr>
      <w:b/>
      <w:bCs/>
      <w:u w:val="single"/>
    </w:rPr>
  </w:style>
  <w:style w:type="paragraph" w:customStyle="1" w:styleId="times">
    <w:name w:val="times"/>
    <w:basedOn w:val="Normal"/>
    <w:rsid w:val="004A1C48"/>
    <w:pPr>
      <w:spacing w:beforeLines="1" w:afterLines="1"/>
    </w:pPr>
    <w:rPr>
      <w:rFonts w:ascii="Times" w:eastAsia="Times New Roman" w:hAnsi="Times" w:cs="Times New Roman"/>
      <w:szCs w:val="20"/>
    </w:rPr>
  </w:style>
  <w:style w:type="character" w:customStyle="1" w:styleId="Box">
    <w:name w:val="Box"/>
    <w:uiPriority w:val="99"/>
    <w:qFormat/>
    <w:rsid w:val="004A1C48"/>
    <w:rPr>
      <w:b/>
      <w:u w:val="single"/>
      <w:bdr w:val="single" w:sz="4" w:space="0" w:color="auto"/>
    </w:rPr>
  </w:style>
  <w:style w:type="paragraph" w:styleId="Date">
    <w:name w:val="Date"/>
    <w:aliases w:val="date"/>
    <w:basedOn w:val="Normal"/>
    <w:link w:val="DateChar"/>
    <w:uiPriority w:val="99"/>
    <w:rsid w:val="004A1C48"/>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4A1C48"/>
    <w:rPr>
      <w:rFonts w:ascii="Times" w:eastAsia="Times New Roman" w:hAnsi="Times" w:cs="Times New Roman"/>
      <w:szCs w:val="20"/>
      <w:lang w:val="x-none" w:eastAsia="x-none"/>
    </w:rPr>
  </w:style>
  <w:style w:type="paragraph" w:customStyle="1" w:styleId="epblock">
    <w:name w:val="ep_block"/>
    <w:basedOn w:val="Normal"/>
    <w:rsid w:val="004A1C48"/>
    <w:pPr>
      <w:spacing w:beforeLines="1" w:afterLines="1"/>
    </w:pPr>
    <w:rPr>
      <w:rFonts w:ascii="Times" w:eastAsia="Times New Roman" w:hAnsi="Times" w:cs="Times New Roman"/>
      <w:szCs w:val="20"/>
    </w:rPr>
  </w:style>
  <w:style w:type="character" w:customStyle="1" w:styleId="personname">
    <w:name w:val="person_name"/>
    <w:rsid w:val="004A1C48"/>
  </w:style>
  <w:style w:type="paragraph" w:customStyle="1" w:styleId="UnunderlinedText">
    <w:name w:val="Ununderlined Text"/>
    <w:basedOn w:val="Normal"/>
    <w:link w:val="UnunderlinedTextChar"/>
    <w:autoRedefine/>
    <w:rsid w:val="004A1C48"/>
    <w:rPr>
      <w:rFonts w:eastAsia="Times New Roman" w:cs="Times New Roman"/>
      <w:sz w:val="12"/>
      <w:lang w:val="x-none" w:eastAsia="x-none"/>
    </w:rPr>
  </w:style>
  <w:style w:type="character" w:customStyle="1" w:styleId="UnunderlinedTextChar">
    <w:name w:val="Ununderlined Text Char"/>
    <w:link w:val="UnunderlinedText"/>
    <w:rsid w:val="004A1C48"/>
    <w:rPr>
      <w:rFonts w:ascii="Calibri" w:eastAsia="Times New Roman" w:hAnsi="Calibri" w:cs="Times New Roman"/>
      <w:sz w:val="12"/>
      <w:lang w:val="x-none" w:eastAsia="x-none"/>
    </w:rPr>
  </w:style>
  <w:style w:type="paragraph" w:customStyle="1" w:styleId="Shrink">
    <w:name w:val="Shrink"/>
    <w:link w:val="ShrinkChar"/>
    <w:rsid w:val="004A1C48"/>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4A1C48"/>
    <w:rPr>
      <w:rFonts w:ascii="Garamond" w:eastAsia="Times New Roman" w:hAnsi="Garamond" w:cs="Times New Roman"/>
      <w:sz w:val="12"/>
      <w:szCs w:val="20"/>
    </w:rPr>
  </w:style>
  <w:style w:type="paragraph" w:customStyle="1" w:styleId="Underlined">
    <w:name w:val="Underlined"/>
    <w:basedOn w:val="Normal"/>
    <w:link w:val="UnderlinedCharChar"/>
    <w:rsid w:val="004A1C48"/>
    <w:rPr>
      <w:rFonts w:eastAsia="Times New Roman" w:cs="Times New Roman"/>
      <w:sz w:val="24"/>
      <w:u w:val="single"/>
      <w:lang w:val="x-none" w:eastAsia="x-none"/>
    </w:rPr>
  </w:style>
  <w:style w:type="character" w:customStyle="1" w:styleId="UnderlinedCharChar">
    <w:name w:val="Underlined Char Char"/>
    <w:link w:val="Underlined"/>
    <w:locked/>
    <w:rsid w:val="004A1C48"/>
    <w:rPr>
      <w:rFonts w:ascii="Calibri" w:eastAsia="Times New Roman" w:hAnsi="Calibri" w:cs="Times New Roman"/>
      <w:sz w:val="24"/>
      <w:u w:val="single"/>
      <w:lang w:val="x-none" w:eastAsia="x-none"/>
    </w:rPr>
  </w:style>
  <w:style w:type="character" w:customStyle="1" w:styleId="Boxed">
    <w:name w:val="Boxed"/>
    <w:rsid w:val="004A1C48"/>
    <w:rPr>
      <w:rFonts w:ascii="Garamond" w:hAnsi="Garamond"/>
      <w:sz w:val="20"/>
      <w:bdr w:val="single" w:sz="6" w:space="0" w:color="auto"/>
    </w:rPr>
  </w:style>
  <w:style w:type="character" w:customStyle="1" w:styleId="term">
    <w:name w:val="term"/>
    <w:basedOn w:val="DefaultParagraphFont"/>
    <w:rsid w:val="004A1C48"/>
  </w:style>
  <w:style w:type="paragraph" w:customStyle="1" w:styleId="FreeForm">
    <w:name w:val="Free Form"/>
    <w:autoRedefine/>
    <w:rsid w:val="004A1C48"/>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4A1C48"/>
    <w:rPr>
      <w:rFonts w:eastAsia="Times New Roman" w:cs="Times New Roman"/>
      <w:u w:val="single"/>
    </w:rPr>
  </w:style>
  <w:style w:type="paragraph" w:customStyle="1" w:styleId="LanguageEditing">
    <w:name w:val="Language Editing"/>
    <w:basedOn w:val="Normal"/>
    <w:rsid w:val="004A1C48"/>
    <w:rPr>
      <w:rFonts w:eastAsia="Times New Roman" w:cs="Times New Roman"/>
      <w:strike/>
    </w:rPr>
  </w:style>
  <w:style w:type="paragraph" w:customStyle="1" w:styleId="Style10">
    <w:name w:val="Style1"/>
    <w:basedOn w:val="Normal"/>
    <w:link w:val="Style1Char"/>
    <w:rsid w:val="004A1C48"/>
    <w:pPr>
      <w:jc w:val="center"/>
    </w:pPr>
    <w:rPr>
      <w:rFonts w:ascii="Arial" w:eastAsia="Times New Roman" w:hAnsi="Arial" w:cs="Arial"/>
      <w:b/>
      <w:kern w:val="32"/>
      <w:sz w:val="40"/>
    </w:rPr>
  </w:style>
  <w:style w:type="paragraph" w:customStyle="1" w:styleId="BoldUnderline1">
    <w:name w:val="BoldUnderline"/>
    <w:basedOn w:val="Normal"/>
    <w:rsid w:val="004A1C48"/>
    <w:rPr>
      <w:rFonts w:eastAsia="Times New Roman" w:cs="Times New Roman"/>
      <w:b/>
      <w:u w:val="single"/>
    </w:rPr>
  </w:style>
  <w:style w:type="paragraph" w:customStyle="1" w:styleId="Bold">
    <w:name w:val="Bold"/>
    <w:basedOn w:val="Normal"/>
    <w:rsid w:val="004A1C48"/>
    <w:rPr>
      <w:rFonts w:eastAsia="Times New Roman" w:cs="Times New Roman"/>
      <w:b/>
    </w:rPr>
  </w:style>
  <w:style w:type="paragraph" w:customStyle="1" w:styleId="BoldItalics">
    <w:name w:val="Bold Italics"/>
    <w:basedOn w:val="Normal"/>
    <w:rsid w:val="004A1C48"/>
    <w:rPr>
      <w:rFonts w:eastAsia="Times New Roman" w:cs="Times New Roman"/>
      <w:b/>
      <w:i/>
    </w:rPr>
  </w:style>
  <w:style w:type="paragraph" w:customStyle="1" w:styleId="n">
    <w:name w:val="n"/>
    <w:basedOn w:val="Normal"/>
    <w:rsid w:val="004A1C48"/>
    <w:rPr>
      <w:rFonts w:eastAsia="Times New Roman" w:cs="Times New Roman"/>
      <w:b/>
      <w:sz w:val="24"/>
    </w:rPr>
  </w:style>
  <w:style w:type="paragraph" w:styleId="PlainText">
    <w:name w:val="Plain Text"/>
    <w:basedOn w:val="Normal"/>
    <w:link w:val="PlainTextChar"/>
    <w:rsid w:val="004A1C48"/>
    <w:rPr>
      <w:rFonts w:ascii="Courier New" w:eastAsia="SimSun" w:hAnsi="Courier New" w:cs="Courier New"/>
      <w:szCs w:val="20"/>
      <w:lang w:eastAsia="zh-CN"/>
    </w:rPr>
  </w:style>
  <w:style w:type="character" w:customStyle="1" w:styleId="PlainTextChar">
    <w:name w:val="Plain Text Char"/>
    <w:basedOn w:val="DefaultParagraphFont"/>
    <w:link w:val="PlainText"/>
    <w:rsid w:val="004A1C48"/>
    <w:rPr>
      <w:rFonts w:ascii="Courier New" w:eastAsia="SimSun" w:hAnsi="Courier New" w:cs="Courier New"/>
      <w:szCs w:val="20"/>
      <w:lang w:eastAsia="zh-CN"/>
    </w:rPr>
  </w:style>
  <w:style w:type="paragraph" w:styleId="BodyText">
    <w:name w:val="Body Text"/>
    <w:basedOn w:val="Normal"/>
    <w:link w:val="BodyTextChar"/>
    <w:rsid w:val="004A1C48"/>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4A1C48"/>
    <w:rPr>
      <w:rFonts w:ascii="Calibri" w:eastAsia="SimSun" w:hAnsi="Calibri" w:cs="Times New Roman"/>
      <w:szCs w:val="20"/>
      <w:lang w:eastAsia="zh-CN"/>
    </w:rPr>
  </w:style>
  <w:style w:type="paragraph" w:styleId="BlockText">
    <w:name w:val="Block Text"/>
    <w:basedOn w:val="Normal"/>
    <w:rsid w:val="004A1C48"/>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4A1C48"/>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4A1C48"/>
    <w:rPr>
      <w:rFonts w:ascii="Calibri" w:eastAsia="Times New Roman" w:hAnsi="Calibri" w:cs="Times New Roman"/>
      <w:sz w:val="16"/>
      <w:szCs w:val="16"/>
    </w:rPr>
  </w:style>
  <w:style w:type="paragraph" w:customStyle="1" w:styleId="Style3">
    <w:name w:val="Style3"/>
    <w:basedOn w:val="Heading2"/>
    <w:link w:val="Style3Char"/>
    <w:rsid w:val="004A1C48"/>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4A1C48"/>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4A1C48"/>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4A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4A1C48"/>
    <w:rPr>
      <w:rFonts w:ascii="Courier New" w:eastAsia="Times New Roman" w:hAnsi="Courier New" w:cs="Courier New"/>
      <w:szCs w:val="20"/>
    </w:rPr>
  </w:style>
  <w:style w:type="character" w:customStyle="1" w:styleId="citation">
    <w:name w:val="citation"/>
    <w:basedOn w:val="DefaultParagraphFont"/>
    <w:rsid w:val="004A1C48"/>
  </w:style>
  <w:style w:type="paragraph" w:customStyle="1" w:styleId="story2">
    <w:name w:val="story2"/>
    <w:basedOn w:val="Normal"/>
    <w:rsid w:val="004A1C48"/>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4A1C48"/>
    <w:rPr>
      <w:rFonts w:eastAsia="Times New Roman" w:cs="Times New Roman"/>
      <w:u w:val="single"/>
    </w:rPr>
  </w:style>
  <w:style w:type="paragraph" w:customStyle="1" w:styleId="Default">
    <w:name w:val="Default"/>
    <w:rsid w:val="004A1C4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4A1C48"/>
    <w:pPr>
      <w:spacing w:before="100" w:beforeAutospacing="1" w:after="180"/>
    </w:pPr>
    <w:rPr>
      <w:rFonts w:eastAsia="Times New Roman" w:cs="Times New Roman"/>
      <w:b/>
      <w:bCs/>
      <w:sz w:val="24"/>
    </w:rPr>
  </w:style>
  <w:style w:type="character" w:customStyle="1" w:styleId="majorhd1">
    <w:name w:val="majorhd1"/>
    <w:basedOn w:val="DefaultParagraphFont"/>
    <w:rsid w:val="004A1C48"/>
    <w:rPr>
      <w:rFonts w:ascii="Arial" w:hAnsi="Arial" w:cs="Arial" w:hint="default"/>
      <w:b/>
      <w:bCs/>
      <w:color w:val="660000"/>
      <w:sz w:val="25"/>
      <w:szCs w:val="25"/>
    </w:rPr>
  </w:style>
  <w:style w:type="paragraph" w:customStyle="1" w:styleId="summary10">
    <w:name w:val="summary10"/>
    <w:basedOn w:val="Normal"/>
    <w:rsid w:val="004A1C48"/>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4A1C48"/>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4A1C48"/>
    <w:rPr>
      <w:rFonts w:ascii="Verdana" w:hAnsi="Verdana" w:hint="default"/>
      <w:b/>
      <w:bCs/>
      <w:sz w:val="20"/>
      <w:szCs w:val="20"/>
    </w:rPr>
  </w:style>
  <w:style w:type="paragraph" w:customStyle="1" w:styleId="Standard">
    <w:name w:val="Standard"/>
    <w:basedOn w:val="Normal"/>
    <w:next w:val="Normal"/>
    <w:rsid w:val="004A1C48"/>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4A1C48"/>
    <w:rPr>
      <w:rFonts w:eastAsia="Times New Roman" w:cs="Times New Roman"/>
      <w:szCs w:val="20"/>
    </w:rPr>
  </w:style>
  <w:style w:type="character" w:customStyle="1" w:styleId="BodyText2Char">
    <w:name w:val="Body Text 2 Char"/>
    <w:basedOn w:val="DefaultParagraphFont"/>
    <w:link w:val="BodyText2"/>
    <w:rsid w:val="004A1C48"/>
    <w:rPr>
      <w:rFonts w:ascii="Calibri" w:eastAsia="Times New Roman" w:hAnsi="Calibri" w:cs="Times New Roman"/>
      <w:szCs w:val="20"/>
    </w:rPr>
  </w:style>
  <w:style w:type="paragraph" w:customStyle="1" w:styleId="article-text">
    <w:name w:val="article-text"/>
    <w:basedOn w:val="Normal"/>
    <w:rsid w:val="004A1C48"/>
    <w:pPr>
      <w:spacing w:before="100" w:beforeAutospacing="1" w:after="100" w:afterAutospacing="1"/>
    </w:pPr>
    <w:rPr>
      <w:rFonts w:eastAsia="Times New Roman" w:cs="Times New Roman"/>
      <w:sz w:val="24"/>
    </w:rPr>
  </w:style>
  <w:style w:type="character" w:customStyle="1" w:styleId="blue">
    <w:name w:val="blue"/>
    <w:basedOn w:val="DefaultParagraphFont"/>
    <w:rsid w:val="004A1C48"/>
  </w:style>
  <w:style w:type="character" w:customStyle="1" w:styleId="ssl4">
    <w:name w:val="ss_l4"/>
    <w:basedOn w:val="DefaultParagraphFont"/>
    <w:rsid w:val="004A1C48"/>
  </w:style>
  <w:style w:type="character" w:customStyle="1" w:styleId="italic">
    <w:name w:val="italic"/>
    <w:basedOn w:val="DefaultParagraphFont"/>
    <w:rsid w:val="004A1C48"/>
  </w:style>
  <w:style w:type="character" w:customStyle="1" w:styleId="crosslinkpopup">
    <w:name w:val="crosslinkpopup"/>
    <w:basedOn w:val="DefaultParagraphFont"/>
    <w:rsid w:val="004A1C48"/>
  </w:style>
  <w:style w:type="character" w:customStyle="1" w:styleId="mainartdate">
    <w:name w:val="mainartdate"/>
    <w:basedOn w:val="DefaultParagraphFont"/>
    <w:rsid w:val="004A1C48"/>
  </w:style>
  <w:style w:type="character" w:customStyle="1" w:styleId="mainarttitle">
    <w:name w:val="mainarttitle"/>
    <w:basedOn w:val="DefaultParagraphFont"/>
    <w:rsid w:val="004A1C48"/>
  </w:style>
  <w:style w:type="character" w:customStyle="1" w:styleId="Undlerine">
    <w:name w:val="Undlerine"/>
    <w:qFormat/>
    <w:rsid w:val="004A1C48"/>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4A1C48"/>
    <w:rPr>
      <w:rFonts w:ascii="Times New Roman" w:hAnsi="Times New Roman"/>
      <w:sz w:val="20"/>
      <w:u w:val="single"/>
    </w:rPr>
  </w:style>
  <w:style w:type="character" w:customStyle="1" w:styleId="AUNDERLINE">
    <w:name w:val="AUNDERLINE"/>
    <w:basedOn w:val="DefaultParagraphFont"/>
    <w:qFormat/>
    <w:rsid w:val="004A1C48"/>
    <w:rPr>
      <w:rFonts w:ascii="Times New Roman" w:hAnsi="Times New Roman"/>
      <w:sz w:val="20"/>
      <w:u w:val="single"/>
    </w:rPr>
  </w:style>
  <w:style w:type="character" w:customStyle="1" w:styleId="Boxes">
    <w:name w:val="Boxes"/>
    <w:basedOn w:val="AUNDERLINE"/>
    <w:qFormat/>
    <w:rsid w:val="004A1C48"/>
    <w:rPr>
      <w:rFonts w:ascii="Times New Roman" w:hAnsi="Times New Roman"/>
      <w:sz w:val="20"/>
      <w:u w:val="single"/>
      <w:bdr w:val="single" w:sz="4" w:space="0" w:color="auto"/>
    </w:rPr>
  </w:style>
  <w:style w:type="character" w:customStyle="1" w:styleId="tim">
    <w:name w:val="tim"/>
    <w:basedOn w:val="DefaultParagraphFont"/>
    <w:qFormat/>
    <w:rsid w:val="004A1C48"/>
    <w:rPr>
      <w:rFonts w:ascii="Times New Roman" w:hAnsi="Times New Roman"/>
      <w:sz w:val="20"/>
      <w:u w:val="single"/>
    </w:rPr>
  </w:style>
  <w:style w:type="character" w:customStyle="1" w:styleId="Aunderline0">
    <w:name w:val="Aunderline"/>
    <w:basedOn w:val="DefaultParagraphFont"/>
    <w:qFormat/>
    <w:rsid w:val="004A1C48"/>
    <w:rPr>
      <w:rFonts w:ascii="Times New Roman" w:hAnsi="Times New Roman"/>
      <w:sz w:val="20"/>
      <w:u w:val="single"/>
    </w:rPr>
  </w:style>
  <w:style w:type="character" w:customStyle="1" w:styleId="bzhistoryinfo">
    <w:name w:val="bz_history_info"/>
    <w:basedOn w:val="DefaultParagraphFont"/>
    <w:rsid w:val="004A1C48"/>
  </w:style>
  <w:style w:type="character" w:customStyle="1" w:styleId="firstlast">
    <w:name w:val="first last"/>
    <w:basedOn w:val="DefaultParagraphFont"/>
    <w:rsid w:val="004A1C48"/>
  </w:style>
  <w:style w:type="paragraph" w:customStyle="1" w:styleId="Cardnon-underlined">
    <w:name w:val="Card non-underlined"/>
    <w:basedOn w:val="Normal"/>
    <w:qFormat/>
    <w:rsid w:val="004A1C48"/>
    <w:rPr>
      <w:rFonts w:eastAsia="Times New Roman" w:cs="Times New Roman"/>
      <w:sz w:val="16"/>
      <w:szCs w:val="20"/>
    </w:rPr>
  </w:style>
  <w:style w:type="paragraph" w:customStyle="1" w:styleId="Normaltag">
    <w:name w:val="Normal tag"/>
    <w:basedOn w:val="Normal"/>
    <w:qFormat/>
    <w:rsid w:val="004A1C48"/>
    <w:rPr>
      <w:rFonts w:eastAsia="Times New Roman" w:cs="Times New Roman"/>
      <w:b/>
      <w:sz w:val="24"/>
      <w:szCs w:val="20"/>
    </w:rPr>
  </w:style>
  <w:style w:type="paragraph" w:customStyle="1" w:styleId="Microtext">
    <w:name w:val="Microtext"/>
    <w:basedOn w:val="Normal"/>
    <w:next w:val="Normal"/>
    <w:rsid w:val="004A1C48"/>
    <w:rPr>
      <w:rFonts w:eastAsia="Times New Roman" w:cs="Times New Roman"/>
      <w:sz w:val="12"/>
    </w:rPr>
  </w:style>
  <w:style w:type="paragraph" w:customStyle="1" w:styleId="h">
    <w:name w:val="h"/>
    <w:basedOn w:val="Normal"/>
    <w:rsid w:val="004A1C48"/>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4A1C48"/>
    <w:rPr>
      <w:rFonts w:eastAsia="Times New Roman" w:cs="Times New Roman"/>
    </w:rPr>
  </w:style>
  <w:style w:type="paragraph" w:customStyle="1" w:styleId="HotRoute">
    <w:name w:val="Hot Route!"/>
    <w:basedOn w:val="Normal"/>
    <w:rsid w:val="004A1C48"/>
    <w:pPr>
      <w:ind w:left="144"/>
    </w:pPr>
    <w:rPr>
      <w:rFonts w:eastAsia="Times New Roman" w:cs="Times New Roman"/>
    </w:rPr>
  </w:style>
  <w:style w:type="character" w:customStyle="1" w:styleId="Style11ptUnderline">
    <w:name w:val="Style 11 pt Underline"/>
    <w:basedOn w:val="DefaultParagraphFont"/>
    <w:rsid w:val="004A1C48"/>
    <w:rPr>
      <w:sz w:val="22"/>
      <w:u w:val="single"/>
    </w:rPr>
  </w:style>
  <w:style w:type="character" w:customStyle="1" w:styleId="fbconnectbuttontext">
    <w:name w:val="fbconnectbutton_text"/>
    <w:basedOn w:val="DefaultParagraphFont"/>
    <w:rsid w:val="004A1C48"/>
  </w:style>
  <w:style w:type="character" w:customStyle="1" w:styleId="fbsharecountinner">
    <w:name w:val="fb_share_count_inner"/>
    <w:basedOn w:val="DefaultParagraphFont"/>
    <w:rsid w:val="004A1C48"/>
  </w:style>
  <w:style w:type="paragraph" w:styleId="BalloonText">
    <w:name w:val="Balloon Text"/>
    <w:basedOn w:val="Normal"/>
    <w:link w:val="BalloonTextChar"/>
    <w:uiPriority w:val="99"/>
    <w:rsid w:val="004A1C48"/>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4A1C48"/>
    <w:rPr>
      <w:rFonts w:ascii="Lucida Grande" w:eastAsia="Times New Roman" w:hAnsi="Lucida Grande" w:cs="Times New Roman"/>
      <w:sz w:val="18"/>
      <w:szCs w:val="18"/>
    </w:rPr>
  </w:style>
  <w:style w:type="character" w:customStyle="1" w:styleId="header1">
    <w:name w:val="header1"/>
    <w:basedOn w:val="DefaultParagraphFont"/>
    <w:rsid w:val="004A1C48"/>
  </w:style>
  <w:style w:type="paragraph" w:customStyle="1" w:styleId="mainbody">
    <w:name w:val="mainbody"/>
    <w:basedOn w:val="Normal"/>
    <w:rsid w:val="004A1C48"/>
    <w:pPr>
      <w:spacing w:beforeLines="1" w:afterLines="1"/>
    </w:pPr>
    <w:rPr>
      <w:rFonts w:ascii="Times" w:eastAsia="Times New Roman" w:hAnsi="Times" w:cs="Times New Roman"/>
      <w:szCs w:val="20"/>
    </w:rPr>
  </w:style>
  <w:style w:type="character" w:customStyle="1" w:styleId="bold0">
    <w:name w:val="bold"/>
    <w:basedOn w:val="DefaultParagraphFont"/>
    <w:rsid w:val="004A1C48"/>
  </w:style>
  <w:style w:type="paragraph" w:customStyle="1" w:styleId="font-null">
    <w:name w:val="font-null"/>
    <w:basedOn w:val="Normal"/>
    <w:rsid w:val="004A1C48"/>
    <w:pPr>
      <w:spacing w:beforeLines="1" w:afterLines="1"/>
    </w:pPr>
    <w:rPr>
      <w:rFonts w:ascii="Times" w:eastAsia="Times New Roman" w:hAnsi="Times" w:cs="Times New Roman"/>
      <w:szCs w:val="20"/>
    </w:rPr>
  </w:style>
  <w:style w:type="paragraph" w:customStyle="1" w:styleId="snippet">
    <w:name w:val="snippet"/>
    <w:basedOn w:val="Normal"/>
    <w:rsid w:val="004A1C48"/>
    <w:pPr>
      <w:spacing w:beforeLines="1" w:afterLines="1"/>
    </w:pPr>
    <w:rPr>
      <w:rFonts w:ascii="Times" w:eastAsia="Times New Roman" w:hAnsi="Times" w:cs="Times New Roman"/>
      <w:szCs w:val="20"/>
    </w:rPr>
  </w:style>
  <w:style w:type="character" w:styleId="HTMLAcronym">
    <w:name w:val="HTML Acronym"/>
    <w:basedOn w:val="DefaultParagraphFont"/>
    <w:rsid w:val="004A1C48"/>
  </w:style>
  <w:style w:type="character" w:customStyle="1" w:styleId="highlight">
    <w:name w:val="highlight"/>
    <w:basedOn w:val="DefaultParagraphFont"/>
    <w:rsid w:val="004A1C48"/>
  </w:style>
  <w:style w:type="paragraph" w:customStyle="1" w:styleId="firstletter">
    <w:name w:val="firstletter"/>
    <w:basedOn w:val="Normal"/>
    <w:rsid w:val="004A1C48"/>
    <w:pPr>
      <w:spacing w:beforeLines="1" w:afterLines="1"/>
    </w:pPr>
    <w:rPr>
      <w:rFonts w:ascii="Times" w:eastAsia="Times New Roman" w:hAnsi="Times" w:cs="Times New Roman"/>
      <w:szCs w:val="20"/>
    </w:rPr>
  </w:style>
  <w:style w:type="character" w:customStyle="1" w:styleId="st">
    <w:name w:val="st"/>
    <w:basedOn w:val="DefaultParagraphFont"/>
    <w:rsid w:val="004A1C48"/>
  </w:style>
  <w:style w:type="paragraph" w:customStyle="1" w:styleId="headline">
    <w:name w:val="headline"/>
    <w:basedOn w:val="Normal"/>
    <w:rsid w:val="004A1C48"/>
    <w:pPr>
      <w:spacing w:beforeLines="1" w:afterLines="1"/>
    </w:pPr>
    <w:rPr>
      <w:rFonts w:ascii="Times" w:eastAsia="Times New Roman" w:hAnsi="Times" w:cs="Times New Roman"/>
      <w:szCs w:val="20"/>
    </w:rPr>
  </w:style>
  <w:style w:type="paragraph" w:customStyle="1" w:styleId="p3">
    <w:name w:val="p3"/>
    <w:basedOn w:val="Normal"/>
    <w:rsid w:val="004A1C48"/>
    <w:pPr>
      <w:spacing w:beforeLines="1" w:afterLines="1"/>
    </w:pPr>
    <w:rPr>
      <w:rFonts w:ascii="Times" w:eastAsia="Times New Roman" w:hAnsi="Times" w:cs="Times New Roman"/>
      <w:szCs w:val="20"/>
    </w:rPr>
  </w:style>
  <w:style w:type="paragraph" w:customStyle="1" w:styleId="p5">
    <w:name w:val="p5"/>
    <w:basedOn w:val="Normal"/>
    <w:rsid w:val="004A1C48"/>
    <w:pPr>
      <w:spacing w:beforeLines="1" w:afterLines="1"/>
    </w:pPr>
    <w:rPr>
      <w:rFonts w:ascii="Times" w:eastAsia="Times New Roman" w:hAnsi="Times" w:cs="Times New Roman"/>
      <w:szCs w:val="20"/>
    </w:rPr>
  </w:style>
  <w:style w:type="character" w:customStyle="1" w:styleId="s2">
    <w:name w:val="s2"/>
    <w:basedOn w:val="DefaultParagraphFont"/>
    <w:rsid w:val="004A1C48"/>
  </w:style>
  <w:style w:type="paragraph" w:customStyle="1" w:styleId="p6">
    <w:name w:val="p6"/>
    <w:basedOn w:val="Normal"/>
    <w:rsid w:val="004A1C48"/>
    <w:pPr>
      <w:spacing w:beforeLines="1" w:afterLines="1"/>
    </w:pPr>
    <w:rPr>
      <w:rFonts w:ascii="Times" w:eastAsia="Times New Roman" w:hAnsi="Times" w:cs="Times New Roman"/>
      <w:szCs w:val="20"/>
    </w:rPr>
  </w:style>
  <w:style w:type="character" w:customStyle="1" w:styleId="s1">
    <w:name w:val="s1"/>
    <w:basedOn w:val="DefaultParagraphFont"/>
    <w:rsid w:val="004A1C48"/>
  </w:style>
  <w:style w:type="character" w:customStyle="1" w:styleId="wikiexternallink">
    <w:name w:val="wikiexternallink"/>
    <w:basedOn w:val="DefaultParagraphFont"/>
    <w:rsid w:val="004A1C48"/>
  </w:style>
  <w:style w:type="character" w:customStyle="1" w:styleId="wikigeneratedlinkcontent">
    <w:name w:val="wikigeneratedlinkcontent"/>
    <w:basedOn w:val="DefaultParagraphFont"/>
    <w:rsid w:val="004A1C48"/>
  </w:style>
  <w:style w:type="character" w:customStyle="1" w:styleId="styledate">
    <w:name w:val="styledate"/>
    <w:basedOn w:val="DefaultParagraphFont"/>
    <w:rsid w:val="004A1C48"/>
  </w:style>
  <w:style w:type="character" w:customStyle="1" w:styleId="stylestylebold12pt0">
    <w:name w:val="stylestylebold12pt"/>
    <w:basedOn w:val="DefaultParagraphFont"/>
    <w:rsid w:val="004A1C48"/>
  </w:style>
  <w:style w:type="character" w:customStyle="1" w:styleId="styleboldunderline0">
    <w:name w:val="styleboldunderline"/>
    <w:basedOn w:val="DefaultParagraphFont"/>
    <w:rsid w:val="004A1C48"/>
  </w:style>
  <w:style w:type="paragraph" w:customStyle="1" w:styleId="cards">
    <w:name w:val="cards"/>
    <w:basedOn w:val="Normal"/>
    <w:rsid w:val="004A1C48"/>
    <w:pPr>
      <w:spacing w:beforeLines="1" w:afterLines="1"/>
    </w:pPr>
    <w:rPr>
      <w:rFonts w:ascii="Times" w:eastAsia="Times New Roman" w:hAnsi="Times" w:cs="Times New Roman"/>
      <w:szCs w:val="20"/>
    </w:rPr>
  </w:style>
  <w:style w:type="character" w:customStyle="1" w:styleId="texto1">
    <w:name w:val="texto1"/>
    <w:basedOn w:val="DefaultParagraphFont"/>
    <w:rsid w:val="004A1C48"/>
  </w:style>
  <w:style w:type="character" w:customStyle="1" w:styleId="Style11ptBoldUnderline">
    <w:name w:val="Style 11 pt Bold Underline"/>
    <w:rsid w:val="004A1C48"/>
    <w:rPr>
      <w:b/>
      <w:bCs/>
      <w:sz w:val="22"/>
      <w:u w:val="single"/>
    </w:rPr>
  </w:style>
  <w:style w:type="character" w:customStyle="1" w:styleId="cnbcsbhdcomp">
    <w:name w:val="cnbc_sbhd_comp"/>
    <w:basedOn w:val="DefaultParagraphFont"/>
    <w:rsid w:val="004A1C48"/>
  </w:style>
  <w:style w:type="character" w:styleId="HTMLCite">
    <w:name w:val="HTML Cite"/>
    <w:basedOn w:val="DefaultParagraphFont"/>
    <w:uiPriority w:val="99"/>
    <w:rsid w:val="004A1C48"/>
    <w:rPr>
      <w:i/>
    </w:rPr>
  </w:style>
  <w:style w:type="paragraph" w:customStyle="1" w:styleId="textbodyblack">
    <w:name w:val="textbodyblack"/>
    <w:basedOn w:val="Normal"/>
    <w:rsid w:val="004A1C48"/>
    <w:pPr>
      <w:spacing w:beforeLines="1" w:afterLines="1"/>
    </w:pPr>
    <w:rPr>
      <w:rFonts w:ascii="Times" w:eastAsia="Times New Roman" w:hAnsi="Times" w:cs="Times New Roman"/>
      <w:szCs w:val="20"/>
    </w:rPr>
  </w:style>
  <w:style w:type="character" w:customStyle="1" w:styleId="detailtitle">
    <w:name w:val="detailtitle"/>
    <w:basedOn w:val="DefaultParagraphFont"/>
    <w:rsid w:val="004A1C48"/>
  </w:style>
  <w:style w:type="character" w:customStyle="1" w:styleId="searchword">
    <w:name w:val="searchword"/>
    <w:basedOn w:val="DefaultParagraphFont"/>
    <w:rsid w:val="004A1C48"/>
  </w:style>
  <w:style w:type="character" w:customStyle="1" w:styleId="Style11pt">
    <w:name w:val="Style 11 pt"/>
    <w:basedOn w:val="DefaultParagraphFont"/>
    <w:rsid w:val="004A1C48"/>
    <w:rPr>
      <w:sz w:val="20"/>
    </w:rPr>
  </w:style>
  <w:style w:type="paragraph" w:customStyle="1" w:styleId="indent">
    <w:name w:val="indent"/>
    <w:basedOn w:val="Normal"/>
    <w:rsid w:val="004A1C48"/>
    <w:pPr>
      <w:spacing w:beforeLines="1" w:afterLines="1"/>
    </w:pPr>
    <w:rPr>
      <w:rFonts w:ascii="Times" w:eastAsia="Times New Roman" w:hAnsi="Times" w:cs="Times New Roman"/>
      <w:szCs w:val="20"/>
    </w:rPr>
  </w:style>
  <w:style w:type="paragraph" w:customStyle="1" w:styleId="byline">
    <w:name w:val="byline"/>
    <w:basedOn w:val="Normal"/>
    <w:rsid w:val="004A1C48"/>
    <w:pPr>
      <w:spacing w:beforeLines="1" w:afterLines="1"/>
    </w:pPr>
    <w:rPr>
      <w:rFonts w:ascii="Times" w:eastAsia="Times New Roman" w:hAnsi="Times" w:cs="Times New Roman"/>
      <w:szCs w:val="20"/>
    </w:rPr>
  </w:style>
  <w:style w:type="character" w:customStyle="1" w:styleId="author">
    <w:name w:val="author"/>
    <w:basedOn w:val="DefaultParagraphFont"/>
    <w:rsid w:val="004A1C48"/>
  </w:style>
  <w:style w:type="character" w:customStyle="1" w:styleId="StyleDate0">
    <w:name w:val="Style Date"/>
    <w:aliases w:val="Author"/>
    <w:basedOn w:val="DefaultParagraphFont"/>
    <w:qFormat/>
    <w:rsid w:val="004A1C48"/>
    <w:rPr>
      <w:b/>
      <w:sz w:val="24"/>
      <w:u w:val="single"/>
    </w:rPr>
  </w:style>
  <w:style w:type="paragraph" w:styleId="Caption">
    <w:name w:val="caption"/>
    <w:aliases w:val="caption"/>
    <w:basedOn w:val="Normal"/>
    <w:uiPriority w:val="35"/>
    <w:qFormat/>
    <w:rsid w:val="004A1C48"/>
    <w:pPr>
      <w:spacing w:beforeLines="1" w:afterLines="1"/>
    </w:pPr>
    <w:rPr>
      <w:rFonts w:ascii="Times" w:eastAsia="Times New Roman" w:hAnsi="Times" w:cs="Times New Roman"/>
      <w:szCs w:val="20"/>
    </w:rPr>
  </w:style>
  <w:style w:type="character" w:customStyle="1" w:styleId="CharChar">
    <w:name w:val="Char Char"/>
    <w:basedOn w:val="DefaultParagraphFont"/>
    <w:rsid w:val="004A1C48"/>
    <w:rPr>
      <w:rFonts w:ascii="Arial" w:hAnsi="Arial" w:cs="Arial"/>
      <w:b/>
      <w:bCs/>
      <w:snapToGrid w:val="0"/>
      <w:sz w:val="28"/>
      <w:szCs w:val="32"/>
      <w:lang w:val="en-US" w:eastAsia="en-US" w:bidi="ar-SA"/>
    </w:rPr>
  </w:style>
  <w:style w:type="paragraph" w:customStyle="1" w:styleId="teaserpermalink">
    <w:name w:val="teaser_permalink"/>
    <w:basedOn w:val="Normal"/>
    <w:rsid w:val="004A1C48"/>
    <w:pPr>
      <w:spacing w:beforeLines="1" w:afterLines="1"/>
    </w:pPr>
    <w:rPr>
      <w:rFonts w:ascii="Times" w:eastAsia="Times New Roman" w:hAnsi="Times" w:cs="Times New Roman"/>
      <w:szCs w:val="20"/>
    </w:rPr>
  </w:style>
  <w:style w:type="paragraph" w:customStyle="1" w:styleId="targetcaption">
    <w:name w:val="targetcaption"/>
    <w:basedOn w:val="Normal"/>
    <w:rsid w:val="004A1C48"/>
    <w:pPr>
      <w:spacing w:beforeLines="1" w:afterLines="1"/>
    </w:pPr>
    <w:rPr>
      <w:rFonts w:ascii="Times" w:eastAsia="Times New Roman" w:hAnsi="Times" w:cs="Times New Roman"/>
      <w:szCs w:val="20"/>
    </w:rPr>
  </w:style>
  <w:style w:type="paragraph" w:customStyle="1" w:styleId="p7">
    <w:name w:val="p7"/>
    <w:basedOn w:val="Normal"/>
    <w:rsid w:val="004A1C48"/>
    <w:pPr>
      <w:spacing w:beforeLines="1" w:afterLines="1"/>
    </w:pPr>
    <w:rPr>
      <w:rFonts w:ascii="Times" w:eastAsia="Times New Roman" w:hAnsi="Times" w:cs="Times New Roman"/>
      <w:szCs w:val="20"/>
    </w:rPr>
  </w:style>
  <w:style w:type="paragraph" w:customStyle="1" w:styleId="p8">
    <w:name w:val="p8"/>
    <w:basedOn w:val="Normal"/>
    <w:rsid w:val="004A1C48"/>
    <w:pPr>
      <w:spacing w:beforeLines="1" w:afterLines="1"/>
    </w:pPr>
    <w:rPr>
      <w:rFonts w:ascii="Times" w:eastAsia="Times New Roman" w:hAnsi="Times" w:cs="Times New Roman"/>
      <w:szCs w:val="20"/>
    </w:rPr>
  </w:style>
  <w:style w:type="paragraph" w:customStyle="1" w:styleId="p9">
    <w:name w:val="p9"/>
    <w:basedOn w:val="Normal"/>
    <w:rsid w:val="004A1C48"/>
    <w:pPr>
      <w:spacing w:beforeLines="1" w:afterLines="1"/>
    </w:pPr>
    <w:rPr>
      <w:rFonts w:ascii="Times" w:eastAsia="Times New Roman" w:hAnsi="Times" w:cs="Times New Roman"/>
      <w:szCs w:val="20"/>
    </w:rPr>
  </w:style>
  <w:style w:type="paragraph" w:customStyle="1" w:styleId="p10">
    <w:name w:val="p10"/>
    <w:basedOn w:val="Normal"/>
    <w:rsid w:val="004A1C48"/>
    <w:pPr>
      <w:spacing w:beforeLines="1" w:afterLines="1"/>
    </w:pPr>
    <w:rPr>
      <w:rFonts w:ascii="Times" w:eastAsia="Times New Roman" w:hAnsi="Times" w:cs="Times New Roman"/>
      <w:szCs w:val="20"/>
    </w:rPr>
  </w:style>
  <w:style w:type="character" w:customStyle="1" w:styleId="s5">
    <w:name w:val="s5"/>
    <w:basedOn w:val="DefaultParagraphFont"/>
    <w:rsid w:val="004A1C48"/>
  </w:style>
  <w:style w:type="character" w:customStyle="1" w:styleId="s3">
    <w:name w:val="s3"/>
    <w:basedOn w:val="DefaultParagraphFont"/>
    <w:rsid w:val="004A1C48"/>
  </w:style>
  <w:style w:type="paragraph" w:customStyle="1" w:styleId="p13">
    <w:name w:val="p13"/>
    <w:basedOn w:val="Normal"/>
    <w:rsid w:val="004A1C48"/>
    <w:pPr>
      <w:spacing w:beforeLines="1" w:afterLines="1"/>
    </w:pPr>
    <w:rPr>
      <w:rFonts w:ascii="Times" w:eastAsia="Times New Roman" w:hAnsi="Times" w:cs="Times New Roman"/>
      <w:szCs w:val="20"/>
    </w:rPr>
  </w:style>
  <w:style w:type="character" w:customStyle="1" w:styleId="s6">
    <w:name w:val="s6"/>
    <w:basedOn w:val="DefaultParagraphFont"/>
    <w:rsid w:val="004A1C48"/>
  </w:style>
  <w:style w:type="paragraph" w:customStyle="1" w:styleId="TagCite0">
    <w:name w:val="Tag/Cite"/>
    <w:basedOn w:val="Normal"/>
    <w:rsid w:val="004A1C48"/>
    <w:pPr>
      <w:widowControl w:val="0"/>
      <w:autoSpaceDE w:val="0"/>
      <w:autoSpaceDN w:val="0"/>
      <w:adjustRightInd w:val="0"/>
    </w:pPr>
    <w:rPr>
      <w:rFonts w:eastAsia="Calibri" w:cs="Times New Roman"/>
      <w:b/>
    </w:rPr>
  </w:style>
  <w:style w:type="character" w:customStyle="1" w:styleId="detailcname">
    <w:name w:val="detailcname"/>
    <w:basedOn w:val="DefaultParagraphFont"/>
    <w:rsid w:val="004A1C48"/>
  </w:style>
  <w:style w:type="character" w:customStyle="1" w:styleId="articleheadline">
    <w:name w:val="articleheadline"/>
    <w:basedOn w:val="DefaultParagraphFont"/>
    <w:rsid w:val="004A1C48"/>
  </w:style>
  <w:style w:type="character" w:customStyle="1" w:styleId="ilad">
    <w:name w:val="il_ad"/>
    <w:basedOn w:val="DefaultParagraphFont"/>
    <w:rsid w:val="004A1C48"/>
  </w:style>
  <w:style w:type="character" w:customStyle="1" w:styleId="block-spacer">
    <w:name w:val="block-spacer"/>
    <w:basedOn w:val="DefaultParagraphFont"/>
    <w:rsid w:val="004A1C48"/>
  </w:style>
  <w:style w:type="paragraph" w:customStyle="1" w:styleId="cnnfirst">
    <w:name w:val="cnn_first"/>
    <w:basedOn w:val="Normal"/>
    <w:rsid w:val="004A1C48"/>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4A1C48"/>
  </w:style>
  <w:style w:type="character" w:customStyle="1" w:styleId="itxtrstitxtrstspanitxthookspan">
    <w:name w:val="itxtrst itxtrstspan itxthookspan"/>
    <w:basedOn w:val="DefaultParagraphFont"/>
    <w:rsid w:val="004A1C48"/>
  </w:style>
  <w:style w:type="character" w:customStyle="1" w:styleId="pubdate">
    <w:name w:val="pubdate"/>
    <w:basedOn w:val="DefaultParagraphFont"/>
    <w:rsid w:val="004A1C48"/>
  </w:style>
  <w:style w:type="character" w:customStyle="1" w:styleId="separator">
    <w:name w:val="separator"/>
    <w:basedOn w:val="DefaultParagraphFont"/>
    <w:rsid w:val="004A1C48"/>
  </w:style>
  <w:style w:type="paragraph" w:customStyle="1" w:styleId="center">
    <w:name w:val="center"/>
    <w:basedOn w:val="Normal"/>
    <w:rsid w:val="004A1C48"/>
    <w:pPr>
      <w:spacing w:beforeLines="1" w:afterLines="1"/>
    </w:pPr>
    <w:rPr>
      <w:rFonts w:ascii="Times" w:eastAsia="Times New Roman" w:hAnsi="Times" w:cs="Times New Roman"/>
      <w:szCs w:val="20"/>
    </w:rPr>
  </w:style>
  <w:style w:type="character" w:customStyle="1" w:styleId="title1">
    <w:name w:val="title1"/>
    <w:basedOn w:val="DefaultParagraphFont"/>
    <w:rsid w:val="004A1C48"/>
  </w:style>
  <w:style w:type="paragraph" w:customStyle="1" w:styleId="darkgreen">
    <w:name w:val="darkgreen"/>
    <w:basedOn w:val="Normal"/>
    <w:rsid w:val="004A1C48"/>
    <w:pPr>
      <w:spacing w:beforeLines="1" w:afterLines="1"/>
    </w:pPr>
    <w:rPr>
      <w:rFonts w:ascii="Times" w:eastAsia="Times New Roman" w:hAnsi="Times" w:cs="Times New Roman"/>
      <w:szCs w:val="20"/>
    </w:rPr>
  </w:style>
  <w:style w:type="paragraph" w:customStyle="1" w:styleId="story">
    <w:name w:val="story"/>
    <w:basedOn w:val="Normal"/>
    <w:rsid w:val="004A1C48"/>
    <w:pPr>
      <w:spacing w:beforeLines="1" w:afterLines="1"/>
    </w:pPr>
    <w:rPr>
      <w:rFonts w:ascii="Times" w:eastAsia="Times New Roman" w:hAnsi="Times" w:cs="Times New Roman"/>
      <w:szCs w:val="20"/>
    </w:rPr>
  </w:style>
  <w:style w:type="character" w:customStyle="1" w:styleId="wl-startdate">
    <w:name w:val="wl-startdate"/>
    <w:basedOn w:val="DefaultParagraphFont"/>
    <w:rsid w:val="004A1C48"/>
  </w:style>
  <w:style w:type="character" w:customStyle="1" w:styleId="authorvcard">
    <w:name w:val="author vcard"/>
    <w:basedOn w:val="DefaultParagraphFont"/>
    <w:rsid w:val="004A1C48"/>
  </w:style>
  <w:style w:type="character" w:customStyle="1" w:styleId="fn">
    <w:name w:val="fn"/>
    <w:basedOn w:val="DefaultParagraphFont"/>
    <w:rsid w:val="004A1C48"/>
  </w:style>
  <w:style w:type="paragraph" w:customStyle="1" w:styleId="cpf-viewbox-edit-highlight">
    <w:name w:val="cpf-viewbox-edit-highlight"/>
    <w:basedOn w:val="Normal"/>
    <w:rsid w:val="004A1C48"/>
    <w:pPr>
      <w:spacing w:beforeLines="1" w:afterLines="1"/>
    </w:pPr>
    <w:rPr>
      <w:rFonts w:ascii="Times" w:eastAsia="Times New Roman" w:hAnsi="Times" w:cs="Times New Roman"/>
      <w:szCs w:val="20"/>
    </w:rPr>
  </w:style>
  <w:style w:type="paragraph" w:customStyle="1" w:styleId="leadin">
    <w:name w:val="leadin"/>
    <w:basedOn w:val="Normal"/>
    <w:rsid w:val="004A1C48"/>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4A1C48"/>
    <w:rPr>
      <w:rFonts w:ascii="Arial Narrow" w:hAnsi="Arial Narrow"/>
      <w:b/>
      <w:sz w:val="26"/>
    </w:rPr>
  </w:style>
  <w:style w:type="paragraph" w:customStyle="1" w:styleId="CardTagandCite">
    <w:name w:val="Card Tag and Cite"/>
    <w:basedOn w:val="Normal"/>
    <w:next w:val="Normal"/>
    <w:link w:val="CardTagandCiteChar"/>
    <w:rsid w:val="004A1C48"/>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4A1C48"/>
    <w:pPr>
      <w:ind w:left="288" w:right="288"/>
    </w:pPr>
    <w:rPr>
      <w:rFonts w:eastAsia="Cambria" w:cs="Times New Roman"/>
    </w:rPr>
  </w:style>
  <w:style w:type="character" w:customStyle="1" w:styleId="cardtextChar0">
    <w:name w:val="card text Char"/>
    <w:basedOn w:val="DefaultParagraphFont"/>
    <w:link w:val="cardtext0"/>
    <w:rsid w:val="004A1C48"/>
    <w:rPr>
      <w:rFonts w:ascii="Calibri" w:eastAsia="Cambria" w:hAnsi="Calibri" w:cs="Times New Roman"/>
    </w:rPr>
  </w:style>
  <w:style w:type="paragraph" w:customStyle="1" w:styleId="CardHighlight">
    <w:name w:val="Card Highlight"/>
    <w:basedOn w:val="Normal"/>
    <w:link w:val="CardHighlightChar"/>
    <w:qFormat/>
    <w:rsid w:val="004A1C48"/>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4A1C48"/>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4A1C48"/>
    <w:rPr>
      <w:b/>
      <w:sz w:val="20"/>
      <w:u w:val="single"/>
    </w:rPr>
  </w:style>
  <w:style w:type="paragraph" w:customStyle="1" w:styleId="Highlighting">
    <w:name w:val="Highlighting"/>
    <w:basedOn w:val="Normal"/>
    <w:link w:val="HighlightingChar"/>
    <w:autoRedefine/>
    <w:rsid w:val="004A1C48"/>
    <w:rPr>
      <w:rFonts w:eastAsia="Times New Roman" w:cs="Times New Roman"/>
      <w:sz w:val="24"/>
      <w:u w:val="thick"/>
    </w:rPr>
  </w:style>
  <w:style w:type="character" w:customStyle="1" w:styleId="HighlightingChar">
    <w:name w:val="Highlighting Char"/>
    <w:basedOn w:val="DefaultParagraphFont"/>
    <w:link w:val="Highlighting"/>
    <w:rsid w:val="004A1C48"/>
    <w:rPr>
      <w:rFonts w:ascii="Calibri" w:eastAsia="Times New Roman" w:hAnsi="Calibri" w:cs="Times New Roman"/>
      <w:sz w:val="24"/>
      <w:u w:val="thick"/>
    </w:rPr>
  </w:style>
  <w:style w:type="paragraph" w:customStyle="1" w:styleId="HotRoute0">
    <w:name w:val="Hot Route"/>
    <w:basedOn w:val="Normal"/>
    <w:link w:val="HotRouteChar"/>
    <w:qFormat/>
    <w:rsid w:val="004A1C48"/>
    <w:pPr>
      <w:ind w:left="144"/>
    </w:pPr>
    <w:rPr>
      <w:rFonts w:eastAsia="Times New Roman" w:cs="Times New Roman"/>
      <w:lang w:val="x-none" w:eastAsia="x-none"/>
    </w:rPr>
  </w:style>
  <w:style w:type="character" w:customStyle="1" w:styleId="HotRouteChar">
    <w:name w:val="Hot Route Char"/>
    <w:link w:val="HotRoute0"/>
    <w:rsid w:val="004A1C48"/>
    <w:rPr>
      <w:rFonts w:ascii="Calibri" w:eastAsia="Times New Roman" w:hAnsi="Calibri" w:cs="Times New Roman"/>
      <w:lang w:val="x-none" w:eastAsia="x-none"/>
    </w:rPr>
  </w:style>
  <w:style w:type="character" w:customStyle="1" w:styleId="authors">
    <w:name w:val="authors"/>
    <w:basedOn w:val="DefaultParagraphFont"/>
    <w:rsid w:val="004A1C48"/>
  </w:style>
  <w:style w:type="character" w:customStyle="1" w:styleId="articletext">
    <w:name w:val="article_text"/>
    <w:basedOn w:val="DefaultParagraphFont"/>
    <w:rsid w:val="004A1C48"/>
  </w:style>
  <w:style w:type="character" w:customStyle="1" w:styleId="articletitle">
    <w:name w:val="article_title"/>
    <w:basedOn w:val="DefaultParagraphFont"/>
    <w:rsid w:val="004A1C48"/>
  </w:style>
  <w:style w:type="paragraph" w:customStyle="1" w:styleId="CM104">
    <w:name w:val="CM104"/>
    <w:basedOn w:val="Default"/>
    <w:next w:val="Default"/>
    <w:uiPriority w:val="99"/>
    <w:rsid w:val="004A1C48"/>
    <w:pPr>
      <w:widowControl w:val="0"/>
    </w:pPr>
    <w:rPr>
      <w:rFonts w:ascii="Arial" w:hAnsi="Arial" w:cs="Times New Roman"/>
      <w:color w:val="auto"/>
    </w:rPr>
  </w:style>
  <w:style w:type="paragraph" w:customStyle="1" w:styleId="CM105">
    <w:name w:val="CM105"/>
    <w:basedOn w:val="Default"/>
    <w:next w:val="Default"/>
    <w:uiPriority w:val="99"/>
    <w:rsid w:val="004A1C48"/>
    <w:pPr>
      <w:widowControl w:val="0"/>
    </w:pPr>
    <w:rPr>
      <w:rFonts w:ascii="Arial" w:hAnsi="Arial" w:cs="Times New Roman"/>
      <w:color w:val="auto"/>
    </w:rPr>
  </w:style>
  <w:style w:type="character" w:customStyle="1" w:styleId="referencetext">
    <w:name w:val="referencetext"/>
    <w:basedOn w:val="DefaultParagraphFont"/>
    <w:rsid w:val="004A1C48"/>
  </w:style>
  <w:style w:type="paragraph" w:customStyle="1" w:styleId="Unhighlighted">
    <w:name w:val="Unhighlighted"/>
    <w:basedOn w:val="Normal"/>
    <w:link w:val="UnhighlightedChar"/>
    <w:autoRedefine/>
    <w:rsid w:val="004A1C48"/>
    <w:rPr>
      <w:rFonts w:asciiTheme="minorHAnsi" w:hAnsiTheme="minorHAnsi" w:cstheme="minorBidi"/>
      <w:sz w:val="12"/>
    </w:rPr>
  </w:style>
  <w:style w:type="paragraph" w:customStyle="1" w:styleId="UnderlinedV2">
    <w:name w:val="Underlined V2"/>
    <w:basedOn w:val="Normal"/>
    <w:next w:val="Normal"/>
    <w:link w:val="UnderlinedV2Char"/>
    <w:qFormat/>
    <w:rsid w:val="004A1C48"/>
    <w:rPr>
      <w:rFonts w:ascii="Cambria" w:eastAsia="Times New Roman" w:hAnsi="Cambria" w:cs="Times New Roman"/>
      <w:u w:val="single"/>
      <w:lang w:val="x-none" w:eastAsia="x-none"/>
    </w:rPr>
  </w:style>
  <w:style w:type="character" w:customStyle="1" w:styleId="UnderlinedV2Char">
    <w:name w:val="Underlined V2 Char"/>
    <w:link w:val="UnderlinedV2"/>
    <w:rsid w:val="004A1C48"/>
    <w:rPr>
      <w:rFonts w:ascii="Cambria" w:eastAsia="Times New Roman" w:hAnsi="Cambria" w:cs="Times New Roman"/>
      <w:u w:val="single"/>
      <w:lang w:val="x-none" w:eastAsia="x-none"/>
    </w:rPr>
  </w:style>
  <w:style w:type="paragraph" w:customStyle="1" w:styleId="Citation0">
    <w:name w:val="Citation"/>
    <w:qFormat/>
    <w:rsid w:val="004A1C48"/>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4A1C48"/>
    <w:rPr>
      <w:rFonts w:ascii="Times New Roman" w:hAnsi="Times New Roman" w:cs="Times New Roman" w:hint="default"/>
      <w:b/>
      <w:bCs/>
      <w:color w:val="000000"/>
      <w:u w:val="single"/>
    </w:rPr>
  </w:style>
  <w:style w:type="character" w:customStyle="1" w:styleId="F5Normal">
    <w:name w:val="F5 Normal"/>
    <w:basedOn w:val="DefaultParagraphFont"/>
    <w:rsid w:val="004A1C48"/>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4A1C48"/>
    <w:rPr>
      <w:rFonts w:ascii="Times New Roman" w:hAnsi="Times New Roman"/>
      <w:sz w:val="18"/>
    </w:rPr>
  </w:style>
  <w:style w:type="paragraph" w:styleId="TableofFigures">
    <w:name w:val="table of figures"/>
    <w:basedOn w:val="Normal"/>
    <w:next w:val="Normal"/>
    <w:uiPriority w:val="99"/>
    <w:unhideWhenUsed/>
    <w:rsid w:val="004A1C48"/>
    <w:pPr>
      <w:ind w:left="400" w:hanging="400"/>
    </w:pPr>
    <w:rPr>
      <w:rFonts w:eastAsia="Times New Roman" w:cs="Times New Roman"/>
      <w:szCs w:val="20"/>
    </w:rPr>
  </w:style>
  <w:style w:type="character" w:customStyle="1" w:styleId="Box0">
    <w:name w:val="Box!"/>
    <w:basedOn w:val="DefaultParagraphFont"/>
    <w:uiPriority w:val="1"/>
    <w:rsid w:val="004A1C48"/>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4A1C48"/>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4A1C48"/>
    <w:rPr>
      <w:rFonts w:ascii="Calibri" w:eastAsia="Times New Roman" w:hAnsi="Calibri" w:cs="Arial"/>
      <w:b/>
      <w:sz w:val="24"/>
      <w:szCs w:val="44"/>
      <w:u w:val="single"/>
      <w:bdr w:val="single" w:sz="8" w:space="0" w:color="auto"/>
    </w:rPr>
  </w:style>
  <w:style w:type="paragraph" w:customStyle="1" w:styleId="F5CardText">
    <w:name w:val="F5 Card Text"/>
    <w:rsid w:val="004A1C48"/>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4A1C48"/>
  </w:style>
  <w:style w:type="character" w:customStyle="1" w:styleId="fulltext-bd">
    <w:name w:val="fulltext-bd"/>
    <w:basedOn w:val="DefaultParagraphFont"/>
    <w:rsid w:val="004A1C48"/>
  </w:style>
  <w:style w:type="character" w:customStyle="1" w:styleId="citation-abbreviation">
    <w:name w:val="citation-abbreviation"/>
    <w:basedOn w:val="DefaultParagraphFont"/>
    <w:rsid w:val="004A1C48"/>
  </w:style>
  <w:style w:type="character" w:customStyle="1" w:styleId="citation-publication-date">
    <w:name w:val="citation-publication-date"/>
    <w:basedOn w:val="DefaultParagraphFont"/>
    <w:rsid w:val="004A1C48"/>
  </w:style>
  <w:style w:type="character" w:customStyle="1" w:styleId="citation-volume">
    <w:name w:val="citation-volume"/>
    <w:basedOn w:val="DefaultParagraphFont"/>
    <w:rsid w:val="004A1C48"/>
  </w:style>
  <w:style w:type="character" w:customStyle="1" w:styleId="citation-issue">
    <w:name w:val="citation-issue"/>
    <w:basedOn w:val="DefaultParagraphFont"/>
    <w:rsid w:val="004A1C48"/>
  </w:style>
  <w:style w:type="character" w:customStyle="1" w:styleId="citation-flpages">
    <w:name w:val="citation-flpages"/>
    <w:basedOn w:val="DefaultParagraphFont"/>
    <w:rsid w:val="004A1C48"/>
  </w:style>
  <w:style w:type="character" w:customStyle="1" w:styleId="journalname">
    <w:name w:val="journalname"/>
    <w:basedOn w:val="DefaultParagraphFont"/>
    <w:rsid w:val="004A1C48"/>
  </w:style>
  <w:style w:type="character" w:customStyle="1" w:styleId="stnd">
    <w:name w:val="stnd"/>
    <w:basedOn w:val="DefaultParagraphFont"/>
    <w:rsid w:val="004A1C48"/>
  </w:style>
  <w:style w:type="paragraph" w:customStyle="1" w:styleId="FileTitle">
    <w:name w:val="File Title"/>
    <w:autoRedefine/>
    <w:rsid w:val="004A1C48"/>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4A1C48"/>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4A1C48"/>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4A1C48"/>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4A1C48"/>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4A1C48"/>
    <w:rPr>
      <w:rFonts w:eastAsia="SimSun" w:cs="Times New Roman"/>
      <w:sz w:val="16"/>
      <w:lang w:eastAsia="zh-CN"/>
    </w:rPr>
  </w:style>
  <w:style w:type="character" w:customStyle="1" w:styleId="MinimizeChar">
    <w:name w:val="Minimize Char"/>
    <w:basedOn w:val="DefaultParagraphFont"/>
    <w:link w:val="Minimize"/>
    <w:rsid w:val="004A1C48"/>
    <w:rPr>
      <w:rFonts w:ascii="Calibri" w:eastAsia="SimSun" w:hAnsi="Calibri" w:cs="Times New Roman"/>
      <w:sz w:val="16"/>
      <w:lang w:eastAsia="zh-CN"/>
    </w:rPr>
  </w:style>
  <w:style w:type="paragraph" w:customStyle="1" w:styleId="Clear">
    <w:name w:val="Clear"/>
    <w:basedOn w:val="Normal"/>
    <w:link w:val="ClearChar"/>
    <w:autoRedefine/>
    <w:rsid w:val="004A1C48"/>
    <w:rPr>
      <w:rFonts w:eastAsia="SimSun" w:cs="Times New Roman"/>
      <w:lang w:eastAsia="zh-CN"/>
    </w:rPr>
  </w:style>
  <w:style w:type="character" w:customStyle="1" w:styleId="ClearChar">
    <w:name w:val="Clear Char"/>
    <w:basedOn w:val="DefaultParagraphFont"/>
    <w:link w:val="Clear"/>
    <w:locked/>
    <w:rsid w:val="004A1C48"/>
    <w:rPr>
      <w:rFonts w:ascii="Calibri" w:eastAsia="SimSun" w:hAnsi="Calibri" w:cs="Times New Roman"/>
      <w:lang w:eastAsia="zh-CN"/>
    </w:rPr>
  </w:style>
  <w:style w:type="character" w:customStyle="1" w:styleId="Style3Char">
    <w:name w:val="Style3 Char"/>
    <w:basedOn w:val="DefaultParagraphFont"/>
    <w:link w:val="Style3"/>
    <w:locked/>
    <w:rsid w:val="004A1C48"/>
    <w:rPr>
      <w:rFonts w:ascii="Calibri" w:eastAsia="Times New Roman" w:hAnsi="Calibri" w:cs="Arial"/>
      <w:b/>
      <w:bCs/>
      <w:iCs/>
      <w:sz w:val="26"/>
      <w:szCs w:val="28"/>
    </w:rPr>
  </w:style>
  <w:style w:type="character" w:customStyle="1" w:styleId="org">
    <w:name w:val="org"/>
    <w:basedOn w:val="DefaultParagraphFont"/>
    <w:rsid w:val="004A1C48"/>
  </w:style>
  <w:style w:type="character" w:customStyle="1" w:styleId="BoldUnderlining">
    <w:name w:val="Bold Underlining"/>
    <w:basedOn w:val="DefaultParagraphFont"/>
    <w:rsid w:val="004A1C48"/>
    <w:rPr>
      <w:b/>
      <w:u w:val="single"/>
    </w:rPr>
  </w:style>
  <w:style w:type="character" w:customStyle="1" w:styleId="standardcontent">
    <w:name w:val="standardcontent"/>
    <w:basedOn w:val="DefaultParagraphFont"/>
    <w:rsid w:val="004A1C48"/>
  </w:style>
  <w:style w:type="character" w:customStyle="1" w:styleId="storyby">
    <w:name w:val="storyby"/>
    <w:basedOn w:val="DefaultParagraphFont"/>
    <w:rsid w:val="004A1C48"/>
  </w:style>
  <w:style w:type="paragraph" w:customStyle="1" w:styleId="Small">
    <w:name w:val="Small"/>
    <w:basedOn w:val="Normal"/>
    <w:link w:val="SmallChar"/>
    <w:qFormat/>
    <w:rsid w:val="004A1C48"/>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4A1C48"/>
    <w:rPr>
      <w:rFonts w:ascii="Calibri" w:eastAsia="Calibri" w:hAnsi="Calibri" w:cs="Times New Roman"/>
      <w:sz w:val="12"/>
      <w:szCs w:val="16"/>
    </w:rPr>
  </w:style>
  <w:style w:type="paragraph" w:customStyle="1" w:styleId="CARD0">
    <w:name w:val="CARD"/>
    <w:basedOn w:val="Normal"/>
    <w:link w:val="CARDChar0"/>
    <w:qFormat/>
    <w:rsid w:val="004A1C48"/>
    <w:pPr>
      <w:widowControl w:val="0"/>
      <w:jc w:val="both"/>
    </w:pPr>
    <w:rPr>
      <w:rFonts w:eastAsia="Calibri" w:cs="Times New Roman"/>
      <w:u w:val="single"/>
    </w:rPr>
  </w:style>
  <w:style w:type="character" w:customStyle="1" w:styleId="CARDChar0">
    <w:name w:val="CARD Char"/>
    <w:basedOn w:val="DefaultParagraphFont"/>
    <w:link w:val="CARD0"/>
    <w:rsid w:val="004A1C48"/>
    <w:rPr>
      <w:rFonts w:ascii="Calibri" w:eastAsia="Calibri" w:hAnsi="Calibri" w:cs="Times New Roman"/>
      <w:u w:val="single"/>
    </w:rPr>
  </w:style>
  <w:style w:type="paragraph" w:customStyle="1" w:styleId="evidencetext">
    <w:name w:val="evidence text"/>
    <w:basedOn w:val="Normal"/>
    <w:rsid w:val="004A1C48"/>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4A1C48"/>
    <w:rPr>
      <w:u w:val="single"/>
    </w:rPr>
  </w:style>
  <w:style w:type="paragraph" w:customStyle="1" w:styleId="NormalText0">
    <w:name w:val="Normal Text"/>
    <w:basedOn w:val="Normal"/>
    <w:autoRedefine/>
    <w:rsid w:val="004A1C48"/>
    <w:pPr>
      <w:widowControl w:val="0"/>
      <w:jc w:val="both"/>
    </w:pPr>
    <w:rPr>
      <w:rFonts w:eastAsia="Calibri" w:cs="Times New Roman"/>
    </w:rPr>
  </w:style>
  <w:style w:type="paragraph" w:customStyle="1" w:styleId="NoSpacing1">
    <w:name w:val="No Spacing1"/>
    <w:uiPriority w:val="1"/>
    <w:rsid w:val="004A1C48"/>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4A1C48"/>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4A1C48"/>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4A1C48"/>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4A1C48"/>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4A1C48"/>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4A1C48"/>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4A1C48"/>
    <w:rPr>
      <w:rFonts w:ascii="MS Mincho" w:eastAsia="MS Mincho" w:hAnsi="MS Mincho"/>
      <w:b/>
      <w:u w:val="single"/>
    </w:rPr>
  </w:style>
  <w:style w:type="paragraph" w:customStyle="1" w:styleId="Circled">
    <w:name w:val="Circled"/>
    <w:basedOn w:val="CardText"/>
    <w:next w:val="CardText"/>
    <w:link w:val="CircledChar"/>
    <w:autoRedefine/>
    <w:rsid w:val="004A1C48"/>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4A1C48"/>
    <w:rPr>
      <w:rFonts w:ascii="Arial Narrow" w:eastAsia="Cambria" w:hAnsi="Arial Narrow"/>
      <w:sz w:val="16"/>
    </w:rPr>
  </w:style>
  <w:style w:type="paragraph" w:customStyle="1" w:styleId="MinimizedText">
    <w:name w:val="Minimized Text"/>
    <w:basedOn w:val="CardText"/>
    <w:link w:val="MinimizedTextChar"/>
    <w:rsid w:val="004A1C48"/>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4A1C48"/>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4A1C48"/>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4A1C48"/>
    <w:pPr>
      <w:ind w:left="288" w:right="288"/>
    </w:pPr>
    <w:rPr>
      <w:rFonts w:eastAsia="Times New Roman" w:cs="Times New Roman"/>
      <w:szCs w:val="20"/>
    </w:rPr>
  </w:style>
  <w:style w:type="character" w:customStyle="1" w:styleId="AAAcardChar">
    <w:name w:val="AAAcard Char"/>
    <w:link w:val="AAAcard"/>
    <w:rsid w:val="004A1C48"/>
    <w:rPr>
      <w:rFonts w:ascii="Calibri" w:eastAsia="Times New Roman" w:hAnsi="Calibri" w:cs="Times New Roman"/>
      <w:szCs w:val="20"/>
    </w:rPr>
  </w:style>
  <w:style w:type="character" w:customStyle="1" w:styleId="AAAunderline">
    <w:name w:val="AAAunderline"/>
    <w:qFormat/>
    <w:rsid w:val="004A1C48"/>
    <w:rPr>
      <w:b/>
      <w:u w:val="single"/>
    </w:rPr>
  </w:style>
  <w:style w:type="character" w:customStyle="1" w:styleId="AAAEmphasis2">
    <w:name w:val="AAAEmphasis2"/>
    <w:rsid w:val="004A1C48"/>
    <w:rPr>
      <w:rFonts w:ascii="Cooper Black" w:hAnsi="Cooper Black"/>
      <w:iCs/>
      <w:u w:val="single"/>
    </w:rPr>
  </w:style>
  <w:style w:type="character" w:customStyle="1" w:styleId="AAAcite">
    <w:name w:val="AAAcite"/>
    <w:rsid w:val="004A1C48"/>
    <w:rPr>
      <w:rFonts w:ascii="Times New Roman" w:hAnsi="Times New Roman"/>
      <w:b/>
      <w:sz w:val="24"/>
    </w:rPr>
  </w:style>
  <w:style w:type="character" w:customStyle="1" w:styleId="UnderliningChar">
    <w:name w:val="Underlining Char"/>
    <w:link w:val="Underlining"/>
    <w:locked/>
    <w:rsid w:val="004A1C48"/>
    <w:rPr>
      <w:u w:val="single"/>
      <w:lang w:eastAsia="zh-CN"/>
    </w:rPr>
  </w:style>
  <w:style w:type="paragraph" w:customStyle="1" w:styleId="Underlining">
    <w:name w:val="Underlining"/>
    <w:basedOn w:val="Normal"/>
    <w:link w:val="UnderliningChar"/>
    <w:autoRedefine/>
    <w:qFormat/>
    <w:rsid w:val="004A1C48"/>
    <w:pPr>
      <w:jc w:val="both"/>
    </w:pPr>
    <w:rPr>
      <w:rFonts w:asciiTheme="minorHAnsi" w:hAnsiTheme="minorHAnsi" w:cstheme="minorBidi"/>
      <w:u w:val="single"/>
      <w:lang w:eastAsia="zh-CN"/>
    </w:rPr>
  </w:style>
  <w:style w:type="character" w:customStyle="1" w:styleId="Style4Char">
    <w:name w:val="Style4 Char"/>
    <w:link w:val="Style4"/>
    <w:locked/>
    <w:rsid w:val="004A1C48"/>
    <w:rPr>
      <w:rFonts w:ascii="Calibri" w:eastAsia="Times New Roman" w:hAnsi="Calibri" w:cs="Times New Roman"/>
      <w:b/>
      <w:bCs/>
      <w:iCs/>
      <w:sz w:val="26"/>
      <w:szCs w:val="28"/>
      <w:lang w:val="x-none" w:eastAsia="x-none"/>
    </w:rPr>
  </w:style>
  <w:style w:type="character" w:customStyle="1" w:styleId="hithighlite">
    <w:name w:val="hithighlite"/>
    <w:rsid w:val="004A1C48"/>
  </w:style>
  <w:style w:type="character" w:customStyle="1" w:styleId="Title10">
    <w:name w:val="Title1"/>
    <w:rsid w:val="004A1C48"/>
  </w:style>
  <w:style w:type="character" w:customStyle="1" w:styleId="aunderline1">
    <w:name w:val="aunderline"/>
    <w:qFormat/>
    <w:rsid w:val="004A1C48"/>
    <w:rPr>
      <w:rFonts w:ascii="Times New Roman" w:hAnsi="Times New Roman"/>
      <w:sz w:val="20"/>
      <w:szCs w:val="24"/>
      <w:u w:val="thick"/>
    </w:rPr>
  </w:style>
  <w:style w:type="character" w:customStyle="1" w:styleId="Style1Char">
    <w:name w:val="Style1 Char"/>
    <w:basedOn w:val="DefaultParagraphFont"/>
    <w:link w:val="Style10"/>
    <w:rsid w:val="004A1C48"/>
    <w:rPr>
      <w:rFonts w:ascii="Arial" w:eastAsia="Times New Roman" w:hAnsi="Arial" w:cs="Arial"/>
      <w:b/>
      <w:kern w:val="32"/>
      <w:sz w:val="40"/>
    </w:rPr>
  </w:style>
  <w:style w:type="character" w:customStyle="1" w:styleId="A11">
    <w:name w:val="A11"/>
    <w:uiPriority w:val="99"/>
    <w:rsid w:val="004A1C48"/>
    <w:rPr>
      <w:rFonts w:cs="Baskerville"/>
      <w:color w:val="000000"/>
      <w:sz w:val="12"/>
      <w:szCs w:val="12"/>
    </w:rPr>
  </w:style>
  <w:style w:type="paragraph" w:customStyle="1" w:styleId="TagStyle">
    <w:name w:val="Tag Style"/>
    <w:basedOn w:val="CardStyle"/>
    <w:rsid w:val="004A1C48"/>
    <w:rPr>
      <w:b/>
      <w:sz w:val="24"/>
    </w:rPr>
  </w:style>
  <w:style w:type="paragraph" w:customStyle="1" w:styleId="cardtext1">
    <w:name w:val="cardtext"/>
    <w:basedOn w:val="Normal"/>
    <w:rsid w:val="004A1C48"/>
    <w:pPr>
      <w:spacing w:beforeLines="1" w:afterLines="1"/>
    </w:pPr>
    <w:rPr>
      <w:rFonts w:ascii="Times" w:eastAsia="Times New Roman" w:hAnsi="Times" w:cs="Times New Roman"/>
      <w:szCs w:val="20"/>
    </w:rPr>
  </w:style>
  <w:style w:type="character" w:customStyle="1" w:styleId="box1">
    <w:name w:val="box"/>
    <w:basedOn w:val="DefaultParagraphFont"/>
    <w:rsid w:val="004A1C48"/>
  </w:style>
  <w:style w:type="character" w:customStyle="1" w:styleId="slug-pub-date">
    <w:name w:val="slug-pub-date"/>
    <w:basedOn w:val="DefaultParagraphFont"/>
    <w:rsid w:val="004A1C48"/>
  </w:style>
  <w:style w:type="character" w:customStyle="1" w:styleId="slug-vol">
    <w:name w:val="slug-vol"/>
    <w:basedOn w:val="DefaultParagraphFont"/>
    <w:rsid w:val="004A1C48"/>
  </w:style>
  <w:style w:type="character" w:customStyle="1" w:styleId="slug-issue">
    <w:name w:val="slug-issue"/>
    <w:basedOn w:val="DefaultParagraphFont"/>
    <w:rsid w:val="004A1C48"/>
  </w:style>
  <w:style w:type="character" w:customStyle="1" w:styleId="slug-pages">
    <w:name w:val="slug-pages"/>
    <w:basedOn w:val="DefaultParagraphFont"/>
    <w:rsid w:val="004A1C48"/>
  </w:style>
  <w:style w:type="paragraph" w:customStyle="1" w:styleId="shrink8">
    <w:name w:val="shrink8"/>
    <w:basedOn w:val="Normal"/>
    <w:rsid w:val="004A1C48"/>
    <w:pPr>
      <w:spacing w:beforeLines="1" w:afterLines="1"/>
    </w:pPr>
    <w:rPr>
      <w:rFonts w:ascii="Times" w:eastAsia="Times New Roman" w:hAnsi="Times" w:cs="Times New Roman"/>
      <w:szCs w:val="20"/>
    </w:rPr>
  </w:style>
  <w:style w:type="character" w:customStyle="1" w:styleId="underline0">
    <w:name w:val="underline0"/>
    <w:basedOn w:val="DefaultParagraphFont"/>
    <w:rsid w:val="004A1C48"/>
  </w:style>
  <w:style w:type="character" w:customStyle="1" w:styleId="cite">
    <w:name w:val="%cite"/>
    <w:basedOn w:val="DefaultParagraphFont"/>
    <w:rsid w:val="004A1C48"/>
    <w:rPr>
      <w:rFonts w:ascii="Times New Roman" w:hAnsi="Times New Roman"/>
      <w:b/>
      <w:sz w:val="24"/>
    </w:rPr>
  </w:style>
  <w:style w:type="paragraph" w:customStyle="1" w:styleId="tag">
    <w:name w:val="%tag"/>
    <w:basedOn w:val="Normal"/>
    <w:qFormat/>
    <w:rsid w:val="004A1C48"/>
    <w:rPr>
      <w:rFonts w:eastAsia="Times New Roman" w:cs="Times New Roman"/>
      <w:b/>
      <w:sz w:val="24"/>
      <w:szCs w:val="20"/>
    </w:rPr>
  </w:style>
  <w:style w:type="paragraph" w:customStyle="1" w:styleId="card1">
    <w:name w:val="%card"/>
    <w:basedOn w:val="Normal"/>
    <w:autoRedefine/>
    <w:rsid w:val="004A1C48"/>
    <w:pPr>
      <w:ind w:left="450" w:right="288"/>
    </w:pPr>
    <w:rPr>
      <w:rFonts w:eastAsia="Times New Roman" w:cs="Times New Roman"/>
    </w:rPr>
  </w:style>
  <w:style w:type="character" w:customStyle="1" w:styleId="sub">
    <w:name w:val="sub"/>
    <w:basedOn w:val="DefaultParagraphFont"/>
    <w:rsid w:val="004A1C48"/>
  </w:style>
  <w:style w:type="paragraph" w:customStyle="1" w:styleId="blockquote">
    <w:name w:val="blockquote"/>
    <w:basedOn w:val="Normal"/>
    <w:rsid w:val="004A1C48"/>
    <w:pPr>
      <w:spacing w:beforeLines="1" w:afterLines="1"/>
    </w:pPr>
    <w:rPr>
      <w:rFonts w:ascii="Times" w:eastAsia="Times New Roman" w:hAnsi="Times" w:cs="Times New Roman"/>
      <w:szCs w:val="20"/>
    </w:rPr>
  </w:style>
  <w:style w:type="character" w:customStyle="1" w:styleId="citedby">
    <w:name w:val="citedby_"/>
    <w:basedOn w:val="DefaultParagraphFont"/>
    <w:rsid w:val="004A1C48"/>
  </w:style>
  <w:style w:type="paragraph" w:customStyle="1" w:styleId="svarticlesection">
    <w:name w:val="svarticle section"/>
    <w:basedOn w:val="Normal"/>
    <w:rsid w:val="004A1C48"/>
    <w:pPr>
      <w:spacing w:beforeLines="1" w:afterLines="1"/>
    </w:pPr>
    <w:rPr>
      <w:rFonts w:ascii="Times" w:eastAsia="Times New Roman" w:hAnsi="Times" w:cs="Times New Roman"/>
      <w:szCs w:val="20"/>
    </w:rPr>
  </w:style>
  <w:style w:type="character" w:customStyle="1" w:styleId="formulatext">
    <w:name w:val="formulatext"/>
    <w:basedOn w:val="DefaultParagraphFont"/>
    <w:rsid w:val="004A1C48"/>
  </w:style>
  <w:style w:type="character" w:customStyle="1" w:styleId="cardChar">
    <w:name w:val="card Char"/>
    <w:link w:val="card"/>
    <w:rsid w:val="004A1C48"/>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4A1C48"/>
    <w:rPr>
      <w:rFonts w:ascii="Times New Roman" w:hAnsi="Times New Roman"/>
      <w:b/>
      <w:sz w:val="24"/>
    </w:rPr>
  </w:style>
  <w:style w:type="paragraph" w:customStyle="1" w:styleId="CardIndented">
    <w:name w:val="Card (Indented)"/>
    <w:basedOn w:val="Normal"/>
    <w:link w:val="CardIndentedChar"/>
    <w:qFormat/>
    <w:rsid w:val="004A1C48"/>
    <w:pPr>
      <w:ind w:left="288"/>
    </w:pPr>
    <w:rPr>
      <w:rFonts w:eastAsia="Calibri" w:cs="Times New Roman"/>
    </w:rPr>
  </w:style>
  <w:style w:type="character" w:customStyle="1" w:styleId="CardIndentedChar">
    <w:name w:val="Card (Indented) Char"/>
    <w:link w:val="CardIndented"/>
    <w:rsid w:val="004A1C48"/>
    <w:rPr>
      <w:rFonts w:ascii="Calibri" w:eastAsia="Calibri" w:hAnsi="Calibri" w:cs="Times New Roman"/>
    </w:rPr>
  </w:style>
  <w:style w:type="paragraph" w:customStyle="1" w:styleId="tag0">
    <w:name w:val="tag"/>
    <w:basedOn w:val="Normal"/>
    <w:next w:val="Normal"/>
    <w:qFormat/>
    <w:rsid w:val="004A1C48"/>
    <w:rPr>
      <w:rFonts w:eastAsia="Times New Roman" w:cs="Times New Roman"/>
      <w:b/>
      <w:sz w:val="24"/>
      <w:szCs w:val="20"/>
    </w:rPr>
  </w:style>
  <w:style w:type="character" w:customStyle="1" w:styleId="Emphasis2">
    <w:name w:val="Emphasis2"/>
    <w:basedOn w:val="DefaultParagraphFont"/>
    <w:rsid w:val="004A1C48"/>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4A1C48"/>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4A1C48"/>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4A1C48"/>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4A1C48"/>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4A1C48"/>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5 Char,No Spacing211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4A1C4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A1C48"/>
    <w:rPr>
      <w:rFonts w:ascii="Cambria" w:eastAsia="Times New Roman" w:hAnsi="Cambria" w:cs="Times New Roman"/>
      <w:b/>
      <w:bCs/>
    </w:rPr>
  </w:style>
  <w:style w:type="character" w:customStyle="1" w:styleId="Heading7Char">
    <w:name w:val="Heading 7 Char"/>
    <w:basedOn w:val="DefaultParagraphFont"/>
    <w:link w:val="Heading7"/>
    <w:rsid w:val="004A1C48"/>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4A1C48"/>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4A1C48"/>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4A1C48"/>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4A1C48"/>
    <w:rPr>
      <w:rFonts w:ascii="Lucida Grande" w:hAnsi="Lucida Grande" w:cs="Lucida Grande"/>
    </w:rPr>
  </w:style>
  <w:style w:type="character" w:customStyle="1" w:styleId="DocumentMapChar">
    <w:name w:val="Document Map Char"/>
    <w:basedOn w:val="DefaultParagraphFont"/>
    <w:link w:val="DocumentMap"/>
    <w:uiPriority w:val="99"/>
    <w:rsid w:val="004A1C48"/>
    <w:rPr>
      <w:rFonts w:ascii="Lucida Grande" w:hAnsi="Lucida Grande" w:cs="Lucida Grande"/>
    </w:rPr>
  </w:style>
  <w:style w:type="paragraph" w:styleId="ListParagraph">
    <w:name w:val="List Paragraph"/>
    <w:aliases w:val="6 font"/>
    <w:basedOn w:val="Normal"/>
    <w:uiPriority w:val="34"/>
    <w:qFormat/>
    <w:rsid w:val="004A1C48"/>
    <w:pPr>
      <w:ind w:left="720"/>
      <w:contextualSpacing/>
    </w:pPr>
  </w:style>
  <w:style w:type="paragraph" w:customStyle="1" w:styleId="UnderlinedText">
    <w:name w:val="Underlined Text"/>
    <w:basedOn w:val="Normal"/>
    <w:autoRedefine/>
    <w:rsid w:val="004A1C48"/>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4A1C48"/>
    <w:pPr>
      <w:ind w:left="288" w:right="288"/>
    </w:pPr>
    <w:rPr>
      <w:rFonts w:eastAsia="Times New Roman" w:cs="Times New Roman"/>
      <w:szCs w:val="20"/>
    </w:rPr>
  </w:style>
  <w:style w:type="character" w:customStyle="1" w:styleId="underline">
    <w:name w:val="underline"/>
    <w:link w:val="textbold"/>
    <w:qFormat/>
    <w:rsid w:val="004A1C48"/>
    <w:rPr>
      <w:b/>
      <w:u w:val="single"/>
    </w:rPr>
  </w:style>
  <w:style w:type="paragraph" w:customStyle="1" w:styleId="textbold">
    <w:name w:val="text bold"/>
    <w:basedOn w:val="Normal"/>
    <w:link w:val="underline"/>
    <w:qFormat/>
    <w:rsid w:val="004A1C48"/>
    <w:pPr>
      <w:ind w:left="720"/>
      <w:jc w:val="both"/>
    </w:pPr>
    <w:rPr>
      <w:rFonts w:asciiTheme="minorHAnsi" w:hAnsiTheme="minorHAnsi" w:cstheme="minorBidi"/>
      <w:b/>
      <w:u w:val="single"/>
    </w:rPr>
  </w:style>
  <w:style w:type="paragraph" w:customStyle="1" w:styleId="BlockTitle">
    <w:name w:val="Block Title"/>
    <w:basedOn w:val="Heading1"/>
    <w:next w:val="Normal"/>
    <w:qFormat/>
    <w:rsid w:val="004A1C48"/>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4A1C48"/>
  </w:style>
  <w:style w:type="character" w:customStyle="1" w:styleId="hit">
    <w:name w:val="hit"/>
    <w:basedOn w:val="DefaultParagraphFont"/>
    <w:rsid w:val="004A1C48"/>
  </w:style>
  <w:style w:type="paragraph" w:customStyle="1" w:styleId="loose">
    <w:name w:val="loose"/>
    <w:basedOn w:val="Normal"/>
    <w:rsid w:val="004A1C48"/>
    <w:pPr>
      <w:spacing w:before="100" w:beforeAutospacing="1" w:after="100" w:afterAutospacing="1"/>
    </w:pPr>
    <w:rPr>
      <w:rFonts w:ascii="Times" w:hAnsi="Times"/>
      <w:szCs w:val="20"/>
    </w:rPr>
  </w:style>
  <w:style w:type="character" w:customStyle="1" w:styleId="middleheadline">
    <w:name w:val="middleheadline"/>
    <w:basedOn w:val="DefaultParagraphFont"/>
    <w:rsid w:val="004A1C48"/>
  </w:style>
  <w:style w:type="character" w:styleId="PageNumber">
    <w:name w:val="page number"/>
    <w:basedOn w:val="DefaultParagraphFont"/>
    <w:rsid w:val="004A1C48"/>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4A1C48"/>
    <w:rPr>
      <w:b/>
      <w:noProof w:val="0"/>
      <w:sz w:val="24"/>
      <w:lang w:val="en-US" w:eastAsia="en-US" w:bidi="ar-SA"/>
    </w:rPr>
  </w:style>
  <w:style w:type="paragraph" w:styleId="TOC1">
    <w:name w:val="toc 1"/>
    <w:basedOn w:val="Normal"/>
    <w:next w:val="Normal"/>
    <w:autoRedefine/>
    <w:uiPriority w:val="39"/>
    <w:qFormat/>
    <w:rsid w:val="004A1C48"/>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4A1C48"/>
    <w:pPr>
      <w:ind w:left="200"/>
    </w:pPr>
    <w:rPr>
      <w:rFonts w:eastAsia="Times New Roman" w:cs="Times New Roman"/>
      <w:szCs w:val="20"/>
    </w:rPr>
  </w:style>
  <w:style w:type="paragraph" w:styleId="TOC3">
    <w:name w:val="toc 3"/>
    <w:basedOn w:val="Normal"/>
    <w:next w:val="Normal"/>
    <w:autoRedefine/>
    <w:uiPriority w:val="39"/>
    <w:rsid w:val="004A1C48"/>
    <w:pPr>
      <w:ind w:left="400"/>
    </w:pPr>
    <w:rPr>
      <w:rFonts w:eastAsia="Times New Roman" w:cs="Times New Roman"/>
      <w:szCs w:val="20"/>
    </w:rPr>
  </w:style>
  <w:style w:type="paragraph" w:styleId="TOC4">
    <w:name w:val="toc 4"/>
    <w:basedOn w:val="Normal"/>
    <w:next w:val="Normal"/>
    <w:autoRedefine/>
    <w:uiPriority w:val="39"/>
    <w:rsid w:val="004A1C48"/>
    <w:pPr>
      <w:ind w:left="600"/>
    </w:pPr>
    <w:rPr>
      <w:rFonts w:eastAsia="Times New Roman" w:cs="Times New Roman"/>
      <w:szCs w:val="20"/>
    </w:rPr>
  </w:style>
  <w:style w:type="paragraph" w:styleId="TOC5">
    <w:name w:val="toc 5"/>
    <w:basedOn w:val="Normal"/>
    <w:next w:val="Normal"/>
    <w:autoRedefine/>
    <w:uiPriority w:val="39"/>
    <w:rsid w:val="004A1C48"/>
    <w:pPr>
      <w:ind w:left="800"/>
    </w:pPr>
    <w:rPr>
      <w:rFonts w:eastAsia="Times New Roman" w:cs="Times New Roman"/>
      <w:szCs w:val="20"/>
    </w:rPr>
  </w:style>
  <w:style w:type="paragraph" w:styleId="TOC6">
    <w:name w:val="toc 6"/>
    <w:basedOn w:val="Normal"/>
    <w:next w:val="Normal"/>
    <w:autoRedefine/>
    <w:uiPriority w:val="39"/>
    <w:rsid w:val="004A1C48"/>
    <w:pPr>
      <w:ind w:left="1000"/>
    </w:pPr>
    <w:rPr>
      <w:rFonts w:eastAsia="Times New Roman" w:cs="Times New Roman"/>
      <w:szCs w:val="20"/>
    </w:rPr>
  </w:style>
  <w:style w:type="paragraph" w:styleId="TOC7">
    <w:name w:val="toc 7"/>
    <w:basedOn w:val="Normal"/>
    <w:next w:val="Normal"/>
    <w:autoRedefine/>
    <w:uiPriority w:val="39"/>
    <w:rsid w:val="004A1C48"/>
    <w:pPr>
      <w:ind w:left="1200"/>
    </w:pPr>
    <w:rPr>
      <w:rFonts w:eastAsia="Times New Roman" w:cs="Times New Roman"/>
      <w:szCs w:val="20"/>
    </w:rPr>
  </w:style>
  <w:style w:type="paragraph" w:styleId="TOC8">
    <w:name w:val="toc 8"/>
    <w:basedOn w:val="Normal"/>
    <w:next w:val="Normal"/>
    <w:autoRedefine/>
    <w:uiPriority w:val="39"/>
    <w:rsid w:val="004A1C48"/>
    <w:pPr>
      <w:ind w:left="1400"/>
    </w:pPr>
    <w:rPr>
      <w:rFonts w:eastAsia="Times New Roman" w:cs="Times New Roman"/>
      <w:szCs w:val="20"/>
    </w:rPr>
  </w:style>
  <w:style w:type="paragraph" w:styleId="TOC9">
    <w:name w:val="toc 9"/>
    <w:basedOn w:val="Normal"/>
    <w:next w:val="Normal"/>
    <w:autoRedefine/>
    <w:uiPriority w:val="39"/>
    <w:rsid w:val="004A1C48"/>
    <w:pPr>
      <w:ind w:left="1600"/>
    </w:pPr>
    <w:rPr>
      <w:rFonts w:eastAsia="Times New Roman" w:cs="Times New Roman"/>
      <w:szCs w:val="20"/>
    </w:rPr>
  </w:style>
  <w:style w:type="paragraph" w:customStyle="1" w:styleId="TxBrp1">
    <w:name w:val="TxBr_p1"/>
    <w:basedOn w:val="Normal"/>
    <w:rsid w:val="004A1C48"/>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4A1C48"/>
    <w:pPr>
      <w:spacing w:before="100" w:beforeAutospacing="1" w:after="100" w:afterAutospacing="1"/>
    </w:pPr>
    <w:rPr>
      <w:rFonts w:eastAsia="Times New Roman" w:cs="Times New Roman"/>
      <w:sz w:val="24"/>
    </w:rPr>
  </w:style>
  <w:style w:type="paragraph" w:customStyle="1" w:styleId="NoteLevel2">
    <w:name w:val="Note Level 2"/>
    <w:basedOn w:val="Normal"/>
    <w:qFormat/>
    <w:rsid w:val="004A1C48"/>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4A1C48"/>
    <w:rPr>
      <w:rFonts w:ascii="Times New Roman" w:hAnsi="Times New Roman"/>
      <w:sz w:val="24"/>
      <w:u w:val="thick"/>
    </w:rPr>
  </w:style>
  <w:style w:type="paragraph" w:customStyle="1" w:styleId="text">
    <w:name w:val="text"/>
    <w:basedOn w:val="Normal"/>
    <w:rsid w:val="004A1C48"/>
    <w:pPr>
      <w:spacing w:beforeLines="1" w:afterLines="1"/>
    </w:pPr>
    <w:rPr>
      <w:rFonts w:ascii="Times" w:eastAsia="Times New Roman" w:hAnsi="Times" w:cs="Times New Roman"/>
      <w:szCs w:val="20"/>
    </w:rPr>
  </w:style>
  <w:style w:type="character" w:customStyle="1" w:styleId="bodycopy">
    <w:name w:val="bodycopy"/>
    <w:basedOn w:val="DefaultParagraphFont"/>
    <w:rsid w:val="004A1C48"/>
  </w:style>
  <w:style w:type="paragraph" w:customStyle="1" w:styleId="style1">
    <w:name w:val="style1"/>
    <w:basedOn w:val="Normal"/>
    <w:rsid w:val="004A1C48"/>
    <w:pPr>
      <w:spacing w:beforeLines="1" w:afterLines="1"/>
    </w:pPr>
    <w:rPr>
      <w:rFonts w:ascii="Times" w:eastAsia="Times New Roman" w:hAnsi="Times" w:cs="Times New Roman"/>
      <w:szCs w:val="20"/>
    </w:rPr>
  </w:style>
  <w:style w:type="character" w:customStyle="1" w:styleId="style2">
    <w:name w:val="style2"/>
    <w:basedOn w:val="DefaultParagraphFont"/>
    <w:rsid w:val="004A1C48"/>
  </w:style>
  <w:style w:type="paragraph" w:customStyle="1" w:styleId="style1style2">
    <w:name w:val="style1 style2"/>
    <w:basedOn w:val="Normal"/>
    <w:rsid w:val="004A1C48"/>
    <w:pPr>
      <w:spacing w:beforeLines="1" w:afterLines="1"/>
    </w:pPr>
    <w:rPr>
      <w:rFonts w:ascii="Times" w:eastAsia="Times New Roman" w:hAnsi="Times" w:cs="Times New Roman"/>
      <w:szCs w:val="20"/>
    </w:rPr>
  </w:style>
  <w:style w:type="character" w:customStyle="1" w:styleId="endemailtag">
    <w:name w:val="endemailtag"/>
    <w:basedOn w:val="DefaultParagraphFont"/>
    <w:rsid w:val="004A1C48"/>
  </w:style>
  <w:style w:type="character" w:customStyle="1" w:styleId="apple-style-span">
    <w:name w:val="apple-style-span"/>
    <w:rsid w:val="004A1C48"/>
  </w:style>
  <w:style w:type="paragraph" w:styleId="Subtitle">
    <w:name w:val="Subtitle"/>
    <w:aliases w:val="Small Text"/>
    <w:basedOn w:val="Normal"/>
    <w:next w:val="Normal"/>
    <w:link w:val="SubtitleChar"/>
    <w:autoRedefine/>
    <w:qFormat/>
    <w:rsid w:val="004A1C48"/>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4A1C48"/>
    <w:rPr>
      <w:rFonts w:ascii="Arial Narrow" w:eastAsia="SimSun" w:hAnsi="Arial Narrow" w:cs="Times New Roman"/>
      <w:iCs/>
      <w:spacing w:val="15"/>
      <w:sz w:val="12"/>
      <w:lang w:val="x-none" w:eastAsia="x-none"/>
    </w:rPr>
  </w:style>
  <w:style w:type="character" w:customStyle="1" w:styleId="apple-converted-space">
    <w:name w:val="apple-converted-space"/>
    <w:rsid w:val="004A1C48"/>
    <w:rPr>
      <w:rFonts w:cs="Times New Roman"/>
    </w:rPr>
  </w:style>
  <w:style w:type="paragraph" w:customStyle="1" w:styleId="CardText">
    <w:name w:val="Card Text"/>
    <w:link w:val="CardTextChar"/>
    <w:autoRedefine/>
    <w:qFormat/>
    <w:rsid w:val="004A1C48"/>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4A1C48"/>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4A1C48"/>
  </w:style>
  <w:style w:type="paragraph" w:customStyle="1" w:styleId="citenon-bold">
    <w:name w:val="cite non-bold"/>
    <w:basedOn w:val="Normal"/>
    <w:link w:val="citenon-boldChar"/>
    <w:uiPriority w:val="99"/>
    <w:rsid w:val="004A1C48"/>
    <w:rPr>
      <w:rFonts w:asciiTheme="minorHAnsi" w:hAnsiTheme="minorHAnsi" w:cstheme="minorBidi"/>
    </w:rPr>
  </w:style>
  <w:style w:type="paragraph" w:customStyle="1" w:styleId="Style20">
    <w:name w:val="Style2"/>
    <w:basedOn w:val="Normal"/>
    <w:rsid w:val="004A1C48"/>
    <w:rPr>
      <w:rFonts w:eastAsia="Times New Roman" w:cs="Times New Roman"/>
      <w:sz w:val="14"/>
      <w:szCs w:val="20"/>
    </w:rPr>
  </w:style>
  <w:style w:type="character" w:customStyle="1" w:styleId="UnhighlightedChar">
    <w:name w:val="Unhighlighted Char"/>
    <w:link w:val="Unhighlighted"/>
    <w:rsid w:val="004A1C48"/>
    <w:rPr>
      <w:sz w:val="12"/>
    </w:rPr>
  </w:style>
  <w:style w:type="paragraph" w:customStyle="1" w:styleId="assert">
    <w:name w:val="assert"/>
    <w:basedOn w:val="Normal"/>
    <w:rsid w:val="004A1C48"/>
    <w:pPr>
      <w:spacing w:beforeLines="1" w:afterLines="1"/>
    </w:pPr>
    <w:rPr>
      <w:rFonts w:ascii="Times" w:eastAsia="Times New Roman" w:hAnsi="Times" w:cs="Times New Roman"/>
      <w:szCs w:val="20"/>
    </w:rPr>
  </w:style>
  <w:style w:type="character" w:customStyle="1" w:styleId="fpred">
    <w:name w:val="fp_red"/>
    <w:basedOn w:val="DefaultParagraphFont"/>
    <w:rsid w:val="004A1C48"/>
  </w:style>
  <w:style w:type="paragraph" w:customStyle="1" w:styleId="Nothing">
    <w:name w:val="Nothing"/>
    <w:link w:val="NothingChar"/>
    <w:rsid w:val="004A1C4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4A1C48"/>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4A1C48"/>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4A1C48"/>
    <w:rPr>
      <w:b/>
      <w:bCs/>
      <w:sz w:val="26"/>
      <w:szCs w:val="26"/>
    </w:rPr>
  </w:style>
  <w:style w:type="character" w:styleId="Strong">
    <w:name w:val="Strong"/>
    <w:aliases w:val="8 pt font"/>
    <w:uiPriority w:val="22"/>
    <w:qFormat/>
    <w:rsid w:val="004A1C48"/>
    <w:rPr>
      <w:b/>
      <w:bCs/>
    </w:rPr>
  </w:style>
  <w:style w:type="character" w:customStyle="1" w:styleId="articlebyline">
    <w:name w:val="articlebyline"/>
    <w:basedOn w:val="DefaultParagraphFont"/>
    <w:rsid w:val="004A1C48"/>
  </w:style>
  <w:style w:type="paragraph" w:customStyle="1" w:styleId="non-feed">
    <w:name w:val="non-feed"/>
    <w:basedOn w:val="Normal"/>
    <w:rsid w:val="004A1C48"/>
    <w:pPr>
      <w:spacing w:beforeLines="1" w:afterLines="1"/>
    </w:pPr>
    <w:rPr>
      <w:rFonts w:ascii="Times" w:eastAsia="Times New Roman" w:hAnsi="Times" w:cs="Times New Roman"/>
      <w:szCs w:val="20"/>
    </w:rPr>
  </w:style>
  <w:style w:type="character" w:customStyle="1" w:styleId="pullquote">
    <w:name w:val="pullquote"/>
    <w:basedOn w:val="DefaultParagraphFont"/>
    <w:rsid w:val="004A1C48"/>
  </w:style>
  <w:style w:type="paragraph" w:styleId="Index1">
    <w:name w:val="index 1"/>
    <w:basedOn w:val="Normal"/>
    <w:next w:val="Normal"/>
    <w:autoRedefine/>
    <w:rsid w:val="004A1C48"/>
    <w:pPr>
      <w:ind w:left="200" w:hanging="200"/>
    </w:pPr>
    <w:rPr>
      <w:rFonts w:eastAsia="Times New Roman" w:cs="Times New Roman"/>
      <w:szCs w:val="20"/>
    </w:rPr>
  </w:style>
  <w:style w:type="paragraph" w:styleId="Index2">
    <w:name w:val="index 2"/>
    <w:basedOn w:val="Normal"/>
    <w:next w:val="Normal"/>
    <w:autoRedefine/>
    <w:rsid w:val="004A1C48"/>
    <w:pPr>
      <w:ind w:left="400" w:hanging="200"/>
    </w:pPr>
    <w:rPr>
      <w:rFonts w:eastAsia="Times New Roman" w:cs="Times New Roman"/>
      <w:szCs w:val="20"/>
    </w:rPr>
  </w:style>
  <w:style w:type="paragraph" w:styleId="Index3">
    <w:name w:val="index 3"/>
    <w:basedOn w:val="Normal"/>
    <w:next w:val="Normal"/>
    <w:autoRedefine/>
    <w:rsid w:val="004A1C48"/>
    <w:pPr>
      <w:ind w:left="600" w:hanging="200"/>
    </w:pPr>
    <w:rPr>
      <w:rFonts w:eastAsia="Times New Roman" w:cs="Times New Roman"/>
      <w:szCs w:val="20"/>
    </w:rPr>
  </w:style>
  <w:style w:type="paragraph" w:styleId="Index4">
    <w:name w:val="index 4"/>
    <w:basedOn w:val="Normal"/>
    <w:next w:val="Normal"/>
    <w:autoRedefine/>
    <w:rsid w:val="004A1C48"/>
    <w:pPr>
      <w:ind w:left="800" w:hanging="200"/>
    </w:pPr>
    <w:rPr>
      <w:rFonts w:eastAsia="Times New Roman" w:cs="Times New Roman"/>
      <w:szCs w:val="20"/>
    </w:rPr>
  </w:style>
  <w:style w:type="paragraph" w:styleId="Index5">
    <w:name w:val="index 5"/>
    <w:basedOn w:val="Normal"/>
    <w:next w:val="Normal"/>
    <w:autoRedefine/>
    <w:rsid w:val="004A1C48"/>
    <w:pPr>
      <w:ind w:left="1000" w:hanging="200"/>
    </w:pPr>
    <w:rPr>
      <w:rFonts w:eastAsia="Times New Roman" w:cs="Times New Roman"/>
      <w:szCs w:val="20"/>
    </w:rPr>
  </w:style>
  <w:style w:type="paragraph" w:styleId="Index6">
    <w:name w:val="index 6"/>
    <w:basedOn w:val="Normal"/>
    <w:next w:val="Normal"/>
    <w:autoRedefine/>
    <w:rsid w:val="004A1C48"/>
    <w:pPr>
      <w:ind w:left="1200" w:hanging="200"/>
    </w:pPr>
    <w:rPr>
      <w:rFonts w:eastAsia="Times New Roman" w:cs="Times New Roman"/>
      <w:szCs w:val="20"/>
    </w:rPr>
  </w:style>
  <w:style w:type="paragraph" w:styleId="Index7">
    <w:name w:val="index 7"/>
    <w:basedOn w:val="Normal"/>
    <w:next w:val="Normal"/>
    <w:autoRedefine/>
    <w:rsid w:val="004A1C48"/>
    <w:pPr>
      <w:ind w:left="1400" w:hanging="200"/>
    </w:pPr>
    <w:rPr>
      <w:rFonts w:eastAsia="Times New Roman" w:cs="Times New Roman"/>
      <w:szCs w:val="20"/>
    </w:rPr>
  </w:style>
  <w:style w:type="paragraph" w:styleId="Index8">
    <w:name w:val="index 8"/>
    <w:basedOn w:val="Normal"/>
    <w:next w:val="Normal"/>
    <w:autoRedefine/>
    <w:rsid w:val="004A1C48"/>
    <w:pPr>
      <w:ind w:left="1600" w:hanging="200"/>
    </w:pPr>
    <w:rPr>
      <w:rFonts w:eastAsia="Times New Roman" w:cs="Times New Roman"/>
      <w:szCs w:val="20"/>
    </w:rPr>
  </w:style>
  <w:style w:type="paragraph" w:styleId="Index9">
    <w:name w:val="index 9"/>
    <w:basedOn w:val="Normal"/>
    <w:next w:val="Normal"/>
    <w:autoRedefine/>
    <w:rsid w:val="004A1C48"/>
    <w:pPr>
      <w:ind w:left="1800" w:hanging="200"/>
    </w:pPr>
    <w:rPr>
      <w:rFonts w:eastAsia="Times New Roman" w:cs="Times New Roman"/>
      <w:szCs w:val="20"/>
    </w:rPr>
  </w:style>
  <w:style w:type="paragraph" w:styleId="IndexHeading">
    <w:name w:val="index heading"/>
    <w:basedOn w:val="Normal"/>
    <w:next w:val="Index1"/>
    <w:rsid w:val="004A1C48"/>
    <w:rPr>
      <w:rFonts w:eastAsia="Times New Roman" w:cs="Times New Roman"/>
      <w:szCs w:val="20"/>
    </w:rPr>
  </w:style>
  <w:style w:type="paragraph" w:customStyle="1" w:styleId="articleparagraphenarticleparagraph">
    <w:name w:val="articleparagraph enarticleparagraph"/>
    <w:basedOn w:val="Normal"/>
    <w:rsid w:val="004A1C48"/>
    <w:pPr>
      <w:spacing w:beforeLines="1" w:afterLines="1"/>
    </w:pPr>
    <w:rPr>
      <w:rFonts w:ascii="Times" w:eastAsia="Times New Roman" w:hAnsi="Times" w:cs="Times New Roman"/>
      <w:szCs w:val="20"/>
    </w:rPr>
  </w:style>
  <w:style w:type="paragraph" w:customStyle="1" w:styleId="pagpag1">
    <w:name w:val="pagpag1"/>
    <w:basedOn w:val="Normal"/>
    <w:rsid w:val="004A1C48"/>
    <w:pPr>
      <w:spacing w:beforeLines="1" w:afterLines="1"/>
    </w:pPr>
    <w:rPr>
      <w:rFonts w:ascii="Times" w:eastAsia="Times New Roman" w:hAnsi="Times" w:cs="Times New Roman"/>
      <w:szCs w:val="20"/>
    </w:rPr>
  </w:style>
  <w:style w:type="paragraph" w:customStyle="1" w:styleId="pagpag2">
    <w:name w:val="pagpag2"/>
    <w:basedOn w:val="Normal"/>
    <w:rsid w:val="004A1C48"/>
    <w:pPr>
      <w:spacing w:beforeLines="1" w:afterLines="1"/>
    </w:pPr>
    <w:rPr>
      <w:rFonts w:ascii="Times" w:eastAsia="Times New Roman" w:hAnsi="Times" w:cs="Times New Roman"/>
      <w:szCs w:val="20"/>
    </w:rPr>
  </w:style>
  <w:style w:type="paragraph" w:customStyle="1" w:styleId="pagpag3">
    <w:name w:val="pagpag3"/>
    <w:basedOn w:val="Normal"/>
    <w:rsid w:val="004A1C48"/>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4A1C48"/>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4A1C48"/>
    <w:rPr>
      <w:rFonts w:ascii="Arial Narrow" w:eastAsia="Times New Roman" w:hAnsi="Arial Narrow" w:cs="Times New Roman"/>
      <w:sz w:val="24"/>
      <w:u w:val="thick"/>
    </w:rPr>
  </w:style>
  <w:style w:type="character" w:customStyle="1" w:styleId="ssl0">
    <w:name w:val="ss_l0"/>
    <w:basedOn w:val="DefaultParagraphFont"/>
    <w:rsid w:val="004A1C48"/>
  </w:style>
  <w:style w:type="paragraph" w:customStyle="1" w:styleId="Ununderlined">
    <w:name w:val="Ununderlined"/>
    <w:basedOn w:val="Normal"/>
    <w:link w:val="UnunderlinedChar"/>
    <w:rsid w:val="004A1C48"/>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4A1C48"/>
    <w:rPr>
      <w:rFonts w:ascii="Arial Narrow" w:eastAsia="Times New Roman" w:hAnsi="Arial Narrow" w:cs="Times New Roman"/>
      <w:sz w:val="12"/>
    </w:rPr>
  </w:style>
  <w:style w:type="paragraph" w:customStyle="1" w:styleId="TagCite">
    <w:name w:val="Tag &amp; Cite"/>
    <w:basedOn w:val="Normal"/>
    <w:link w:val="TagCiteChar"/>
    <w:rsid w:val="004A1C48"/>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4A1C48"/>
    <w:rPr>
      <w:rFonts w:ascii="Arial Narrow" w:eastAsia="Times New Roman" w:hAnsi="Arial Narrow" w:cs="Times New Roman"/>
      <w:b/>
      <w:sz w:val="24"/>
    </w:rPr>
  </w:style>
  <w:style w:type="paragraph" w:customStyle="1" w:styleId="text1">
    <w:name w:val="text1"/>
    <w:basedOn w:val="Normal"/>
    <w:autoRedefine/>
    <w:rsid w:val="004A1C48"/>
    <w:rPr>
      <w:rFonts w:eastAsia="Times New Roman" w:cs="Times New Roman"/>
      <w:szCs w:val="20"/>
    </w:rPr>
  </w:style>
  <w:style w:type="paragraph" w:customStyle="1" w:styleId="first">
    <w:name w:val="first"/>
    <w:basedOn w:val="Normal"/>
    <w:rsid w:val="004A1C48"/>
    <w:pPr>
      <w:spacing w:beforeLines="1" w:afterLines="1"/>
    </w:pPr>
    <w:rPr>
      <w:rFonts w:ascii="Times" w:eastAsia="Times New Roman" w:hAnsi="Times" w:cs="Times New Roman"/>
      <w:szCs w:val="20"/>
    </w:rPr>
  </w:style>
  <w:style w:type="character" w:customStyle="1" w:styleId="authorpub2">
    <w:name w:val="author_pub2"/>
    <w:basedOn w:val="DefaultParagraphFont"/>
    <w:rsid w:val="004A1C48"/>
  </w:style>
  <w:style w:type="paragraph" w:customStyle="1" w:styleId="Normaltext">
    <w:name w:val="Normal text"/>
    <w:basedOn w:val="Normal"/>
    <w:link w:val="NormaltextCharChar"/>
    <w:autoRedefine/>
    <w:uiPriority w:val="99"/>
    <w:rsid w:val="004A1C48"/>
    <w:rPr>
      <w:rFonts w:eastAsia="Times New Roman" w:cs="Times New Roman"/>
      <w:szCs w:val="20"/>
    </w:rPr>
  </w:style>
  <w:style w:type="character" w:customStyle="1" w:styleId="NormaltextCharChar">
    <w:name w:val="Normal text Char Char"/>
    <w:link w:val="Normaltext"/>
    <w:uiPriority w:val="99"/>
    <w:locked/>
    <w:rsid w:val="004A1C48"/>
    <w:rPr>
      <w:rFonts w:ascii="Calibri" w:eastAsia="Times New Roman" w:hAnsi="Calibri" w:cs="Times New Roman"/>
      <w:szCs w:val="20"/>
    </w:rPr>
  </w:style>
  <w:style w:type="character" w:customStyle="1" w:styleId="fullpost">
    <w:name w:val="fullpost"/>
    <w:rsid w:val="004A1C48"/>
  </w:style>
  <w:style w:type="character" w:customStyle="1" w:styleId="BoldunderlineChar">
    <w:name w:val="Bold/underline Char"/>
    <w:link w:val="Boldunderline"/>
    <w:rsid w:val="004A1C48"/>
    <w:rPr>
      <w:rFonts w:eastAsia="SimSun"/>
      <w:b/>
      <w:u w:val="single"/>
      <w:lang w:eastAsia="zh-CN"/>
    </w:rPr>
  </w:style>
  <w:style w:type="character" w:customStyle="1" w:styleId="BoldUnderline0">
    <w:name w:val="Bold Underline"/>
    <w:rsid w:val="004A1C48"/>
    <w:rPr>
      <w:b/>
      <w:bCs/>
      <w:u w:val="single"/>
    </w:rPr>
  </w:style>
  <w:style w:type="paragraph" w:customStyle="1" w:styleId="times">
    <w:name w:val="times"/>
    <w:basedOn w:val="Normal"/>
    <w:rsid w:val="004A1C48"/>
    <w:pPr>
      <w:spacing w:beforeLines="1" w:afterLines="1"/>
    </w:pPr>
    <w:rPr>
      <w:rFonts w:ascii="Times" w:eastAsia="Times New Roman" w:hAnsi="Times" w:cs="Times New Roman"/>
      <w:szCs w:val="20"/>
    </w:rPr>
  </w:style>
  <w:style w:type="character" w:customStyle="1" w:styleId="Box">
    <w:name w:val="Box"/>
    <w:uiPriority w:val="99"/>
    <w:qFormat/>
    <w:rsid w:val="004A1C48"/>
    <w:rPr>
      <w:b/>
      <w:u w:val="single"/>
      <w:bdr w:val="single" w:sz="4" w:space="0" w:color="auto"/>
    </w:rPr>
  </w:style>
  <w:style w:type="paragraph" w:styleId="Date">
    <w:name w:val="Date"/>
    <w:aliases w:val="date"/>
    <w:basedOn w:val="Normal"/>
    <w:link w:val="DateChar"/>
    <w:uiPriority w:val="99"/>
    <w:rsid w:val="004A1C48"/>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4A1C48"/>
    <w:rPr>
      <w:rFonts w:ascii="Times" w:eastAsia="Times New Roman" w:hAnsi="Times" w:cs="Times New Roman"/>
      <w:szCs w:val="20"/>
      <w:lang w:val="x-none" w:eastAsia="x-none"/>
    </w:rPr>
  </w:style>
  <w:style w:type="paragraph" w:customStyle="1" w:styleId="epblock">
    <w:name w:val="ep_block"/>
    <w:basedOn w:val="Normal"/>
    <w:rsid w:val="004A1C48"/>
    <w:pPr>
      <w:spacing w:beforeLines="1" w:afterLines="1"/>
    </w:pPr>
    <w:rPr>
      <w:rFonts w:ascii="Times" w:eastAsia="Times New Roman" w:hAnsi="Times" w:cs="Times New Roman"/>
      <w:szCs w:val="20"/>
    </w:rPr>
  </w:style>
  <w:style w:type="character" w:customStyle="1" w:styleId="personname">
    <w:name w:val="person_name"/>
    <w:rsid w:val="004A1C48"/>
  </w:style>
  <w:style w:type="paragraph" w:customStyle="1" w:styleId="UnunderlinedText">
    <w:name w:val="Ununderlined Text"/>
    <w:basedOn w:val="Normal"/>
    <w:link w:val="UnunderlinedTextChar"/>
    <w:autoRedefine/>
    <w:rsid w:val="004A1C48"/>
    <w:rPr>
      <w:rFonts w:eastAsia="Times New Roman" w:cs="Times New Roman"/>
      <w:sz w:val="12"/>
      <w:lang w:val="x-none" w:eastAsia="x-none"/>
    </w:rPr>
  </w:style>
  <w:style w:type="character" w:customStyle="1" w:styleId="UnunderlinedTextChar">
    <w:name w:val="Ununderlined Text Char"/>
    <w:link w:val="UnunderlinedText"/>
    <w:rsid w:val="004A1C48"/>
    <w:rPr>
      <w:rFonts w:ascii="Calibri" w:eastAsia="Times New Roman" w:hAnsi="Calibri" w:cs="Times New Roman"/>
      <w:sz w:val="12"/>
      <w:lang w:val="x-none" w:eastAsia="x-none"/>
    </w:rPr>
  </w:style>
  <w:style w:type="paragraph" w:customStyle="1" w:styleId="Shrink">
    <w:name w:val="Shrink"/>
    <w:link w:val="ShrinkChar"/>
    <w:rsid w:val="004A1C48"/>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4A1C48"/>
    <w:rPr>
      <w:rFonts w:ascii="Garamond" w:eastAsia="Times New Roman" w:hAnsi="Garamond" w:cs="Times New Roman"/>
      <w:sz w:val="12"/>
      <w:szCs w:val="20"/>
    </w:rPr>
  </w:style>
  <w:style w:type="paragraph" w:customStyle="1" w:styleId="Underlined">
    <w:name w:val="Underlined"/>
    <w:basedOn w:val="Normal"/>
    <w:link w:val="UnderlinedCharChar"/>
    <w:rsid w:val="004A1C48"/>
    <w:rPr>
      <w:rFonts w:eastAsia="Times New Roman" w:cs="Times New Roman"/>
      <w:sz w:val="24"/>
      <w:u w:val="single"/>
      <w:lang w:val="x-none" w:eastAsia="x-none"/>
    </w:rPr>
  </w:style>
  <w:style w:type="character" w:customStyle="1" w:styleId="UnderlinedCharChar">
    <w:name w:val="Underlined Char Char"/>
    <w:link w:val="Underlined"/>
    <w:locked/>
    <w:rsid w:val="004A1C48"/>
    <w:rPr>
      <w:rFonts w:ascii="Calibri" w:eastAsia="Times New Roman" w:hAnsi="Calibri" w:cs="Times New Roman"/>
      <w:sz w:val="24"/>
      <w:u w:val="single"/>
      <w:lang w:val="x-none" w:eastAsia="x-none"/>
    </w:rPr>
  </w:style>
  <w:style w:type="character" w:customStyle="1" w:styleId="Boxed">
    <w:name w:val="Boxed"/>
    <w:rsid w:val="004A1C48"/>
    <w:rPr>
      <w:rFonts w:ascii="Garamond" w:hAnsi="Garamond"/>
      <w:sz w:val="20"/>
      <w:bdr w:val="single" w:sz="6" w:space="0" w:color="auto"/>
    </w:rPr>
  </w:style>
  <w:style w:type="character" w:customStyle="1" w:styleId="term">
    <w:name w:val="term"/>
    <w:basedOn w:val="DefaultParagraphFont"/>
    <w:rsid w:val="004A1C48"/>
  </w:style>
  <w:style w:type="paragraph" w:customStyle="1" w:styleId="FreeForm">
    <w:name w:val="Free Form"/>
    <w:autoRedefine/>
    <w:rsid w:val="004A1C48"/>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4A1C48"/>
    <w:rPr>
      <w:rFonts w:eastAsia="Times New Roman" w:cs="Times New Roman"/>
      <w:u w:val="single"/>
    </w:rPr>
  </w:style>
  <w:style w:type="paragraph" w:customStyle="1" w:styleId="LanguageEditing">
    <w:name w:val="Language Editing"/>
    <w:basedOn w:val="Normal"/>
    <w:rsid w:val="004A1C48"/>
    <w:rPr>
      <w:rFonts w:eastAsia="Times New Roman" w:cs="Times New Roman"/>
      <w:strike/>
    </w:rPr>
  </w:style>
  <w:style w:type="paragraph" w:customStyle="1" w:styleId="Style10">
    <w:name w:val="Style1"/>
    <w:basedOn w:val="Normal"/>
    <w:link w:val="Style1Char"/>
    <w:rsid w:val="004A1C48"/>
    <w:pPr>
      <w:jc w:val="center"/>
    </w:pPr>
    <w:rPr>
      <w:rFonts w:ascii="Arial" w:eastAsia="Times New Roman" w:hAnsi="Arial" w:cs="Arial"/>
      <w:b/>
      <w:kern w:val="32"/>
      <w:sz w:val="40"/>
    </w:rPr>
  </w:style>
  <w:style w:type="paragraph" w:customStyle="1" w:styleId="BoldUnderline1">
    <w:name w:val="BoldUnderline"/>
    <w:basedOn w:val="Normal"/>
    <w:rsid w:val="004A1C48"/>
    <w:rPr>
      <w:rFonts w:eastAsia="Times New Roman" w:cs="Times New Roman"/>
      <w:b/>
      <w:u w:val="single"/>
    </w:rPr>
  </w:style>
  <w:style w:type="paragraph" w:customStyle="1" w:styleId="Bold">
    <w:name w:val="Bold"/>
    <w:basedOn w:val="Normal"/>
    <w:rsid w:val="004A1C48"/>
    <w:rPr>
      <w:rFonts w:eastAsia="Times New Roman" w:cs="Times New Roman"/>
      <w:b/>
    </w:rPr>
  </w:style>
  <w:style w:type="paragraph" w:customStyle="1" w:styleId="BoldItalics">
    <w:name w:val="Bold Italics"/>
    <w:basedOn w:val="Normal"/>
    <w:rsid w:val="004A1C48"/>
    <w:rPr>
      <w:rFonts w:eastAsia="Times New Roman" w:cs="Times New Roman"/>
      <w:b/>
      <w:i/>
    </w:rPr>
  </w:style>
  <w:style w:type="paragraph" w:customStyle="1" w:styleId="n">
    <w:name w:val="n"/>
    <w:basedOn w:val="Normal"/>
    <w:rsid w:val="004A1C48"/>
    <w:rPr>
      <w:rFonts w:eastAsia="Times New Roman" w:cs="Times New Roman"/>
      <w:b/>
      <w:sz w:val="24"/>
    </w:rPr>
  </w:style>
  <w:style w:type="paragraph" w:styleId="PlainText">
    <w:name w:val="Plain Text"/>
    <w:basedOn w:val="Normal"/>
    <w:link w:val="PlainTextChar"/>
    <w:rsid w:val="004A1C48"/>
    <w:rPr>
      <w:rFonts w:ascii="Courier New" w:eastAsia="SimSun" w:hAnsi="Courier New" w:cs="Courier New"/>
      <w:szCs w:val="20"/>
      <w:lang w:eastAsia="zh-CN"/>
    </w:rPr>
  </w:style>
  <w:style w:type="character" w:customStyle="1" w:styleId="PlainTextChar">
    <w:name w:val="Plain Text Char"/>
    <w:basedOn w:val="DefaultParagraphFont"/>
    <w:link w:val="PlainText"/>
    <w:rsid w:val="004A1C48"/>
    <w:rPr>
      <w:rFonts w:ascii="Courier New" w:eastAsia="SimSun" w:hAnsi="Courier New" w:cs="Courier New"/>
      <w:szCs w:val="20"/>
      <w:lang w:eastAsia="zh-CN"/>
    </w:rPr>
  </w:style>
  <w:style w:type="paragraph" w:styleId="BodyText">
    <w:name w:val="Body Text"/>
    <w:basedOn w:val="Normal"/>
    <w:link w:val="BodyTextChar"/>
    <w:rsid w:val="004A1C48"/>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4A1C48"/>
    <w:rPr>
      <w:rFonts w:ascii="Calibri" w:eastAsia="SimSun" w:hAnsi="Calibri" w:cs="Times New Roman"/>
      <w:szCs w:val="20"/>
      <w:lang w:eastAsia="zh-CN"/>
    </w:rPr>
  </w:style>
  <w:style w:type="paragraph" w:styleId="BlockText">
    <w:name w:val="Block Text"/>
    <w:basedOn w:val="Normal"/>
    <w:rsid w:val="004A1C48"/>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4A1C48"/>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4A1C48"/>
    <w:rPr>
      <w:rFonts w:ascii="Calibri" w:eastAsia="Times New Roman" w:hAnsi="Calibri" w:cs="Times New Roman"/>
      <w:sz w:val="16"/>
      <w:szCs w:val="16"/>
    </w:rPr>
  </w:style>
  <w:style w:type="paragraph" w:customStyle="1" w:styleId="Style3">
    <w:name w:val="Style3"/>
    <w:basedOn w:val="Heading2"/>
    <w:link w:val="Style3Char"/>
    <w:rsid w:val="004A1C48"/>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4A1C48"/>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4A1C48"/>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4A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4A1C48"/>
    <w:rPr>
      <w:rFonts w:ascii="Courier New" w:eastAsia="Times New Roman" w:hAnsi="Courier New" w:cs="Courier New"/>
      <w:szCs w:val="20"/>
    </w:rPr>
  </w:style>
  <w:style w:type="character" w:customStyle="1" w:styleId="citation">
    <w:name w:val="citation"/>
    <w:basedOn w:val="DefaultParagraphFont"/>
    <w:rsid w:val="004A1C48"/>
  </w:style>
  <w:style w:type="paragraph" w:customStyle="1" w:styleId="story2">
    <w:name w:val="story2"/>
    <w:basedOn w:val="Normal"/>
    <w:rsid w:val="004A1C48"/>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4A1C48"/>
    <w:rPr>
      <w:rFonts w:eastAsia="Times New Roman" w:cs="Times New Roman"/>
      <w:u w:val="single"/>
    </w:rPr>
  </w:style>
  <w:style w:type="paragraph" w:customStyle="1" w:styleId="Default">
    <w:name w:val="Default"/>
    <w:rsid w:val="004A1C4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4A1C48"/>
    <w:pPr>
      <w:spacing w:before="100" w:beforeAutospacing="1" w:after="180"/>
    </w:pPr>
    <w:rPr>
      <w:rFonts w:eastAsia="Times New Roman" w:cs="Times New Roman"/>
      <w:b/>
      <w:bCs/>
      <w:sz w:val="24"/>
    </w:rPr>
  </w:style>
  <w:style w:type="character" w:customStyle="1" w:styleId="majorhd1">
    <w:name w:val="majorhd1"/>
    <w:basedOn w:val="DefaultParagraphFont"/>
    <w:rsid w:val="004A1C48"/>
    <w:rPr>
      <w:rFonts w:ascii="Arial" w:hAnsi="Arial" w:cs="Arial" w:hint="default"/>
      <w:b/>
      <w:bCs/>
      <w:color w:val="660000"/>
      <w:sz w:val="25"/>
      <w:szCs w:val="25"/>
    </w:rPr>
  </w:style>
  <w:style w:type="paragraph" w:customStyle="1" w:styleId="summary10">
    <w:name w:val="summary10"/>
    <w:basedOn w:val="Normal"/>
    <w:rsid w:val="004A1C48"/>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4A1C48"/>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4A1C48"/>
    <w:rPr>
      <w:rFonts w:ascii="Verdana" w:hAnsi="Verdana" w:hint="default"/>
      <w:b/>
      <w:bCs/>
      <w:sz w:val="20"/>
      <w:szCs w:val="20"/>
    </w:rPr>
  </w:style>
  <w:style w:type="paragraph" w:customStyle="1" w:styleId="Standard">
    <w:name w:val="Standard"/>
    <w:basedOn w:val="Normal"/>
    <w:next w:val="Normal"/>
    <w:rsid w:val="004A1C48"/>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4A1C48"/>
    <w:rPr>
      <w:rFonts w:eastAsia="Times New Roman" w:cs="Times New Roman"/>
      <w:szCs w:val="20"/>
    </w:rPr>
  </w:style>
  <w:style w:type="character" w:customStyle="1" w:styleId="BodyText2Char">
    <w:name w:val="Body Text 2 Char"/>
    <w:basedOn w:val="DefaultParagraphFont"/>
    <w:link w:val="BodyText2"/>
    <w:rsid w:val="004A1C48"/>
    <w:rPr>
      <w:rFonts w:ascii="Calibri" w:eastAsia="Times New Roman" w:hAnsi="Calibri" w:cs="Times New Roman"/>
      <w:szCs w:val="20"/>
    </w:rPr>
  </w:style>
  <w:style w:type="paragraph" w:customStyle="1" w:styleId="article-text">
    <w:name w:val="article-text"/>
    <w:basedOn w:val="Normal"/>
    <w:rsid w:val="004A1C48"/>
    <w:pPr>
      <w:spacing w:before="100" w:beforeAutospacing="1" w:after="100" w:afterAutospacing="1"/>
    </w:pPr>
    <w:rPr>
      <w:rFonts w:eastAsia="Times New Roman" w:cs="Times New Roman"/>
      <w:sz w:val="24"/>
    </w:rPr>
  </w:style>
  <w:style w:type="character" w:customStyle="1" w:styleId="blue">
    <w:name w:val="blue"/>
    <w:basedOn w:val="DefaultParagraphFont"/>
    <w:rsid w:val="004A1C48"/>
  </w:style>
  <w:style w:type="character" w:customStyle="1" w:styleId="ssl4">
    <w:name w:val="ss_l4"/>
    <w:basedOn w:val="DefaultParagraphFont"/>
    <w:rsid w:val="004A1C48"/>
  </w:style>
  <w:style w:type="character" w:customStyle="1" w:styleId="italic">
    <w:name w:val="italic"/>
    <w:basedOn w:val="DefaultParagraphFont"/>
    <w:rsid w:val="004A1C48"/>
  </w:style>
  <w:style w:type="character" w:customStyle="1" w:styleId="crosslinkpopup">
    <w:name w:val="crosslinkpopup"/>
    <w:basedOn w:val="DefaultParagraphFont"/>
    <w:rsid w:val="004A1C48"/>
  </w:style>
  <w:style w:type="character" w:customStyle="1" w:styleId="mainartdate">
    <w:name w:val="mainartdate"/>
    <w:basedOn w:val="DefaultParagraphFont"/>
    <w:rsid w:val="004A1C48"/>
  </w:style>
  <w:style w:type="character" w:customStyle="1" w:styleId="mainarttitle">
    <w:name w:val="mainarttitle"/>
    <w:basedOn w:val="DefaultParagraphFont"/>
    <w:rsid w:val="004A1C48"/>
  </w:style>
  <w:style w:type="character" w:customStyle="1" w:styleId="Undlerine">
    <w:name w:val="Undlerine"/>
    <w:qFormat/>
    <w:rsid w:val="004A1C48"/>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4A1C48"/>
    <w:rPr>
      <w:rFonts w:ascii="Times New Roman" w:hAnsi="Times New Roman"/>
      <w:sz w:val="20"/>
      <w:u w:val="single"/>
    </w:rPr>
  </w:style>
  <w:style w:type="character" w:customStyle="1" w:styleId="AUNDERLINE">
    <w:name w:val="AUNDERLINE"/>
    <w:basedOn w:val="DefaultParagraphFont"/>
    <w:qFormat/>
    <w:rsid w:val="004A1C48"/>
    <w:rPr>
      <w:rFonts w:ascii="Times New Roman" w:hAnsi="Times New Roman"/>
      <w:sz w:val="20"/>
      <w:u w:val="single"/>
    </w:rPr>
  </w:style>
  <w:style w:type="character" w:customStyle="1" w:styleId="Boxes">
    <w:name w:val="Boxes"/>
    <w:basedOn w:val="AUNDERLINE"/>
    <w:qFormat/>
    <w:rsid w:val="004A1C48"/>
    <w:rPr>
      <w:rFonts w:ascii="Times New Roman" w:hAnsi="Times New Roman"/>
      <w:sz w:val="20"/>
      <w:u w:val="single"/>
      <w:bdr w:val="single" w:sz="4" w:space="0" w:color="auto"/>
    </w:rPr>
  </w:style>
  <w:style w:type="character" w:customStyle="1" w:styleId="tim">
    <w:name w:val="tim"/>
    <w:basedOn w:val="DefaultParagraphFont"/>
    <w:qFormat/>
    <w:rsid w:val="004A1C48"/>
    <w:rPr>
      <w:rFonts w:ascii="Times New Roman" w:hAnsi="Times New Roman"/>
      <w:sz w:val="20"/>
      <w:u w:val="single"/>
    </w:rPr>
  </w:style>
  <w:style w:type="character" w:customStyle="1" w:styleId="Aunderline0">
    <w:name w:val="Aunderline"/>
    <w:basedOn w:val="DefaultParagraphFont"/>
    <w:qFormat/>
    <w:rsid w:val="004A1C48"/>
    <w:rPr>
      <w:rFonts w:ascii="Times New Roman" w:hAnsi="Times New Roman"/>
      <w:sz w:val="20"/>
      <w:u w:val="single"/>
    </w:rPr>
  </w:style>
  <w:style w:type="character" w:customStyle="1" w:styleId="bzhistoryinfo">
    <w:name w:val="bz_history_info"/>
    <w:basedOn w:val="DefaultParagraphFont"/>
    <w:rsid w:val="004A1C48"/>
  </w:style>
  <w:style w:type="character" w:customStyle="1" w:styleId="firstlast">
    <w:name w:val="first last"/>
    <w:basedOn w:val="DefaultParagraphFont"/>
    <w:rsid w:val="004A1C48"/>
  </w:style>
  <w:style w:type="paragraph" w:customStyle="1" w:styleId="Cardnon-underlined">
    <w:name w:val="Card non-underlined"/>
    <w:basedOn w:val="Normal"/>
    <w:qFormat/>
    <w:rsid w:val="004A1C48"/>
    <w:rPr>
      <w:rFonts w:eastAsia="Times New Roman" w:cs="Times New Roman"/>
      <w:sz w:val="16"/>
      <w:szCs w:val="20"/>
    </w:rPr>
  </w:style>
  <w:style w:type="paragraph" w:customStyle="1" w:styleId="Normaltag">
    <w:name w:val="Normal tag"/>
    <w:basedOn w:val="Normal"/>
    <w:qFormat/>
    <w:rsid w:val="004A1C48"/>
    <w:rPr>
      <w:rFonts w:eastAsia="Times New Roman" w:cs="Times New Roman"/>
      <w:b/>
      <w:sz w:val="24"/>
      <w:szCs w:val="20"/>
    </w:rPr>
  </w:style>
  <w:style w:type="paragraph" w:customStyle="1" w:styleId="Microtext">
    <w:name w:val="Microtext"/>
    <w:basedOn w:val="Normal"/>
    <w:next w:val="Normal"/>
    <w:rsid w:val="004A1C48"/>
    <w:rPr>
      <w:rFonts w:eastAsia="Times New Roman" w:cs="Times New Roman"/>
      <w:sz w:val="12"/>
    </w:rPr>
  </w:style>
  <w:style w:type="paragraph" w:customStyle="1" w:styleId="h">
    <w:name w:val="h"/>
    <w:basedOn w:val="Normal"/>
    <w:rsid w:val="004A1C48"/>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4A1C48"/>
    <w:rPr>
      <w:rFonts w:eastAsia="Times New Roman" w:cs="Times New Roman"/>
    </w:rPr>
  </w:style>
  <w:style w:type="paragraph" w:customStyle="1" w:styleId="HotRoute">
    <w:name w:val="Hot Route!"/>
    <w:basedOn w:val="Normal"/>
    <w:rsid w:val="004A1C48"/>
    <w:pPr>
      <w:ind w:left="144"/>
    </w:pPr>
    <w:rPr>
      <w:rFonts w:eastAsia="Times New Roman" w:cs="Times New Roman"/>
    </w:rPr>
  </w:style>
  <w:style w:type="character" w:customStyle="1" w:styleId="Style11ptUnderline">
    <w:name w:val="Style 11 pt Underline"/>
    <w:basedOn w:val="DefaultParagraphFont"/>
    <w:rsid w:val="004A1C48"/>
    <w:rPr>
      <w:sz w:val="22"/>
      <w:u w:val="single"/>
    </w:rPr>
  </w:style>
  <w:style w:type="character" w:customStyle="1" w:styleId="fbconnectbuttontext">
    <w:name w:val="fbconnectbutton_text"/>
    <w:basedOn w:val="DefaultParagraphFont"/>
    <w:rsid w:val="004A1C48"/>
  </w:style>
  <w:style w:type="character" w:customStyle="1" w:styleId="fbsharecountinner">
    <w:name w:val="fb_share_count_inner"/>
    <w:basedOn w:val="DefaultParagraphFont"/>
    <w:rsid w:val="004A1C48"/>
  </w:style>
  <w:style w:type="paragraph" w:styleId="BalloonText">
    <w:name w:val="Balloon Text"/>
    <w:basedOn w:val="Normal"/>
    <w:link w:val="BalloonTextChar"/>
    <w:uiPriority w:val="99"/>
    <w:rsid w:val="004A1C48"/>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4A1C48"/>
    <w:rPr>
      <w:rFonts w:ascii="Lucida Grande" w:eastAsia="Times New Roman" w:hAnsi="Lucida Grande" w:cs="Times New Roman"/>
      <w:sz w:val="18"/>
      <w:szCs w:val="18"/>
    </w:rPr>
  </w:style>
  <w:style w:type="character" w:customStyle="1" w:styleId="header1">
    <w:name w:val="header1"/>
    <w:basedOn w:val="DefaultParagraphFont"/>
    <w:rsid w:val="004A1C48"/>
  </w:style>
  <w:style w:type="paragraph" w:customStyle="1" w:styleId="mainbody">
    <w:name w:val="mainbody"/>
    <w:basedOn w:val="Normal"/>
    <w:rsid w:val="004A1C48"/>
    <w:pPr>
      <w:spacing w:beforeLines="1" w:afterLines="1"/>
    </w:pPr>
    <w:rPr>
      <w:rFonts w:ascii="Times" w:eastAsia="Times New Roman" w:hAnsi="Times" w:cs="Times New Roman"/>
      <w:szCs w:val="20"/>
    </w:rPr>
  </w:style>
  <w:style w:type="character" w:customStyle="1" w:styleId="bold0">
    <w:name w:val="bold"/>
    <w:basedOn w:val="DefaultParagraphFont"/>
    <w:rsid w:val="004A1C48"/>
  </w:style>
  <w:style w:type="paragraph" w:customStyle="1" w:styleId="font-null">
    <w:name w:val="font-null"/>
    <w:basedOn w:val="Normal"/>
    <w:rsid w:val="004A1C48"/>
    <w:pPr>
      <w:spacing w:beforeLines="1" w:afterLines="1"/>
    </w:pPr>
    <w:rPr>
      <w:rFonts w:ascii="Times" w:eastAsia="Times New Roman" w:hAnsi="Times" w:cs="Times New Roman"/>
      <w:szCs w:val="20"/>
    </w:rPr>
  </w:style>
  <w:style w:type="paragraph" w:customStyle="1" w:styleId="snippet">
    <w:name w:val="snippet"/>
    <w:basedOn w:val="Normal"/>
    <w:rsid w:val="004A1C48"/>
    <w:pPr>
      <w:spacing w:beforeLines="1" w:afterLines="1"/>
    </w:pPr>
    <w:rPr>
      <w:rFonts w:ascii="Times" w:eastAsia="Times New Roman" w:hAnsi="Times" w:cs="Times New Roman"/>
      <w:szCs w:val="20"/>
    </w:rPr>
  </w:style>
  <w:style w:type="character" w:styleId="HTMLAcronym">
    <w:name w:val="HTML Acronym"/>
    <w:basedOn w:val="DefaultParagraphFont"/>
    <w:rsid w:val="004A1C48"/>
  </w:style>
  <w:style w:type="character" w:customStyle="1" w:styleId="highlight">
    <w:name w:val="highlight"/>
    <w:basedOn w:val="DefaultParagraphFont"/>
    <w:rsid w:val="004A1C48"/>
  </w:style>
  <w:style w:type="paragraph" w:customStyle="1" w:styleId="firstletter">
    <w:name w:val="firstletter"/>
    <w:basedOn w:val="Normal"/>
    <w:rsid w:val="004A1C48"/>
    <w:pPr>
      <w:spacing w:beforeLines="1" w:afterLines="1"/>
    </w:pPr>
    <w:rPr>
      <w:rFonts w:ascii="Times" w:eastAsia="Times New Roman" w:hAnsi="Times" w:cs="Times New Roman"/>
      <w:szCs w:val="20"/>
    </w:rPr>
  </w:style>
  <w:style w:type="character" w:customStyle="1" w:styleId="st">
    <w:name w:val="st"/>
    <w:basedOn w:val="DefaultParagraphFont"/>
    <w:rsid w:val="004A1C48"/>
  </w:style>
  <w:style w:type="paragraph" w:customStyle="1" w:styleId="headline">
    <w:name w:val="headline"/>
    <w:basedOn w:val="Normal"/>
    <w:rsid w:val="004A1C48"/>
    <w:pPr>
      <w:spacing w:beforeLines="1" w:afterLines="1"/>
    </w:pPr>
    <w:rPr>
      <w:rFonts w:ascii="Times" w:eastAsia="Times New Roman" w:hAnsi="Times" w:cs="Times New Roman"/>
      <w:szCs w:val="20"/>
    </w:rPr>
  </w:style>
  <w:style w:type="paragraph" w:customStyle="1" w:styleId="p3">
    <w:name w:val="p3"/>
    <w:basedOn w:val="Normal"/>
    <w:rsid w:val="004A1C48"/>
    <w:pPr>
      <w:spacing w:beforeLines="1" w:afterLines="1"/>
    </w:pPr>
    <w:rPr>
      <w:rFonts w:ascii="Times" w:eastAsia="Times New Roman" w:hAnsi="Times" w:cs="Times New Roman"/>
      <w:szCs w:val="20"/>
    </w:rPr>
  </w:style>
  <w:style w:type="paragraph" w:customStyle="1" w:styleId="p5">
    <w:name w:val="p5"/>
    <w:basedOn w:val="Normal"/>
    <w:rsid w:val="004A1C48"/>
    <w:pPr>
      <w:spacing w:beforeLines="1" w:afterLines="1"/>
    </w:pPr>
    <w:rPr>
      <w:rFonts w:ascii="Times" w:eastAsia="Times New Roman" w:hAnsi="Times" w:cs="Times New Roman"/>
      <w:szCs w:val="20"/>
    </w:rPr>
  </w:style>
  <w:style w:type="character" w:customStyle="1" w:styleId="s2">
    <w:name w:val="s2"/>
    <w:basedOn w:val="DefaultParagraphFont"/>
    <w:rsid w:val="004A1C48"/>
  </w:style>
  <w:style w:type="paragraph" w:customStyle="1" w:styleId="p6">
    <w:name w:val="p6"/>
    <w:basedOn w:val="Normal"/>
    <w:rsid w:val="004A1C48"/>
    <w:pPr>
      <w:spacing w:beforeLines="1" w:afterLines="1"/>
    </w:pPr>
    <w:rPr>
      <w:rFonts w:ascii="Times" w:eastAsia="Times New Roman" w:hAnsi="Times" w:cs="Times New Roman"/>
      <w:szCs w:val="20"/>
    </w:rPr>
  </w:style>
  <w:style w:type="character" w:customStyle="1" w:styleId="s1">
    <w:name w:val="s1"/>
    <w:basedOn w:val="DefaultParagraphFont"/>
    <w:rsid w:val="004A1C48"/>
  </w:style>
  <w:style w:type="character" w:customStyle="1" w:styleId="wikiexternallink">
    <w:name w:val="wikiexternallink"/>
    <w:basedOn w:val="DefaultParagraphFont"/>
    <w:rsid w:val="004A1C48"/>
  </w:style>
  <w:style w:type="character" w:customStyle="1" w:styleId="wikigeneratedlinkcontent">
    <w:name w:val="wikigeneratedlinkcontent"/>
    <w:basedOn w:val="DefaultParagraphFont"/>
    <w:rsid w:val="004A1C48"/>
  </w:style>
  <w:style w:type="character" w:customStyle="1" w:styleId="styledate">
    <w:name w:val="styledate"/>
    <w:basedOn w:val="DefaultParagraphFont"/>
    <w:rsid w:val="004A1C48"/>
  </w:style>
  <w:style w:type="character" w:customStyle="1" w:styleId="stylestylebold12pt0">
    <w:name w:val="stylestylebold12pt"/>
    <w:basedOn w:val="DefaultParagraphFont"/>
    <w:rsid w:val="004A1C48"/>
  </w:style>
  <w:style w:type="character" w:customStyle="1" w:styleId="styleboldunderline0">
    <w:name w:val="styleboldunderline"/>
    <w:basedOn w:val="DefaultParagraphFont"/>
    <w:rsid w:val="004A1C48"/>
  </w:style>
  <w:style w:type="paragraph" w:customStyle="1" w:styleId="cards">
    <w:name w:val="cards"/>
    <w:basedOn w:val="Normal"/>
    <w:rsid w:val="004A1C48"/>
    <w:pPr>
      <w:spacing w:beforeLines="1" w:afterLines="1"/>
    </w:pPr>
    <w:rPr>
      <w:rFonts w:ascii="Times" w:eastAsia="Times New Roman" w:hAnsi="Times" w:cs="Times New Roman"/>
      <w:szCs w:val="20"/>
    </w:rPr>
  </w:style>
  <w:style w:type="character" w:customStyle="1" w:styleId="texto1">
    <w:name w:val="texto1"/>
    <w:basedOn w:val="DefaultParagraphFont"/>
    <w:rsid w:val="004A1C48"/>
  </w:style>
  <w:style w:type="character" w:customStyle="1" w:styleId="Style11ptBoldUnderline">
    <w:name w:val="Style 11 pt Bold Underline"/>
    <w:rsid w:val="004A1C48"/>
    <w:rPr>
      <w:b/>
      <w:bCs/>
      <w:sz w:val="22"/>
      <w:u w:val="single"/>
    </w:rPr>
  </w:style>
  <w:style w:type="character" w:customStyle="1" w:styleId="cnbcsbhdcomp">
    <w:name w:val="cnbc_sbhd_comp"/>
    <w:basedOn w:val="DefaultParagraphFont"/>
    <w:rsid w:val="004A1C48"/>
  </w:style>
  <w:style w:type="character" w:styleId="HTMLCite">
    <w:name w:val="HTML Cite"/>
    <w:basedOn w:val="DefaultParagraphFont"/>
    <w:uiPriority w:val="99"/>
    <w:rsid w:val="004A1C48"/>
    <w:rPr>
      <w:i/>
    </w:rPr>
  </w:style>
  <w:style w:type="paragraph" w:customStyle="1" w:styleId="textbodyblack">
    <w:name w:val="textbodyblack"/>
    <w:basedOn w:val="Normal"/>
    <w:rsid w:val="004A1C48"/>
    <w:pPr>
      <w:spacing w:beforeLines="1" w:afterLines="1"/>
    </w:pPr>
    <w:rPr>
      <w:rFonts w:ascii="Times" w:eastAsia="Times New Roman" w:hAnsi="Times" w:cs="Times New Roman"/>
      <w:szCs w:val="20"/>
    </w:rPr>
  </w:style>
  <w:style w:type="character" w:customStyle="1" w:styleId="detailtitle">
    <w:name w:val="detailtitle"/>
    <w:basedOn w:val="DefaultParagraphFont"/>
    <w:rsid w:val="004A1C48"/>
  </w:style>
  <w:style w:type="character" w:customStyle="1" w:styleId="searchword">
    <w:name w:val="searchword"/>
    <w:basedOn w:val="DefaultParagraphFont"/>
    <w:rsid w:val="004A1C48"/>
  </w:style>
  <w:style w:type="character" w:customStyle="1" w:styleId="Style11pt">
    <w:name w:val="Style 11 pt"/>
    <w:basedOn w:val="DefaultParagraphFont"/>
    <w:rsid w:val="004A1C48"/>
    <w:rPr>
      <w:sz w:val="20"/>
    </w:rPr>
  </w:style>
  <w:style w:type="paragraph" w:customStyle="1" w:styleId="indent">
    <w:name w:val="indent"/>
    <w:basedOn w:val="Normal"/>
    <w:rsid w:val="004A1C48"/>
    <w:pPr>
      <w:spacing w:beforeLines="1" w:afterLines="1"/>
    </w:pPr>
    <w:rPr>
      <w:rFonts w:ascii="Times" w:eastAsia="Times New Roman" w:hAnsi="Times" w:cs="Times New Roman"/>
      <w:szCs w:val="20"/>
    </w:rPr>
  </w:style>
  <w:style w:type="paragraph" w:customStyle="1" w:styleId="byline">
    <w:name w:val="byline"/>
    <w:basedOn w:val="Normal"/>
    <w:rsid w:val="004A1C48"/>
    <w:pPr>
      <w:spacing w:beforeLines="1" w:afterLines="1"/>
    </w:pPr>
    <w:rPr>
      <w:rFonts w:ascii="Times" w:eastAsia="Times New Roman" w:hAnsi="Times" w:cs="Times New Roman"/>
      <w:szCs w:val="20"/>
    </w:rPr>
  </w:style>
  <w:style w:type="character" w:customStyle="1" w:styleId="author">
    <w:name w:val="author"/>
    <w:basedOn w:val="DefaultParagraphFont"/>
    <w:rsid w:val="004A1C48"/>
  </w:style>
  <w:style w:type="character" w:customStyle="1" w:styleId="StyleDate0">
    <w:name w:val="Style Date"/>
    <w:aliases w:val="Author"/>
    <w:basedOn w:val="DefaultParagraphFont"/>
    <w:qFormat/>
    <w:rsid w:val="004A1C48"/>
    <w:rPr>
      <w:b/>
      <w:sz w:val="24"/>
      <w:u w:val="single"/>
    </w:rPr>
  </w:style>
  <w:style w:type="paragraph" w:styleId="Caption">
    <w:name w:val="caption"/>
    <w:aliases w:val="caption"/>
    <w:basedOn w:val="Normal"/>
    <w:uiPriority w:val="35"/>
    <w:qFormat/>
    <w:rsid w:val="004A1C48"/>
    <w:pPr>
      <w:spacing w:beforeLines="1" w:afterLines="1"/>
    </w:pPr>
    <w:rPr>
      <w:rFonts w:ascii="Times" w:eastAsia="Times New Roman" w:hAnsi="Times" w:cs="Times New Roman"/>
      <w:szCs w:val="20"/>
    </w:rPr>
  </w:style>
  <w:style w:type="character" w:customStyle="1" w:styleId="CharChar">
    <w:name w:val="Char Char"/>
    <w:basedOn w:val="DefaultParagraphFont"/>
    <w:rsid w:val="004A1C48"/>
    <w:rPr>
      <w:rFonts w:ascii="Arial" w:hAnsi="Arial" w:cs="Arial"/>
      <w:b/>
      <w:bCs/>
      <w:snapToGrid w:val="0"/>
      <w:sz w:val="28"/>
      <w:szCs w:val="32"/>
      <w:lang w:val="en-US" w:eastAsia="en-US" w:bidi="ar-SA"/>
    </w:rPr>
  </w:style>
  <w:style w:type="paragraph" w:customStyle="1" w:styleId="teaserpermalink">
    <w:name w:val="teaser_permalink"/>
    <w:basedOn w:val="Normal"/>
    <w:rsid w:val="004A1C48"/>
    <w:pPr>
      <w:spacing w:beforeLines="1" w:afterLines="1"/>
    </w:pPr>
    <w:rPr>
      <w:rFonts w:ascii="Times" w:eastAsia="Times New Roman" w:hAnsi="Times" w:cs="Times New Roman"/>
      <w:szCs w:val="20"/>
    </w:rPr>
  </w:style>
  <w:style w:type="paragraph" w:customStyle="1" w:styleId="targetcaption">
    <w:name w:val="targetcaption"/>
    <w:basedOn w:val="Normal"/>
    <w:rsid w:val="004A1C48"/>
    <w:pPr>
      <w:spacing w:beforeLines="1" w:afterLines="1"/>
    </w:pPr>
    <w:rPr>
      <w:rFonts w:ascii="Times" w:eastAsia="Times New Roman" w:hAnsi="Times" w:cs="Times New Roman"/>
      <w:szCs w:val="20"/>
    </w:rPr>
  </w:style>
  <w:style w:type="paragraph" w:customStyle="1" w:styleId="p7">
    <w:name w:val="p7"/>
    <w:basedOn w:val="Normal"/>
    <w:rsid w:val="004A1C48"/>
    <w:pPr>
      <w:spacing w:beforeLines="1" w:afterLines="1"/>
    </w:pPr>
    <w:rPr>
      <w:rFonts w:ascii="Times" w:eastAsia="Times New Roman" w:hAnsi="Times" w:cs="Times New Roman"/>
      <w:szCs w:val="20"/>
    </w:rPr>
  </w:style>
  <w:style w:type="paragraph" w:customStyle="1" w:styleId="p8">
    <w:name w:val="p8"/>
    <w:basedOn w:val="Normal"/>
    <w:rsid w:val="004A1C48"/>
    <w:pPr>
      <w:spacing w:beforeLines="1" w:afterLines="1"/>
    </w:pPr>
    <w:rPr>
      <w:rFonts w:ascii="Times" w:eastAsia="Times New Roman" w:hAnsi="Times" w:cs="Times New Roman"/>
      <w:szCs w:val="20"/>
    </w:rPr>
  </w:style>
  <w:style w:type="paragraph" w:customStyle="1" w:styleId="p9">
    <w:name w:val="p9"/>
    <w:basedOn w:val="Normal"/>
    <w:rsid w:val="004A1C48"/>
    <w:pPr>
      <w:spacing w:beforeLines="1" w:afterLines="1"/>
    </w:pPr>
    <w:rPr>
      <w:rFonts w:ascii="Times" w:eastAsia="Times New Roman" w:hAnsi="Times" w:cs="Times New Roman"/>
      <w:szCs w:val="20"/>
    </w:rPr>
  </w:style>
  <w:style w:type="paragraph" w:customStyle="1" w:styleId="p10">
    <w:name w:val="p10"/>
    <w:basedOn w:val="Normal"/>
    <w:rsid w:val="004A1C48"/>
    <w:pPr>
      <w:spacing w:beforeLines="1" w:afterLines="1"/>
    </w:pPr>
    <w:rPr>
      <w:rFonts w:ascii="Times" w:eastAsia="Times New Roman" w:hAnsi="Times" w:cs="Times New Roman"/>
      <w:szCs w:val="20"/>
    </w:rPr>
  </w:style>
  <w:style w:type="character" w:customStyle="1" w:styleId="s5">
    <w:name w:val="s5"/>
    <w:basedOn w:val="DefaultParagraphFont"/>
    <w:rsid w:val="004A1C48"/>
  </w:style>
  <w:style w:type="character" w:customStyle="1" w:styleId="s3">
    <w:name w:val="s3"/>
    <w:basedOn w:val="DefaultParagraphFont"/>
    <w:rsid w:val="004A1C48"/>
  </w:style>
  <w:style w:type="paragraph" w:customStyle="1" w:styleId="p13">
    <w:name w:val="p13"/>
    <w:basedOn w:val="Normal"/>
    <w:rsid w:val="004A1C48"/>
    <w:pPr>
      <w:spacing w:beforeLines="1" w:afterLines="1"/>
    </w:pPr>
    <w:rPr>
      <w:rFonts w:ascii="Times" w:eastAsia="Times New Roman" w:hAnsi="Times" w:cs="Times New Roman"/>
      <w:szCs w:val="20"/>
    </w:rPr>
  </w:style>
  <w:style w:type="character" w:customStyle="1" w:styleId="s6">
    <w:name w:val="s6"/>
    <w:basedOn w:val="DefaultParagraphFont"/>
    <w:rsid w:val="004A1C48"/>
  </w:style>
  <w:style w:type="paragraph" w:customStyle="1" w:styleId="TagCite0">
    <w:name w:val="Tag/Cite"/>
    <w:basedOn w:val="Normal"/>
    <w:rsid w:val="004A1C48"/>
    <w:pPr>
      <w:widowControl w:val="0"/>
      <w:autoSpaceDE w:val="0"/>
      <w:autoSpaceDN w:val="0"/>
      <w:adjustRightInd w:val="0"/>
    </w:pPr>
    <w:rPr>
      <w:rFonts w:eastAsia="Calibri" w:cs="Times New Roman"/>
      <w:b/>
    </w:rPr>
  </w:style>
  <w:style w:type="character" w:customStyle="1" w:styleId="detailcname">
    <w:name w:val="detailcname"/>
    <w:basedOn w:val="DefaultParagraphFont"/>
    <w:rsid w:val="004A1C48"/>
  </w:style>
  <w:style w:type="character" w:customStyle="1" w:styleId="articleheadline">
    <w:name w:val="articleheadline"/>
    <w:basedOn w:val="DefaultParagraphFont"/>
    <w:rsid w:val="004A1C48"/>
  </w:style>
  <w:style w:type="character" w:customStyle="1" w:styleId="ilad">
    <w:name w:val="il_ad"/>
    <w:basedOn w:val="DefaultParagraphFont"/>
    <w:rsid w:val="004A1C48"/>
  </w:style>
  <w:style w:type="character" w:customStyle="1" w:styleId="block-spacer">
    <w:name w:val="block-spacer"/>
    <w:basedOn w:val="DefaultParagraphFont"/>
    <w:rsid w:val="004A1C48"/>
  </w:style>
  <w:style w:type="paragraph" w:customStyle="1" w:styleId="cnnfirst">
    <w:name w:val="cnn_first"/>
    <w:basedOn w:val="Normal"/>
    <w:rsid w:val="004A1C48"/>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4A1C48"/>
  </w:style>
  <w:style w:type="character" w:customStyle="1" w:styleId="itxtrstitxtrstspanitxthookspan">
    <w:name w:val="itxtrst itxtrstspan itxthookspan"/>
    <w:basedOn w:val="DefaultParagraphFont"/>
    <w:rsid w:val="004A1C48"/>
  </w:style>
  <w:style w:type="character" w:customStyle="1" w:styleId="pubdate">
    <w:name w:val="pubdate"/>
    <w:basedOn w:val="DefaultParagraphFont"/>
    <w:rsid w:val="004A1C48"/>
  </w:style>
  <w:style w:type="character" w:customStyle="1" w:styleId="separator">
    <w:name w:val="separator"/>
    <w:basedOn w:val="DefaultParagraphFont"/>
    <w:rsid w:val="004A1C48"/>
  </w:style>
  <w:style w:type="paragraph" w:customStyle="1" w:styleId="center">
    <w:name w:val="center"/>
    <w:basedOn w:val="Normal"/>
    <w:rsid w:val="004A1C48"/>
    <w:pPr>
      <w:spacing w:beforeLines="1" w:afterLines="1"/>
    </w:pPr>
    <w:rPr>
      <w:rFonts w:ascii="Times" w:eastAsia="Times New Roman" w:hAnsi="Times" w:cs="Times New Roman"/>
      <w:szCs w:val="20"/>
    </w:rPr>
  </w:style>
  <w:style w:type="character" w:customStyle="1" w:styleId="title1">
    <w:name w:val="title1"/>
    <w:basedOn w:val="DefaultParagraphFont"/>
    <w:rsid w:val="004A1C48"/>
  </w:style>
  <w:style w:type="paragraph" w:customStyle="1" w:styleId="darkgreen">
    <w:name w:val="darkgreen"/>
    <w:basedOn w:val="Normal"/>
    <w:rsid w:val="004A1C48"/>
    <w:pPr>
      <w:spacing w:beforeLines="1" w:afterLines="1"/>
    </w:pPr>
    <w:rPr>
      <w:rFonts w:ascii="Times" w:eastAsia="Times New Roman" w:hAnsi="Times" w:cs="Times New Roman"/>
      <w:szCs w:val="20"/>
    </w:rPr>
  </w:style>
  <w:style w:type="paragraph" w:customStyle="1" w:styleId="story">
    <w:name w:val="story"/>
    <w:basedOn w:val="Normal"/>
    <w:rsid w:val="004A1C48"/>
    <w:pPr>
      <w:spacing w:beforeLines="1" w:afterLines="1"/>
    </w:pPr>
    <w:rPr>
      <w:rFonts w:ascii="Times" w:eastAsia="Times New Roman" w:hAnsi="Times" w:cs="Times New Roman"/>
      <w:szCs w:val="20"/>
    </w:rPr>
  </w:style>
  <w:style w:type="character" w:customStyle="1" w:styleId="wl-startdate">
    <w:name w:val="wl-startdate"/>
    <w:basedOn w:val="DefaultParagraphFont"/>
    <w:rsid w:val="004A1C48"/>
  </w:style>
  <w:style w:type="character" w:customStyle="1" w:styleId="authorvcard">
    <w:name w:val="author vcard"/>
    <w:basedOn w:val="DefaultParagraphFont"/>
    <w:rsid w:val="004A1C48"/>
  </w:style>
  <w:style w:type="character" w:customStyle="1" w:styleId="fn">
    <w:name w:val="fn"/>
    <w:basedOn w:val="DefaultParagraphFont"/>
    <w:rsid w:val="004A1C48"/>
  </w:style>
  <w:style w:type="paragraph" w:customStyle="1" w:styleId="cpf-viewbox-edit-highlight">
    <w:name w:val="cpf-viewbox-edit-highlight"/>
    <w:basedOn w:val="Normal"/>
    <w:rsid w:val="004A1C48"/>
    <w:pPr>
      <w:spacing w:beforeLines="1" w:afterLines="1"/>
    </w:pPr>
    <w:rPr>
      <w:rFonts w:ascii="Times" w:eastAsia="Times New Roman" w:hAnsi="Times" w:cs="Times New Roman"/>
      <w:szCs w:val="20"/>
    </w:rPr>
  </w:style>
  <w:style w:type="paragraph" w:customStyle="1" w:styleId="leadin">
    <w:name w:val="leadin"/>
    <w:basedOn w:val="Normal"/>
    <w:rsid w:val="004A1C48"/>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4A1C48"/>
    <w:rPr>
      <w:rFonts w:ascii="Arial Narrow" w:hAnsi="Arial Narrow"/>
      <w:b/>
      <w:sz w:val="26"/>
    </w:rPr>
  </w:style>
  <w:style w:type="paragraph" w:customStyle="1" w:styleId="CardTagandCite">
    <w:name w:val="Card Tag and Cite"/>
    <w:basedOn w:val="Normal"/>
    <w:next w:val="Normal"/>
    <w:link w:val="CardTagandCiteChar"/>
    <w:rsid w:val="004A1C48"/>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4A1C48"/>
    <w:pPr>
      <w:ind w:left="288" w:right="288"/>
    </w:pPr>
    <w:rPr>
      <w:rFonts w:eastAsia="Cambria" w:cs="Times New Roman"/>
    </w:rPr>
  </w:style>
  <w:style w:type="character" w:customStyle="1" w:styleId="cardtextChar0">
    <w:name w:val="card text Char"/>
    <w:basedOn w:val="DefaultParagraphFont"/>
    <w:link w:val="cardtext0"/>
    <w:rsid w:val="004A1C48"/>
    <w:rPr>
      <w:rFonts w:ascii="Calibri" w:eastAsia="Cambria" w:hAnsi="Calibri" w:cs="Times New Roman"/>
    </w:rPr>
  </w:style>
  <w:style w:type="paragraph" w:customStyle="1" w:styleId="CardHighlight">
    <w:name w:val="Card Highlight"/>
    <w:basedOn w:val="Normal"/>
    <w:link w:val="CardHighlightChar"/>
    <w:qFormat/>
    <w:rsid w:val="004A1C48"/>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4A1C48"/>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4A1C48"/>
    <w:rPr>
      <w:b/>
      <w:sz w:val="20"/>
      <w:u w:val="single"/>
    </w:rPr>
  </w:style>
  <w:style w:type="paragraph" w:customStyle="1" w:styleId="Highlighting">
    <w:name w:val="Highlighting"/>
    <w:basedOn w:val="Normal"/>
    <w:link w:val="HighlightingChar"/>
    <w:autoRedefine/>
    <w:rsid w:val="004A1C48"/>
    <w:rPr>
      <w:rFonts w:eastAsia="Times New Roman" w:cs="Times New Roman"/>
      <w:sz w:val="24"/>
      <w:u w:val="thick"/>
    </w:rPr>
  </w:style>
  <w:style w:type="character" w:customStyle="1" w:styleId="HighlightingChar">
    <w:name w:val="Highlighting Char"/>
    <w:basedOn w:val="DefaultParagraphFont"/>
    <w:link w:val="Highlighting"/>
    <w:rsid w:val="004A1C48"/>
    <w:rPr>
      <w:rFonts w:ascii="Calibri" w:eastAsia="Times New Roman" w:hAnsi="Calibri" w:cs="Times New Roman"/>
      <w:sz w:val="24"/>
      <w:u w:val="thick"/>
    </w:rPr>
  </w:style>
  <w:style w:type="paragraph" w:customStyle="1" w:styleId="HotRoute0">
    <w:name w:val="Hot Route"/>
    <w:basedOn w:val="Normal"/>
    <w:link w:val="HotRouteChar"/>
    <w:qFormat/>
    <w:rsid w:val="004A1C48"/>
    <w:pPr>
      <w:ind w:left="144"/>
    </w:pPr>
    <w:rPr>
      <w:rFonts w:eastAsia="Times New Roman" w:cs="Times New Roman"/>
      <w:lang w:val="x-none" w:eastAsia="x-none"/>
    </w:rPr>
  </w:style>
  <w:style w:type="character" w:customStyle="1" w:styleId="HotRouteChar">
    <w:name w:val="Hot Route Char"/>
    <w:link w:val="HotRoute0"/>
    <w:rsid w:val="004A1C48"/>
    <w:rPr>
      <w:rFonts w:ascii="Calibri" w:eastAsia="Times New Roman" w:hAnsi="Calibri" w:cs="Times New Roman"/>
      <w:lang w:val="x-none" w:eastAsia="x-none"/>
    </w:rPr>
  </w:style>
  <w:style w:type="character" w:customStyle="1" w:styleId="authors">
    <w:name w:val="authors"/>
    <w:basedOn w:val="DefaultParagraphFont"/>
    <w:rsid w:val="004A1C48"/>
  </w:style>
  <w:style w:type="character" w:customStyle="1" w:styleId="articletext">
    <w:name w:val="article_text"/>
    <w:basedOn w:val="DefaultParagraphFont"/>
    <w:rsid w:val="004A1C48"/>
  </w:style>
  <w:style w:type="character" w:customStyle="1" w:styleId="articletitle">
    <w:name w:val="article_title"/>
    <w:basedOn w:val="DefaultParagraphFont"/>
    <w:rsid w:val="004A1C48"/>
  </w:style>
  <w:style w:type="paragraph" w:customStyle="1" w:styleId="CM104">
    <w:name w:val="CM104"/>
    <w:basedOn w:val="Default"/>
    <w:next w:val="Default"/>
    <w:uiPriority w:val="99"/>
    <w:rsid w:val="004A1C48"/>
    <w:pPr>
      <w:widowControl w:val="0"/>
    </w:pPr>
    <w:rPr>
      <w:rFonts w:ascii="Arial" w:hAnsi="Arial" w:cs="Times New Roman"/>
      <w:color w:val="auto"/>
    </w:rPr>
  </w:style>
  <w:style w:type="paragraph" w:customStyle="1" w:styleId="CM105">
    <w:name w:val="CM105"/>
    <w:basedOn w:val="Default"/>
    <w:next w:val="Default"/>
    <w:uiPriority w:val="99"/>
    <w:rsid w:val="004A1C48"/>
    <w:pPr>
      <w:widowControl w:val="0"/>
    </w:pPr>
    <w:rPr>
      <w:rFonts w:ascii="Arial" w:hAnsi="Arial" w:cs="Times New Roman"/>
      <w:color w:val="auto"/>
    </w:rPr>
  </w:style>
  <w:style w:type="character" w:customStyle="1" w:styleId="referencetext">
    <w:name w:val="referencetext"/>
    <w:basedOn w:val="DefaultParagraphFont"/>
    <w:rsid w:val="004A1C48"/>
  </w:style>
  <w:style w:type="paragraph" w:customStyle="1" w:styleId="Unhighlighted">
    <w:name w:val="Unhighlighted"/>
    <w:basedOn w:val="Normal"/>
    <w:link w:val="UnhighlightedChar"/>
    <w:autoRedefine/>
    <w:rsid w:val="004A1C48"/>
    <w:rPr>
      <w:rFonts w:asciiTheme="minorHAnsi" w:hAnsiTheme="minorHAnsi" w:cstheme="minorBidi"/>
      <w:sz w:val="12"/>
    </w:rPr>
  </w:style>
  <w:style w:type="paragraph" w:customStyle="1" w:styleId="UnderlinedV2">
    <w:name w:val="Underlined V2"/>
    <w:basedOn w:val="Normal"/>
    <w:next w:val="Normal"/>
    <w:link w:val="UnderlinedV2Char"/>
    <w:qFormat/>
    <w:rsid w:val="004A1C48"/>
    <w:rPr>
      <w:rFonts w:ascii="Cambria" w:eastAsia="Times New Roman" w:hAnsi="Cambria" w:cs="Times New Roman"/>
      <w:u w:val="single"/>
      <w:lang w:val="x-none" w:eastAsia="x-none"/>
    </w:rPr>
  </w:style>
  <w:style w:type="character" w:customStyle="1" w:styleId="UnderlinedV2Char">
    <w:name w:val="Underlined V2 Char"/>
    <w:link w:val="UnderlinedV2"/>
    <w:rsid w:val="004A1C48"/>
    <w:rPr>
      <w:rFonts w:ascii="Cambria" w:eastAsia="Times New Roman" w:hAnsi="Cambria" w:cs="Times New Roman"/>
      <w:u w:val="single"/>
      <w:lang w:val="x-none" w:eastAsia="x-none"/>
    </w:rPr>
  </w:style>
  <w:style w:type="paragraph" w:customStyle="1" w:styleId="Citation0">
    <w:name w:val="Citation"/>
    <w:qFormat/>
    <w:rsid w:val="004A1C48"/>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4A1C48"/>
    <w:rPr>
      <w:rFonts w:ascii="Times New Roman" w:hAnsi="Times New Roman" w:cs="Times New Roman" w:hint="default"/>
      <w:b/>
      <w:bCs/>
      <w:color w:val="000000"/>
      <w:u w:val="single"/>
    </w:rPr>
  </w:style>
  <w:style w:type="character" w:customStyle="1" w:styleId="F5Normal">
    <w:name w:val="F5 Normal"/>
    <w:basedOn w:val="DefaultParagraphFont"/>
    <w:rsid w:val="004A1C48"/>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4A1C48"/>
    <w:rPr>
      <w:rFonts w:ascii="Times New Roman" w:hAnsi="Times New Roman"/>
      <w:sz w:val="18"/>
    </w:rPr>
  </w:style>
  <w:style w:type="paragraph" w:styleId="TableofFigures">
    <w:name w:val="table of figures"/>
    <w:basedOn w:val="Normal"/>
    <w:next w:val="Normal"/>
    <w:uiPriority w:val="99"/>
    <w:unhideWhenUsed/>
    <w:rsid w:val="004A1C48"/>
    <w:pPr>
      <w:ind w:left="400" w:hanging="400"/>
    </w:pPr>
    <w:rPr>
      <w:rFonts w:eastAsia="Times New Roman" w:cs="Times New Roman"/>
      <w:szCs w:val="20"/>
    </w:rPr>
  </w:style>
  <w:style w:type="character" w:customStyle="1" w:styleId="Box0">
    <w:name w:val="Box!"/>
    <w:basedOn w:val="DefaultParagraphFont"/>
    <w:uiPriority w:val="1"/>
    <w:rsid w:val="004A1C48"/>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4A1C48"/>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4A1C48"/>
    <w:rPr>
      <w:rFonts w:ascii="Calibri" w:eastAsia="Times New Roman" w:hAnsi="Calibri" w:cs="Arial"/>
      <w:b/>
      <w:sz w:val="24"/>
      <w:szCs w:val="44"/>
      <w:u w:val="single"/>
      <w:bdr w:val="single" w:sz="8" w:space="0" w:color="auto"/>
    </w:rPr>
  </w:style>
  <w:style w:type="paragraph" w:customStyle="1" w:styleId="F5CardText">
    <w:name w:val="F5 Card Text"/>
    <w:rsid w:val="004A1C48"/>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4A1C48"/>
  </w:style>
  <w:style w:type="character" w:customStyle="1" w:styleId="fulltext-bd">
    <w:name w:val="fulltext-bd"/>
    <w:basedOn w:val="DefaultParagraphFont"/>
    <w:rsid w:val="004A1C48"/>
  </w:style>
  <w:style w:type="character" w:customStyle="1" w:styleId="citation-abbreviation">
    <w:name w:val="citation-abbreviation"/>
    <w:basedOn w:val="DefaultParagraphFont"/>
    <w:rsid w:val="004A1C48"/>
  </w:style>
  <w:style w:type="character" w:customStyle="1" w:styleId="citation-publication-date">
    <w:name w:val="citation-publication-date"/>
    <w:basedOn w:val="DefaultParagraphFont"/>
    <w:rsid w:val="004A1C48"/>
  </w:style>
  <w:style w:type="character" w:customStyle="1" w:styleId="citation-volume">
    <w:name w:val="citation-volume"/>
    <w:basedOn w:val="DefaultParagraphFont"/>
    <w:rsid w:val="004A1C48"/>
  </w:style>
  <w:style w:type="character" w:customStyle="1" w:styleId="citation-issue">
    <w:name w:val="citation-issue"/>
    <w:basedOn w:val="DefaultParagraphFont"/>
    <w:rsid w:val="004A1C48"/>
  </w:style>
  <w:style w:type="character" w:customStyle="1" w:styleId="citation-flpages">
    <w:name w:val="citation-flpages"/>
    <w:basedOn w:val="DefaultParagraphFont"/>
    <w:rsid w:val="004A1C48"/>
  </w:style>
  <w:style w:type="character" w:customStyle="1" w:styleId="journalname">
    <w:name w:val="journalname"/>
    <w:basedOn w:val="DefaultParagraphFont"/>
    <w:rsid w:val="004A1C48"/>
  </w:style>
  <w:style w:type="character" w:customStyle="1" w:styleId="stnd">
    <w:name w:val="stnd"/>
    <w:basedOn w:val="DefaultParagraphFont"/>
    <w:rsid w:val="004A1C48"/>
  </w:style>
  <w:style w:type="paragraph" w:customStyle="1" w:styleId="FileTitle">
    <w:name w:val="File Title"/>
    <w:autoRedefine/>
    <w:rsid w:val="004A1C48"/>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4A1C48"/>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4A1C48"/>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4A1C48"/>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4A1C48"/>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4A1C48"/>
    <w:rPr>
      <w:rFonts w:eastAsia="SimSun" w:cs="Times New Roman"/>
      <w:sz w:val="16"/>
      <w:lang w:eastAsia="zh-CN"/>
    </w:rPr>
  </w:style>
  <w:style w:type="character" w:customStyle="1" w:styleId="MinimizeChar">
    <w:name w:val="Minimize Char"/>
    <w:basedOn w:val="DefaultParagraphFont"/>
    <w:link w:val="Minimize"/>
    <w:rsid w:val="004A1C48"/>
    <w:rPr>
      <w:rFonts w:ascii="Calibri" w:eastAsia="SimSun" w:hAnsi="Calibri" w:cs="Times New Roman"/>
      <w:sz w:val="16"/>
      <w:lang w:eastAsia="zh-CN"/>
    </w:rPr>
  </w:style>
  <w:style w:type="paragraph" w:customStyle="1" w:styleId="Clear">
    <w:name w:val="Clear"/>
    <w:basedOn w:val="Normal"/>
    <w:link w:val="ClearChar"/>
    <w:autoRedefine/>
    <w:rsid w:val="004A1C48"/>
    <w:rPr>
      <w:rFonts w:eastAsia="SimSun" w:cs="Times New Roman"/>
      <w:lang w:eastAsia="zh-CN"/>
    </w:rPr>
  </w:style>
  <w:style w:type="character" w:customStyle="1" w:styleId="ClearChar">
    <w:name w:val="Clear Char"/>
    <w:basedOn w:val="DefaultParagraphFont"/>
    <w:link w:val="Clear"/>
    <w:locked/>
    <w:rsid w:val="004A1C48"/>
    <w:rPr>
      <w:rFonts w:ascii="Calibri" w:eastAsia="SimSun" w:hAnsi="Calibri" w:cs="Times New Roman"/>
      <w:lang w:eastAsia="zh-CN"/>
    </w:rPr>
  </w:style>
  <w:style w:type="character" w:customStyle="1" w:styleId="Style3Char">
    <w:name w:val="Style3 Char"/>
    <w:basedOn w:val="DefaultParagraphFont"/>
    <w:link w:val="Style3"/>
    <w:locked/>
    <w:rsid w:val="004A1C48"/>
    <w:rPr>
      <w:rFonts w:ascii="Calibri" w:eastAsia="Times New Roman" w:hAnsi="Calibri" w:cs="Arial"/>
      <w:b/>
      <w:bCs/>
      <w:iCs/>
      <w:sz w:val="26"/>
      <w:szCs w:val="28"/>
    </w:rPr>
  </w:style>
  <w:style w:type="character" w:customStyle="1" w:styleId="org">
    <w:name w:val="org"/>
    <w:basedOn w:val="DefaultParagraphFont"/>
    <w:rsid w:val="004A1C48"/>
  </w:style>
  <w:style w:type="character" w:customStyle="1" w:styleId="BoldUnderlining">
    <w:name w:val="Bold Underlining"/>
    <w:basedOn w:val="DefaultParagraphFont"/>
    <w:rsid w:val="004A1C48"/>
    <w:rPr>
      <w:b/>
      <w:u w:val="single"/>
    </w:rPr>
  </w:style>
  <w:style w:type="character" w:customStyle="1" w:styleId="standardcontent">
    <w:name w:val="standardcontent"/>
    <w:basedOn w:val="DefaultParagraphFont"/>
    <w:rsid w:val="004A1C48"/>
  </w:style>
  <w:style w:type="character" w:customStyle="1" w:styleId="storyby">
    <w:name w:val="storyby"/>
    <w:basedOn w:val="DefaultParagraphFont"/>
    <w:rsid w:val="004A1C48"/>
  </w:style>
  <w:style w:type="paragraph" w:customStyle="1" w:styleId="Small">
    <w:name w:val="Small"/>
    <w:basedOn w:val="Normal"/>
    <w:link w:val="SmallChar"/>
    <w:qFormat/>
    <w:rsid w:val="004A1C48"/>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4A1C48"/>
    <w:rPr>
      <w:rFonts w:ascii="Calibri" w:eastAsia="Calibri" w:hAnsi="Calibri" w:cs="Times New Roman"/>
      <w:sz w:val="12"/>
      <w:szCs w:val="16"/>
    </w:rPr>
  </w:style>
  <w:style w:type="paragraph" w:customStyle="1" w:styleId="CARD0">
    <w:name w:val="CARD"/>
    <w:basedOn w:val="Normal"/>
    <w:link w:val="CARDChar0"/>
    <w:qFormat/>
    <w:rsid w:val="004A1C48"/>
    <w:pPr>
      <w:widowControl w:val="0"/>
      <w:jc w:val="both"/>
    </w:pPr>
    <w:rPr>
      <w:rFonts w:eastAsia="Calibri" w:cs="Times New Roman"/>
      <w:u w:val="single"/>
    </w:rPr>
  </w:style>
  <w:style w:type="character" w:customStyle="1" w:styleId="CARDChar0">
    <w:name w:val="CARD Char"/>
    <w:basedOn w:val="DefaultParagraphFont"/>
    <w:link w:val="CARD0"/>
    <w:rsid w:val="004A1C48"/>
    <w:rPr>
      <w:rFonts w:ascii="Calibri" w:eastAsia="Calibri" w:hAnsi="Calibri" w:cs="Times New Roman"/>
      <w:u w:val="single"/>
    </w:rPr>
  </w:style>
  <w:style w:type="paragraph" w:customStyle="1" w:styleId="evidencetext">
    <w:name w:val="evidence text"/>
    <w:basedOn w:val="Normal"/>
    <w:rsid w:val="004A1C48"/>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4A1C48"/>
    <w:rPr>
      <w:u w:val="single"/>
    </w:rPr>
  </w:style>
  <w:style w:type="paragraph" w:customStyle="1" w:styleId="NormalText0">
    <w:name w:val="Normal Text"/>
    <w:basedOn w:val="Normal"/>
    <w:autoRedefine/>
    <w:rsid w:val="004A1C48"/>
    <w:pPr>
      <w:widowControl w:val="0"/>
      <w:jc w:val="both"/>
    </w:pPr>
    <w:rPr>
      <w:rFonts w:eastAsia="Calibri" w:cs="Times New Roman"/>
    </w:rPr>
  </w:style>
  <w:style w:type="paragraph" w:customStyle="1" w:styleId="NoSpacing1">
    <w:name w:val="No Spacing1"/>
    <w:uiPriority w:val="1"/>
    <w:rsid w:val="004A1C48"/>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4A1C48"/>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4A1C48"/>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4A1C48"/>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4A1C48"/>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4A1C48"/>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4A1C48"/>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4A1C48"/>
    <w:rPr>
      <w:rFonts w:ascii="MS Mincho" w:eastAsia="MS Mincho" w:hAnsi="MS Mincho"/>
      <w:b/>
      <w:u w:val="single"/>
    </w:rPr>
  </w:style>
  <w:style w:type="paragraph" w:customStyle="1" w:styleId="Circled">
    <w:name w:val="Circled"/>
    <w:basedOn w:val="CardText"/>
    <w:next w:val="CardText"/>
    <w:link w:val="CircledChar"/>
    <w:autoRedefine/>
    <w:rsid w:val="004A1C48"/>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4A1C48"/>
    <w:rPr>
      <w:rFonts w:ascii="Arial Narrow" w:eastAsia="Cambria" w:hAnsi="Arial Narrow"/>
      <w:sz w:val="16"/>
    </w:rPr>
  </w:style>
  <w:style w:type="paragraph" w:customStyle="1" w:styleId="MinimizedText">
    <w:name w:val="Minimized Text"/>
    <w:basedOn w:val="CardText"/>
    <w:link w:val="MinimizedTextChar"/>
    <w:rsid w:val="004A1C48"/>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4A1C48"/>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4A1C48"/>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4A1C48"/>
    <w:pPr>
      <w:ind w:left="288" w:right="288"/>
    </w:pPr>
    <w:rPr>
      <w:rFonts w:eastAsia="Times New Roman" w:cs="Times New Roman"/>
      <w:szCs w:val="20"/>
    </w:rPr>
  </w:style>
  <w:style w:type="character" w:customStyle="1" w:styleId="AAAcardChar">
    <w:name w:val="AAAcard Char"/>
    <w:link w:val="AAAcard"/>
    <w:rsid w:val="004A1C48"/>
    <w:rPr>
      <w:rFonts w:ascii="Calibri" w:eastAsia="Times New Roman" w:hAnsi="Calibri" w:cs="Times New Roman"/>
      <w:szCs w:val="20"/>
    </w:rPr>
  </w:style>
  <w:style w:type="character" w:customStyle="1" w:styleId="AAAunderline">
    <w:name w:val="AAAunderline"/>
    <w:qFormat/>
    <w:rsid w:val="004A1C48"/>
    <w:rPr>
      <w:b/>
      <w:u w:val="single"/>
    </w:rPr>
  </w:style>
  <w:style w:type="character" w:customStyle="1" w:styleId="AAAEmphasis2">
    <w:name w:val="AAAEmphasis2"/>
    <w:rsid w:val="004A1C48"/>
    <w:rPr>
      <w:rFonts w:ascii="Cooper Black" w:hAnsi="Cooper Black"/>
      <w:iCs/>
      <w:u w:val="single"/>
    </w:rPr>
  </w:style>
  <w:style w:type="character" w:customStyle="1" w:styleId="AAAcite">
    <w:name w:val="AAAcite"/>
    <w:rsid w:val="004A1C48"/>
    <w:rPr>
      <w:rFonts w:ascii="Times New Roman" w:hAnsi="Times New Roman"/>
      <w:b/>
      <w:sz w:val="24"/>
    </w:rPr>
  </w:style>
  <w:style w:type="character" w:customStyle="1" w:styleId="UnderliningChar">
    <w:name w:val="Underlining Char"/>
    <w:link w:val="Underlining"/>
    <w:locked/>
    <w:rsid w:val="004A1C48"/>
    <w:rPr>
      <w:u w:val="single"/>
      <w:lang w:eastAsia="zh-CN"/>
    </w:rPr>
  </w:style>
  <w:style w:type="paragraph" w:customStyle="1" w:styleId="Underlining">
    <w:name w:val="Underlining"/>
    <w:basedOn w:val="Normal"/>
    <w:link w:val="UnderliningChar"/>
    <w:autoRedefine/>
    <w:qFormat/>
    <w:rsid w:val="004A1C48"/>
    <w:pPr>
      <w:jc w:val="both"/>
    </w:pPr>
    <w:rPr>
      <w:rFonts w:asciiTheme="minorHAnsi" w:hAnsiTheme="minorHAnsi" w:cstheme="minorBidi"/>
      <w:u w:val="single"/>
      <w:lang w:eastAsia="zh-CN"/>
    </w:rPr>
  </w:style>
  <w:style w:type="character" w:customStyle="1" w:styleId="Style4Char">
    <w:name w:val="Style4 Char"/>
    <w:link w:val="Style4"/>
    <w:locked/>
    <w:rsid w:val="004A1C48"/>
    <w:rPr>
      <w:rFonts w:ascii="Calibri" w:eastAsia="Times New Roman" w:hAnsi="Calibri" w:cs="Times New Roman"/>
      <w:b/>
      <w:bCs/>
      <w:iCs/>
      <w:sz w:val="26"/>
      <w:szCs w:val="28"/>
      <w:lang w:val="x-none" w:eastAsia="x-none"/>
    </w:rPr>
  </w:style>
  <w:style w:type="character" w:customStyle="1" w:styleId="hithighlite">
    <w:name w:val="hithighlite"/>
    <w:rsid w:val="004A1C48"/>
  </w:style>
  <w:style w:type="character" w:customStyle="1" w:styleId="Title10">
    <w:name w:val="Title1"/>
    <w:rsid w:val="004A1C48"/>
  </w:style>
  <w:style w:type="character" w:customStyle="1" w:styleId="aunderline1">
    <w:name w:val="aunderline"/>
    <w:qFormat/>
    <w:rsid w:val="004A1C48"/>
    <w:rPr>
      <w:rFonts w:ascii="Times New Roman" w:hAnsi="Times New Roman"/>
      <w:sz w:val="20"/>
      <w:szCs w:val="24"/>
      <w:u w:val="thick"/>
    </w:rPr>
  </w:style>
  <w:style w:type="character" w:customStyle="1" w:styleId="Style1Char">
    <w:name w:val="Style1 Char"/>
    <w:basedOn w:val="DefaultParagraphFont"/>
    <w:link w:val="Style10"/>
    <w:rsid w:val="004A1C48"/>
    <w:rPr>
      <w:rFonts w:ascii="Arial" w:eastAsia="Times New Roman" w:hAnsi="Arial" w:cs="Arial"/>
      <w:b/>
      <w:kern w:val="32"/>
      <w:sz w:val="40"/>
    </w:rPr>
  </w:style>
  <w:style w:type="character" w:customStyle="1" w:styleId="A11">
    <w:name w:val="A11"/>
    <w:uiPriority w:val="99"/>
    <w:rsid w:val="004A1C48"/>
    <w:rPr>
      <w:rFonts w:cs="Baskerville"/>
      <w:color w:val="000000"/>
      <w:sz w:val="12"/>
      <w:szCs w:val="12"/>
    </w:rPr>
  </w:style>
  <w:style w:type="paragraph" w:customStyle="1" w:styleId="TagStyle">
    <w:name w:val="Tag Style"/>
    <w:basedOn w:val="CardStyle"/>
    <w:rsid w:val="004A1C48"/>
    <w:rPr>
      <w:b/>
      <w:sz w:val="24"/>
    </w:rPr>
  </w:style>
  <w:style w:type="paragraph" w:customStyle="1" w:styleId="cardtext1">
    <w:name w:val="cardtext"/>
    <w:basedOn w:val="Normal"/>
    <w:rsid w:val="004A1C48"/>
    <w:pPr>
      <w:spacing w:beforeLines="1" w:afterLines="1"/>
    </w:pPr>
    <w:rPr>
      <w:rFonts w:ascii="Times" w:eastAsia="Times New Roman" w:hAnsi="Times" w:cs="Times New Roman"/>
      <w:szCs w:val="20"/>
    </w:rPr>
  </w:style>
  <w:style w:type="character" w:customStyle="1" w:styleId="box1">
    <w:name w:val="box"/>
    <w:basedOn w:val="DefaultParagraphFont"/>
    <w:rsid w:val="004A1C48"/>
  </w:style>
  <w:style w:type="character" w:customStyle="1" w:styleId="slug-pub-date">
    <w:name w:val="slug-pub-date"/>
    <w:basedOn w:val="DefaultParagraphFont"/>
    <w:rsid w:val="004A1C48"/>
  </w:style>
  <w:style w:type="character" w:customStyle="1" w:styleId="slug-vol">
    <w:name w:val="slug-vol"/>
    <w:basedOn w:val="DefaultParagraphFont"/>
    <w:rsid w:val="004A1C48"/>
  </w:style>
  <w:style w:type="character" w:customStyle="1" w:styleId="slug-issue">
    <w:name w:val="slug-issue"/>
    <w:basedOn w:val="DefaultParagraphFont"/>
    <w:rsid w:val="004A1C48"/>
  </w:style>
  <w:style w:type="character" w:customStyle="1" w:styleId="slug-pages">
    <w:name w:val="slug-pages"/>
    <w:basedOn w:val="DefaultParagraphFont"/>
    <w:rsid w:val="004A1C48"/>
  </w:style>
  <w:style w:type="paragraph" w:customStyle="1" w:styleId="shrink8">
    <w:name w:val="shrink8"/>
    <w:basedOn w:val="Normal"/>
    <w:rsid w:val="004A1C48"/>
    <w:pPr>
      <w:spacing w:beforeLines="1" w:afterLines="1"/>
    </w:pPr>
    <w:rPr>
      <w:rFonts w:ascii="Times" w:eastAsia="Times New Roman" w:hAnsi="Times" w:cs="Times New Roman"/>
      <w:szCs w:val="20"/>
    </w:rPr>
  </w:style>
  <w:style w:type="character" w:customStyle="1" w:styleId="underline0">
    <w:name w:val="underline0"/>
    <w:basedOn w:val="DefaultParagraphFont"/>
    <w:rsid w:val="004A1C48"/>
  </w:style>
  <w:style w:type="character" w:customStyle="1" w:styleId="cite">
    <w:name w:val="%cite"/>
    <w:basedOn w:val="DefaultParagraphFont"/>
    <w:rsid w:val="004A1C48"/>
    <w:rPr>
      <w:rFonts w:ascii="Times New Roman" w:hAnsi="Times New Roman"/>
      <w:b/>
      <w:sz w:val="24"/>
    </w:rPr>
  </w:style>
  <w:style w:type="paragraph" w:customStyle="1" w:styleId="tag">
    <w:name w:val="%tag"/>
    <w:basedOn w:val="Normal"/>
    <w:qFormat/>
    <w:rsid w:val="004A1C48"/>
    <w:rPr>
      <w:rFonts w:eastAsia="Times New Roman" w:cs="Times New Roman"/>
      <w:b/>
      <w:sz w:val="24"/>
      <w:szCs w:val="20"/>
    </w:rPr>
  </w:style>
  <w:style w:type="paragraph" w:customStyle="1" w:styleId="card1">
    <w:name w:val="%card"/>
    <w:basedOn w:val="Normal"/>
    <w:autoRedefine/>
    <w:rsid w:val="004A1C48"/>
    <w:pPr>
      <w:ind w:left="450" w:right="288"/>
    </w:pPr>
    <w:rPr>
      <w:rFonts w:eastAsia="Times New Roman" w:cs="Times New Roman"/>
    </w:rPr>
  </w:style>
  <w:style w:type="character" w:customStyle="1" w:styleId="sub">
    <w:name w:val="sub"/>
    <w:basedOn w:val="DefaultParagraphFont"/>
    <w:rsid w:val="004A1C48"/>
  </w:style>
  <w:style w:type="paragraph" w:customStyle="1" w:styleId="blockquote">
    <w:name w:val="blockquote"/>
    <w:basedOn w:val="Normal"/>
    <w:rsid w:val="004A1C48"/>
    <w:pPr>
      <w:spacing w:beforeLines="1" w:afterLines="1"/>
    </w:pPr>
    <w:rPr>
      <w:rFonts w:ascii="Times" w:eastAsia="Times New Roman" w:hAnsi="Times" w:cs="Times New Roman"/>
      <w:szCs w:val="20"/>
    </w:rPr>
  </w:style>
  <w:style w:type="character" w:customStyle="1" w:styleId="citedby">
    <w:name w:val="citedby_"/>
    <w:basedOn w:val="DefaultParagraphFont"/>
    <w:rsid w:val="004A1C48"/>
  </w:style>
  <w:style w:type="paragraph" w:customStyle="1" w:styleId="svarticlesection">
    <w:name w:val="svarticle section"/>
    <w:basedOn w:val="Normal"/>
    <w:rsid w:val="004A1C48"/>
    <w:pPr>
      <w:spacing w:beforeLines="1" w:afterLines="1"/>
    </w:pPr>
    <w:rPr>
      <w:rFonts w:ascii="Times" w:eastAsia="Times New Roman" w:hAnsi="Times" w:cs="Times New Roman"/>
      <w:szCs w:val="20"/>
    </w:rPr>
  </w:style>
  <w:style w:type="character" w:customStyle="1" w:styleId="formulatext">
    <w:name w:val="formulatext"/>
    <w:basedOn w:val="DefaultParagraphFont"/>
    <w:rsid w:val="004A1C48"/>
  </w:style>
  <w:style w:type="character" w:customStyle="1" w:styleId="cardChar">
    <w:name w:val="card Char"/>
    <w:link w:val="card"/>
    <w:rsid w:val="004A1C48"/>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4A1C48"/>
    <w:rPr>
      <w:rFonts w:ascii="Times New Roman" w:hAnsi="Times New Roman"/>
      <w:b/>
      <w:sz w:val="24"/>
    </w:rPr>
  </w:style>
  <w:style w:type="paragraph" w:customStyle="1" w:styleId="CardIndented">
    <w:name w:val="Card (Indented)"/>
    <w:basedOn w:val="Normal"/>
    <w:link w:val="CardIndentedChar"/>
    <w:qFormat/>
    <w:rsid w:val="004A1C48"/>
    <w:pPr>
      <w:ind w:left="288"/>
    </w:pPr>
    <w:rPr>
      <w:rFonts w:eastAsia="Calibri" w:cs="Times New Roman"/>
    </w:rPr>
  </w:style>
  <w:style w:type="character" w:customStyle="1" w:styleId="CardIndentedChar">
    <w:name w:val="Card (Indented) Char"/>
    <w:link w:val="CardIndented"/>
    <w:rsid w:val="004A1C48"/>
    <w:rPr>
      <w:rFonts w:ascii="Calibri" w:eastAsia="Calibri" w:hAnsi="Calibri" w:cs="Times New Roman"/>
    </w:rPr>
  </w:style>
  <w:style w:type="paragraph" w:customStyle="1" w:styleId="tag0">
    <w:name w:val="tag"/>
    <w:basedOn w:val="Normal"/>
    <w:next w:val="Normal"/>
    <w:qFormat/>
    <w:rsid w:val="004A1C48"/>
    <w:rPr>
      <w:rFonts w:eastAsia="Times New Roman" w:cs="Times New Roman"/>
      <w:b/>
      <w:sz w:val="24"/>
      <w:szCs w:val="20"/>
    </w:rPr>
  </w:style>
  <w:style w:type="character" w:customStyle="1" w:styleId="Emphasis2">
    <w:name w:val="Emphasis2"/>
    <w:basedOn w:val="DefaultParagraphFont"/>
    <w:rsid w:val="004A1C48"/>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kingalpha.com/article/1096911-the-u-s-may-lead-lng-exports-who-will-be-the-winners" TargetMode="External"/><Relationship Id="rId18" Type="http://schemas.openxmlformats.org/officeDocument/2006/relationships/hyperlink" Target="http://www.realclearworld.com/articles/2013/01/23/the_next_war_100500.html" TargetMode="External"/><Relationship Id="rId26" Type="http://schemas.openxmlformats.org/officeDocument/2006/relationships/hyperlink" Target="http://www.bloomberg.com/news/2012-02-10/u-s-shale-gas-exports-face-hurdles-former-exxon-ceo-says.htm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tjogel.org/wp-content/uploads/2012/07/Samples-Formatted_Final_June13.pdf" TargetMode="External"/><Relationship Id="rId34" Type="http://schemas.openxmlformats.org/officeDocument/2006/relationships/hyperlink" Target="http://thehill.com/blogs/hillicon-valley/technology/288643-cyberattacks-sound-alarms-dc-scramble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po.gov/fdsys/pkg/CHRG-108shrg86709/html/CHRG-108shrg86709.htm" TargetMode="External"/><Relationship Id="rId17" Type="http://schemas.openxmlformats.org/officeDocument/2006/relationships/hyperlink" Target="http://www.realclearworld.com/articles/2013/01/23/the_next_war_100500.html" TargetMode="External"/><Relationship Id="rId25" Type="http://schemas.openxmlformats.org/officeDocument/2006/relationships/hyperlink" Target="http://www.strategicstudiesinstitute.army.mil/pdffiles/pub628.pdf" TargetMode="External"/><Relationship Id="rId33" Type="http://schemas.openxmlformats.org/officeDocument/2006/relationships/hyperlink" Target="http://www.nationaljournal.com/congress/why-immigration-reform-is-so-hard-20130326"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2point6billion.com/news/2012/05/25/china-and-india-vie-for-energy-security-11177.html" TargetMode="External"/><Relationship Id="rId20" Type="http://schemas.openxmlformats.org/officeDocument/2006/relationships/hyperlink" Target="http://www.bloomberg.com/news/2012-09-03/u-s-shale-glut-means-gas-shortage-for-mexican-industry-energy.html" TargetMode="External"/><Relationship Id="rId29" Type="http://schemas.openxmlformats.org/officeDocument/2006/relationships/hyperlink" Target="http://www.boem.gov/uploadedFiles/Proposed_OCS_Oil_Gas_Lease_Program_2012-2017.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media/events/2012/5/02%20lng%20exports/20120502_lng_exports" TargetMode="External"/><Relationship Id="rId24" Type="http://schemas.openxmlformats.org/officeDocument/2006/relationships/hyperlink" Target="http://www.foreignaffairs.com/articles/66472/robert-c-bonner/the-new-cocaine-cowboys" TargetMode="External"/><Relationship Id="rId32" Type="http://schemas.openxmlformats.org/officeDocument/2006/relationships/hyperlink" Target="http://www.buzzfeed.com/johnstanton/how-immigration-reform-could-collapse-at-any-moment" TargetMode="External"/><Relationship Id="rId37" Type="http://schemas.openxmlformats.org/officeDocument/2006/relationships/hyperlink" Target="http://www.livescience.com/9956-humans-survive.html"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ytimes.com/2012/10/24/business/energy-environment/excelerate-energy-aims-to-be-a-leader-in-natural-gas.html?_r=0" TargetMode="External"/><Relationship Id="rId23" Type="http://schemas.openxmlformats.org/officeDocument/2006/relationships/hyperlink" Target="http://www.bloomberg.com/news/2012-07-30/mexican-oil-reforms-are-vital-on-both-sides-of-the-border.html" TargetMode="External"/><Relationship Id="rId28" Type="http://schemas.openxmlformats.org/officeDocument/2006/relationships/hyperlink" Target="http://news.yahoo.com/energy-department-delays-release-lng-export-report-211004170--finance.html" TargetMode="External"/><Relationship Id="rId36" Type="http://schemas.openxmlformats.org/officeDocument/2006/relationships/hyperlink" Target="http://www.americanenergyalliance.org/images/aea_offshore_updated_final.pdf" TargetMode="External"/><Relationship Id="rId10" Type="http://schemas.openxmlformats.org/officeDocument/2006/relationships/endnotes" Target="endnotes.xml"/><Relationship Id="rId19" Type="http://schemas.openxmlformats.org/officeDocument/2006/relationships/hyperlink" Target="http://www.realclearworld.com/articles/2013/01/23/the_next_war_100500.html" TargetMode="External"/><Relationship Id="rId31" Type="http://schemas.openxmlformats.org/officeDocument/2006/relationships/hyperlink" Target="http://assets.opencrs.com/rpts/RL34667_20080916.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and.org/content/dam/rand/pubs/monograph_reports/MR1244/MR1244.ch3.pdf" TargetMode="External"/><Relationship Id="rId22" Type="http://schemas.openxmlformats.org/officeDocument/2006/relationships/hyperlink" Target="http://www.energyandcapital.com/articles/mexican-oil-crisis/2833" TargetMode="External"/><Relationship Id="rId27" Type="http://schemas.openxmlformats.org/officeDocument/2006/relationships/hyperlink" Target="http://energy.aol.com/2012/12/07/lng-project-angst-builds-in-us-energy-industry/?icid=related1" TargetMode="External"/><Relationship Id="rId30" Type="http://schemas.openxmlformats.org/officeDocument/2006/relationships/hyperlink" Target="http://www.brookings.edu/~/media/research/files/papers/2012/6/13%20bonds%20davis/06_bonds_davis" TargetMode="External"/><Relationship Id="rId35" Type="http://schemas.openxmlformats.org/officeDocument/2006/relationships/hyperlink" Target="http://energy.nationaljournal.com/2012/08/finding-the-sweet-spot-biparti.php?comments=expan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2013-03-29T16:49:00Z</dcterms:created>
  <dcterms:modified xsi:type="dcterms:W3CDTF">2013-03-29T16:51:00Z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